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3125" w14:textId="77777777" w:rsidR="005D6D4A" w:rsidRPr="002D545B" w:rsidRDefault="002D545B" w:rsidP="002D545B">
      <w:pPr>
        <w:jc w:val="center"/>
        <w:rPr>
          <w:rFonts w:ascii="Arial" w:hAnsi="Arial" w:cs="Arial"/>
          <w:b/>
          <w:sz w:val="72"/>
          <w:u w:val="single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316C3FDA" wp14:editId="20DA6484">
            <wp:extent cx="6496050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B0BFF" w14:textId="77777777" w:rsidR="002D545B" w:rsidRDefault="002D545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14:paraId="2047E7EB" w14:textId="14075814" w:rsidR="002D545B" w:rsidRPr="00266858" w:rsidRDefault="002D545B">
      <w:pPr>
        <w:rPr>
          <w:rFonts w:ascii="Arial" w:hAnsi="Arial" w:cs="Arial"/>
          <w:sz w:val="56"/>
        </w:rPr>
      </w:pPr>
      <w:r w:rsidRPr="00266858">
        <w:rPr>
          <w:rFonts w:ascii="Arial" w:hAnsi="Arial" w:cs="Arial"/>
          <w:b/>
          <w:sz w:val="56"/>
        </w:rPr>
        <w:t xml:space="preserve">A Level </w:t>
      </w:r>
      <w:r w:rsidRP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ab/>
      </w:r>
      <w:r w:rsidR="00FE3CBB" w:rsidRPr="00266858">
        <w:rPr>
          <w:rFonts w:ascii="Arial" w:hAnsi="Arial" w:cs="Arial"/>
          <w:sz w:val="56"/>
        </w:rPr>
        <w:tab/>
      </w:r>
      <w:r w:rsidR="00266858">
        <w:rPr>
          <w:rFonts w:ascii="Arial" w:hAnsi="Arial" w:cs="Arial"/>
          <w:sz w:val="56"/>
        </w:rPr>
        <w:tab/>
      </w:r>
      <w:r w:rsid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>Thursday 17 August 2017 from 8.30am</w:t>
      </w:r>
    </w:p>
    <w:p w14:paraId="0198E849" w14:textId="77777777" w:rsidR="002D545B" w:rsidRPr="00266858" w:rsidRDefault="00FE3CBB">
      <w:pPr>
        <w:rPr>
          <w:rFonts w:ascii="Arial" w:hAnsi="Arial" w:cs="Arial"/>
          <w:sz w:val="56"/>
        </w:rPr>
      </w:pPr>
      <w:r w:rsidRPr="00266858">
        <w:rPr>
          <w:rFonts w:ascii="Arial" w:hAnsi="Arial" w:cs="Arial"/>
          <w:sz w:val="56"/>
        </w:rPr>
        <w:tab/>
      </w:r>
    </w:p>
    <w:p w14:paraId="2E466A5C" w14:textId="286515EE" w:rsidR="002D545B" w:rsidRDefault="002D545B">
      <w:pPr>
        <w:rPr>
          <w:rFonts w:ascii="Arial" w:hAnsi="Arial" w:cs="Arial"/>
          <w:sz w:val="56"/>
        </w:rPr>
      </w:pPr>
      <w:r w:rsidRPr="00266858">
        <w:rPr>
          <w:rFonts w:ascii="Arial" w:hAnsi="Arial" w:cs="Arial"/>
          <w:b/>
          <w:sz w:val="56"/>
        </w:rPr>
        <w:t>BTEC Level 3, 4 &amp; 5</w:t>
      </w:r>
      <w:r w:rsidRPr="00266858">
        <w:rPr>
          <w:rFonts w:ascii="Arial" w:hAnsi="Arial" w:cs="Arial"/>
          <w:sz w:val="56"/>
        </w:rPr>
        <w:tab/>
      </w:r>
      <w:r w:rsidR="00FE3CBB" w:rsidRP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>Thursday 17 August 2017 from 11.30am</w:t>
      </w:r>
    </w:p>
    <w:p w14:paraId="18B66CA2" w14:textId="00793D30" w:rsidR="00142431" w:rsidRPr="00142431" w:rsidRDefault="00142431">
      <w:pPr>
        <w:rPr>
          <w:rFonts w:ascii="Arial" w:hAnsi="Arial" w:cs="Arial"/>
          <w:b/>
          <w:sz w:val="56"/>
        </w:rPr>
      </w:pPr>
      <w:r w:rsidRPr="00142431">
        <w:rPr>
          <w:rFonts w:ascii="Arial" w:hAnsi="Arial" w:cs="Arial"/>
          <w:b/>
          <w:sz w:val="56"/>
        </w:rPr>
        <w:t>Certificates</w:t>
      </w:r>
      <w:bookmarkStart w:id="0" w:name="_GoBack"/>
      <w:bookmarkEnd w:id="0"/>
    </w:p>
    <w:p w14:paraId="4775F945" w14:textId="77777777" w:rsidR="00266858" w:rsidRPr="00266858" w:rsidRDefault="00266858">
      <w:pPr>
        <w:rPr>
          <w:rFonts w:ascii="Arial" w:hAnsi="Arial" w:cs="Arial"/>
          <w:sz w:val="56"/>
        </w:rPr>
      </w:pPr>
    </w:p>
    <w:p w14:paraId="5E6B0E2E" w14:textId="179D4FA8" w:rsidR="002D545B" w:rsidRPr="00266858" w:rsidRDefault="002D545B">
      <w:pPr>
        <w:rPr>
          <w:rFonts w:ascii="Arial" w:hAnsi="Arial" w:cs="Arial"/>
          <w:sz w:val="56"/>
        </w:rPr>
      </w:pPr>
      <w:r w:rsidRPr="00266858">
        <w:rPr>
          <w:rFonts w:ascii="Arial" w:hAnsi="Arial" w:cs="Arial"/>
          <w:b/>
          <w:sz w:val="56"/>
        </w:rPr>
        <w:t>GCSE</w:t>
      </w:r>
      <w:r w:rsidRPr="00266858">
        <w:rPr>
          <w:rFonts w:ascii="Arial" w:hAnsi="Arial" w:cs="Arial"/>
          <w:b/>
          <w:sz w:val="56"/>
        </w:rPr>
        <w:tab/>
      </w:r>
      <w:r w:rsidRP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ab/>
      </w:r>
      <w:r w:rsidR="00FE3CBB" w:rsidRPr="00266858">
        <w:rPr>
          <w:rFonts w:ascii="Arial" w:hAnsi="Arial" w:cs="Arial"/>
          <w:sz w:val="56"/>
        </w:rPr>
        <w:tab/>
      </w:r>
      <w:r w:rsidR="00266858">
        <w:rPr>
          <w:rFonts w:ascii="Arial" w:hAnsi="Arial" w:cs="Arial"/>
          <w:sz w:val="56"/>
        </w:rPr>
        <w:tab/>
      </w:r>
      <w:r w:rsidR="00266858">
        <w:rPr>
          <w:rFonts w:ascii="Arial" w:hAnsi="Arial" w:cs="Arial"/>
          <w:sz w:val="56"/>
        </w:rPr>
        <w:tab/>
      </w:r>
      <w:r w:rsidRPr="00266858">
        <w:rPr>
          <w:rFonts w:ascii="Arial" w:hAnsi="Arial" w:cs="Arial"/>
          <w:sz w:val="56"/>
        </w:rPr>
        <w:t>Thursday 24 August 2017 from 8.30am</w:t>
      </w:r>
    </w:p>
    <w:p w14:paraId="4C0BF4D8" w14:textId="77777777" w:rsidR="002D545B" w:rsidRPr="00266858" w:rsidRDefault="002D545B">
      <w:pPr>
        <w:rPr>
          <w:rFonts w:ascii="Arial" w:hAnsi="Arial" w:cs="Arial"/>
          <w:sz w:val="56"/>
        </w:rPr>
      </w:pPr>
    </w:p>
    <w:p w14:paraId="01BCDF29" w14:textId="02D45F9F" w:rsidR="002D545B" w:rsidRPr="00266858" w:rsidRDefault="002D545B">
      <w:pPr>
        <w:rPr>
          <w:rFonts w:ascii="Arial" w:hAnsi="Arial" w:cs="Arial"/>
          <w:sz w:val="56"/>
        </w:rPr>
      </w:pPr>
      <w:r w:rsidRPr="00266858">
        <w:rPr>
          <w:rFonts w:ascii="Arial" w:hAnsi="Arial" w:cs="Arial"/>
          <w:b/>
          <w:sz w:val="56"/>
        </w:rPr>
        <w:t xml:space="preserve">BTEC Entry Level, 1 &amp; </w:t>
      </w:r>
      <w:r w:rsidRPr="00E27B34">
        <w:rPr>
          <w:rFonts w:ascii="Arial" w:hAnsi="Arial" w:cs="Arial"/>
          <w:b/>
          <w:sz w:val="56"/>
        </w:rPr>
        <w:t>2</w:t>
      </w:r>
      <w:r w:rsidR="00E27B34">
        <w:rPr>
          <w:rFonts w:ascii="Arial" w:hAnsi="Arial" w:cs="Arial"/>
          <w:sz w:val="56"/>
        </w:rPr>
        <w:t xml:space="preserve"> </w:t>
      </w:r>
      <w:r w:rsidRPr="00E27B34">
        <w:rPr>
          <w:rFonts w:ascii="Arial" w:hAnsi="Arial" w:cs="Arial"/>
          <w:sz w:val="56"/>
        </w:rPr>
        <w:t>Thursday</w:t>
      </w:r>
      <w:r w:rsidRPr="00266858">
        <w:rPr>
          <w:rFonts w:ascii="Arial" w:hAnsi="Arial" w:cs="Arial"/>
          <w:sz w:val="56"/>
        </w:rPr>
        <w:t xml:space="preserve"> 24 August 2017 from 11.30am</w:t>
      </w:r>
    </w:p>
    <w:p w14:paraId="09058C2B" w14:textId="2240D290" w:rsidR="00266858" w:rsidRPr="00142431" w:rsidRDefault="00142431">
      <w:pPr>
        <w:rPr>
          <w:rFonts w:ascii="Arial" w:hAnsi="Arial" w:cs="Arial"/>
          <w:b/>
          <w:sz w:val="56"/>
        </w:rPr>
      </w:pPr>
      <w:r w:rsidRPr="00142431">
        <w:rPr>
          <w:rFonts w:ascii="Arial" w:hAnsi="Arial" w:cs="Arial"/>
          <w:b/>
          <w:sz w:val="56"/>
        </w:rPr>
        <w:t>Certificates</w:t>
      </w:r>
    </w:p>
    <w:p w14:paraId="75033466" w14:textId="77777777" w:rsidR="00142431" w:rsidRDefault="00142431" w:rsidP="00266858">
      <w:pPr>
        <w:jc w:val="center"/>
        <w:rPr>
          <w:rFonts w:ascii="Arial" w:hAnsi="Arial" w:cs="Arial"/>
          <w:sz w:val="56"/>
        </w:rPr>
      </w:pPr>
    </w:p>
    <w:p w14:paraId="6A2891BF" w14:textId="3B882E81" w:rsidR="002D545B" w:rsidRDefault="002D545B" w:rsidP="00266858">
      <w:pPr>
        <w:jc w:val="center"/>
        <w:rPr>
          <w:rFonts w:ascii="Arial" w:hAnsi="Arial" w:cs="Arial"/>
          <w:sz w:val="56"/>
        </w:rPr>
      </w:pPr>
      <w:r w:rsidRPr="00266858">
        <w:rPr>
          <w:rFonts w:ascii="Arial" w:hAnsi="Arial" w:cs="Arial"/>
          <w:sz w:val="56"/>
        </w:rPr>
        <w:t xml:space="preserve">You </w:t>
      </w:r>
      <w:r w:rsidRPr="00266858">
        <w:rPr>
          <w:rFonts w:ascii="Arial" w:hAnsi="Arial" w:cs="Arial"/>
          <w:b/>
          <w:sz w:val="56"/>
        </w:rPr>
        <w:t>must</w:t>
      </w:r>
      <w:r w:rsidRPr="00266858">
        <w:rPr>
          <w:rFonts w:ascii="Arial" w:hAnsi="Arial" w:cs="Arial"/>
          <w:sz w:val="56"/>
        </w:rPr>
        <w:t xml:space="preserve"> have photo ID when collecting </w:t>
      </w:r>
      <w:r w:rsidR="00266858">
        <w:rPr>
          <w:rFonts w:ascii="Arial" w:hAnsi="Arial" w:cs="Arial"/>
          <w:sz w:val="56"/>
        </w:rPr>
        <w:t xml:space="preserve">any </w:t>
      </w:r>
      <w:r w:rsidRPr="00266858">
        <w:rPr>
          <w:rFonts w:ascii="Arial" w:hAnsi="Arial" w:cs="Arial"/>
          <w:sz w:val="56"/>
        </w:rPr>
        <w:t>results.</w:t>
      </w:r>
    </w:p>
    <w:p w14:paraId="496A78B1" w14:textId="6E402D4D" w:rsidR="00142431" w:rsidRPr="00266858" w:rsidRDefault="00142431" w:rsidP="00266858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All the above will be available for collection in the Courtyard Café. </w:t>
      </w:r>
    </w:p>
    <w:sectPr w:rsidR="00142431" w:rsidRPr="00266858" w:rsidSect="0014243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5B"/>
    <w:rsid w:val="00142431"/>
    <w:rsid w:val="00266858"/>
    <w:rsid w:val="002D545B"/>
    <w:rsid w:val="005D6D4A"/>
    <w:rsid w:val="00E27B34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21DB"/>
  <w15:chartTrackingRefBased/>
  <w15:docId w15:val="{49763EBA-012D-4A09-8BAC-3DA91DC8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A175F4B7F624589DA91B7098856AA" ma:contentTypeVersion="1" ma:contentTypeDescription="Create a new document." ma:contentTypeScope="" ma:versionID="d617780a74bc6be4f6f5044846721730">
  <xsd:schema xmlns:xsd="http://www.w3.org/2001/XMLSchema" xmlns:xs="http://www.w3.org/2001/XMLSchema" xmlns:p="http://schemas.microsoft.com/office/2006/metadata/properties" xmlns:ns2="ab0c3fbd-73db-4d48-b8cd-3857fc07f1dc" targetNamespace="http://schemas.microsoft.com/office/2006/metadata/properties" ma:root="true" ma:fieldsID="1fa7d63e818fb22cd1131829421cf926" ns2:_="">
    <xsd:import namespace="ab0c3fbd-73db-4d48-b8cd-3857fc07f1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3fbd-73db-4d48-b8cd-3857fc07f1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c3fbd-73db-4d48-b8cd-3857fc07f1dc">4A3YVW4F7EZ7-56-10963</_dlc_DocId>
    <_dlc_DocIdUrl xmlns="ab0c3fbd-73db-4d48-b8cd-3857fc07f1dc">
      <Url>http://mysdcv2.southdowns.ac.uk/ccamp/Departments/Exams/_layouts/15/DocIdRedir.aspx?ID=4A3YVW4F7EZ7-56-10963</Url>
      <Description>4A3YVW4F7EZ7-56-10963</Description>
    </_dlc_DocIdUrl>
  </documentManagement>
</p:properties>
</file>

<file path=customXml/itemProps1.xml><?xml version="1.0" encoding="utf-8"?>
<ds:datastoreItem xmlns:ds="http://schemas.openxmlformats.org/officeDocument/2006/customXml" ds:itemID="{ABB4BB22-D1B7-4A72-844B-7A3588B5F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B6D639-C54A-43B7-8BB3-3630A73CF7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922341-894D-41CA-B2FD-DA959AB5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c3fbd-73db-4d48-b8cd-3857fc07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0EF4B-F0B4-4CB2-A56C-862AD190429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ab0c3fbd-73db-4d48-b8cd-3857fc07f1dc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D71C1187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Downs College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Tucker</dc:creator>
  <cp:keywords/>
  <dc:description/>
  <cp:lastModifiedBy>Amy Tucker</cp:lastModifiedBy>
  <cp:revision>4</cp:revision>
  <cp:lastPrinted>2017-03-29T08:24:00Z</cp:lastPrinted>
  <dcterms:created xsi:type="dcterms:W3CDTF">2017-03-27T12:09:00Z</dcterms:created>
  <dcterms:modified xsi:type="dcterms:W3CDTF">2017-04-04T14:18:00Z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0x010100F9FA175F4B7F624589DA91B7098856AA</vt:lpwstr>
  </property>
  <property fmtid="{D5CDD505-2E9C-101B-9397-08002B2CF9AE}" pid="3" name="_dlc_DocIdItemGuid">
    <vt:lpwstr>3acdea48-526f-446e-a555-de6bc17f5c0a</vt:lpwstr>
  </property>
</Properties>
</file>