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B3" w:rsidRDefault="009512AE">
      <w:r w:rsidRPr="00270DB3">
        <w:rPr>
          <w:noProof/>
          <w:lang w:eastAsia="en-GB"/>
        </w:rPr>
        <w:drawing>
          <wp:anchor distT="0" distB="0" distL="114300" distR="114300" simplePos="0" relativeHeight="251658240" behindDoc="0" locked="0" layoutInCell="1" allowOverlap="1" wp14:anchorId="13644D40" wp14:editId="09F45A35">
            <wp:simplePos x="0" y="0"/>
            <wp:positionH relativeFrom="margin">
              <wp:posOffset>227965</wp:posOffset>
            </wp:positionH>
            <wp:positionV relativeFrom="paragraph">
              <wp:posOffset>104775</wp:posOffset>
            </wp:positionV>
            <wp:extent cx="1343025" cy="750570"/>
            <wp:effectExtent l="0" t="0" r="9525" b="0"/>
            <wp:wrapTopAndBottom/>
            <wp:docPr id="1" name="Picture 1" descr="X:\ProjectTools\  Logos\College logo(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Tools\  Logos\College logo(all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DB3">
        <w:rPr>
          <w:noProof/>
          <w:lang w:eastAsia="en-GB"/>
        </w:rPr>
        <mc:AlternateContent>
          <mc:Choice Requires="wps">
            <w:drawing>
              <wp:anchor distT="45720" distB="45720" distL="114300" distR="114300" simplePos="0" relativeHeight="251660288" behindDoc="0" locked="0" layoutInCell="1" allowOverlap="1" wp14:anchorId="49984DA3" wp14:editId="72E740F3">
                <wp:simplePos x="0" y="0"/>
                <wp:positionH relativeFrom="column">
                  <wp:posOffset>2195830</wp:posOffset>
                </wp:positionH>
                <wp:positionV relativeFrom="paragraph">
                  <wp:posOffset>224155</wp:posOffset>
                </wp:positionV>
                <wp:extent cx="44196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38150"/>
                        </a:xfrm>
                        <a:prstGeom prst="rect">
                          <a:avLst/>
                        </a:prstGeom>
                        <a:noFill/>
                        <a:ln w="9525">
                          <a:noFill/>
                          <a:miter lim="800000"/>
                          <a:headEnd/>
                          <a:tailEnd/>
                        </a:ln>
                      </wps:spPr>
                      <wps:txbx>
                        <w:txbxContent>
                          <w:p w:rsidR="00270DB3" w:rsidRPr="009512AE" w:rsidRDefault="00270DB3">
                            <w:pPr>
                              <w:rPr>
                                <w:b/>
                                <w:sz w:val="28"/>
                                <w:szCs w:val="28"/>
                              </w:rPr>
                            </w:pPr>
                            <w:r w:rsidRPr="009512AE">
                              <w:rPr>
                                <w:b/>
                                <w:sz w:val="28"/>
                                <w:szCs w:val="28"/>
                              </w:rPr>
                              <w:t xml:space="preserve">APPLICATION FOR APPOINTMENT OF </w:t>
                            </w:r>
                            <w:r w:rsidR="00AA64C1" w:rsidRPr="009512AE">
                              <w:rPr>
                                <w:b/>
                                <w:sz w:val="28"/>
                                <w:szCs w:val="28"/>
                              </w:rPr>
                              <w:t>TEACHING</w:t>
                            </w:r>
                            <w:r w:rsidRPr="009512AE">
                              <w:rPr>
                                <w:b/>
                                <w:sz w:val="28"/>
                                <w:szCs w:val="28"/>
                              </w:rPr>
                              <w:t xml:space="preserv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84DA3" id="_x0000_t202" coordsize="21600,21600" o:spt="202" path="m,l,21600r21600,l21600,xe">
                <v:stroke joinstyle="miter"/>
                <v:path gradientshapeok="t" o:connecttype="rect"/>
              </v:shapetype>
              <v:shape id="Text Box 2" o:spid="_x0000_s1026" type="#_x0000_t202" style="position:absolute;margin-left:172.9pt;margin-top:17.65pt;width:348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" filled="f" stroked="f">
                <v:textbox>
                  <w:txbxContent>
                    <w:p w:rsidR="00270DB3" w:rsidRPr="009512AE" w:rsidRDefault="00270DB3">
                      <w:pPr>
                        <w:rPr>
                          <w:b/>
                          <w:sz w:val="28"/>
                          <w:szCs w:val="28"/>
                        </w:rPr>
                      </w:pPr>
                      <w:r w:rsidRPr="009512AE">
                        <w:rPr>
                          <w:b/>
                          <w:sz w:val="28"/>
                          <w:szCs w:val="28"/>
                        </w:rPr>
                        <w:t xml:space="preserve">APPLICATION FOR APPOINTMENT OF </w:t>
                      </w:r>
                      <w:r w:rsidR="00AA64C1" w:rsidRPr="009512AE">
                        <w:rPr>
                          <w:b/>
                          <w:sz w:val="28"/>
                          <w:szCs w:val="28"/>
                        </w:rPr>
                        <w:t>TEACHING</w:t>
                      </w:r>
                      <w:r w:rsidRPr="009512AE">
                        <w:rPr>
                          <w:b/>
                          <w:sz w:val="28"/>
                          <w:szCs w:val="28"/>
                        </w:rPr>
                        <w:t xml:space="preserve"> STAFF</w:t>
                      </w:r>
                    </w:p>
                  </w:txbxContent>
                </v:textbox>
                <w10:wrap type="square"/>
              </v:shape>
            </w:pict>
          </mc:Fallback>
        </mc:AlternateContent>
      </w:r>
    </w:p>
    <w:p w:rsidR="00270DB3" w:rsidRDefault="009512AE" w:rsidP="00270DB3">
      <w:r>
        <w:t xml:space="preserve">      </w:t>
      </w:r>
      <w:r w:rsidR="00270DB3">
        <w:t>This form should be completed in black ink or typewritten</w:t>
      </w:r>
    </w:p>
    <w:p w:rsidR="0069045E" w:rsidRDefault="00C025C6" w:rsidP="00C025C6">
      <w:r>
        <w:rPr>
          <w:noProof/>
          <w:lang w:eastAsia="en-GB"/>
        </w:rPr>
        <mc:AlternateContent>
          <mc:Choice Requires="wps">
            <w:drawing>
              <wp:anchor distT="0" distB="0" distL="114300" distR="114300" simplePos="0" relativeHeight="251661312" behindDoc="0" locked="0" layoutInCell="1" allowOverlap="1" wp14:anchorId="70015408" wp14:editId="7E01B9A7">
                <wp:simplePos x="0" y="0"/>
                <wp:positionH relativeFrom="margin">
                  <wp:posOffset>167005</wp:posOffset>
                </wp:positionH>
                <wp:positionV relativeFrom="paragraph">
                  <wp:posOffset>197485</wp:posOffset>
                </wp:positionV>
                <wp:extent cx="7029450" cy="2028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2028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9FB75" id="Rectangle 2" o:spid="_x0000_s1026" style="position:absolute;margin-left:13.15pt;margin-top:15.55pt;width:553.5pt;height:15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" filled="f" strokecolor="black [3213]" strokeweight="1pt">
                <w10:wrap anchorx="margin"/>
              </v:rect>
            </w:pict>
          </mc:Fallback>
        </mc:AlternateContent>
      </w:r>
      <w:r w:rsidR="009512AE">
        <w:t xml:space="preserve">      </w:t>
      </w:r>
      <w:r w:rsidR="002044E2">
        <w:t xml:space="preserve">Application for appointment as: </w:t>
      </w:r>
    </w:p>
    <w:p w:rsidR="00301D3A" w:rsidRPr="0069045E" w:rsidRDefault="00301D3A" w:rsidP="00301D3A">
      <w:pPr>
        <w:ind w:firstLine="720"/>
        <w:rPr>
          <w:b/>
        </w:rPr>
      </w:pPr>
      <w:r w:rsidRPr="0069045E">
        <w:rPr>
          <w:b/>
        </w:rPr>
        <w:t>1.</w:t>
      </w:r>
      <w:r w:rsidR="005C08A5" w:rsidRPr="0069045E">
        <w:rPr>
          <w:b/>
        </w:rPr>
        <w:t xml:space="preserve"> </w:t>
      </w:r>
      <w:r w:rsidRPr="0069045E">
        <w:rPr>
          <w:b/>
        </w:rPr>
        <w:t>Personal Details</w:t>
      </w:r>
    </w:p>
    <w:p w:rsidR="00301D3A" w:rsidRDefault="00301D3A" w:rsidP="00301D3A">
      <w:pPr>
        <w:ind w:firstLine="720"/>
      </w:pPr>
      <w:r>
        <w:t xml:space="preserve">Surname: </w:t>
      </w:r>
      <w:r>
        <w:tab/>
      </w:r>
      <w:r>
        <w:tab/>
      </w:r>
      <w:r>
        <w:tab/>
      </w:r>
    </w:p>
    <w:p w:rsidR="00301D3A" w:rsidRDefault="00301D3A" w:rsidP="00301D3A">
      <w:pPr>
        <w:ind w:firstLine="720"/>
      </w:pPr>
      <w:r>
        <w:t xml:space="preserve">First names (in full): </w:t>
      </w:r>
      <w:r>
        <w:tab/>
      </w:r>
      <w:r>
        <w:tab/>
      </w:r>
    </w:p>
    <w:p w:rsidR="00301D3A" w:rsidRDefault="00301D3A" w:rsidP="00301D3A">
      <w:pPr>
        <w:ind w:firstLine="720"/>
      </w:pPr>
      <w:r>
        <w:t xml:space="preserve">Present address: </w:t>
      </w:r>
      <w:r>
        <w:tab/>
      </w:r>
      <w:r>
        <w:tab/>
      </w:r>
      <w:r w:rsidR="0054069C">
        <w:tab/>
      </w:r>
      <w:r w:rsidR="0054069C">
        <w:tab/>
      </w:r>
      <w:r w:rsidR="0054069C">
        <w:tab/>
        <w:t>Teachers Ref No:</w:t>
      </w:r>
    </w:p>
    <w:p w:rsidR="00301D3A" w:rsidRDefault="00301D3A" w:rsidP="00301D3A">
      <w:pPr>
        <w:ind w:firstLine="720"/>
      </w:pPr>
      <w:r>
        <w:t xml:space="preserve">Postcode: </w:t>
      </w:r>
      <w:r>
        <w:tab/>
      </w:r>
      <w:r>
        <w:tab/>
      </w:r>
      <w:r>
        <w:tab/>
      </w:r>
      <w:r w:rsidR="00EC6969">
        <w:tab/>
      </w:r>
      <w:r w:rsidR="00EC6969">
        <w:tab/>
      </w:r>
      <w:r w:rsidR="00EC6969">
        <w:tab/>
        <w:t>E-mail address:</w:t>
      </w:r>
      <w:r w:rsidR="00EC6969">
        <w:tab/>
      </w:r>
    </w:p>
    <w:p w:rsidR="00301D3A" w:rsidRDefault="00301D3A" w:rsidP="00301D3A">
      <w:pPr>
        <w:ind w:firstLine="720"/>
      </w:pPr>
      <w:r>
        <w:t>Mobile number:</w:t>
      </w:r>
      <w:r>
        <w:tab/>
      </w:r>
      <w:r>
        <w:tab/>
        <w:t xml:space="preserve">  </w:t>
      </w:r>
      <w:r w:rsidR="00EC6969">
        <w:tab/>
      </w:r>
      <w:r w:rsidR="00EC6969">
        <w:tab/>
      </w:r>
      <w:r w:rsidR="00EC6969">
        <w:tab/>
      </w:r>
      <w:r>
        <w:t>Telephone number:</w:t>
      </w:r>
      <w:r w:rsidR="009512AE">
        <w:t xml:space="preserve">   </w:t>
      </w:r>
      <w:r>
        <w:t xml:space="preserve"> </w:t>
      </w:r>
    </w:p>
    <w:p w:rsidR="00301D3A" w:rsidRDefault="00301D3A" w:rsidP="00C025C6">
      <w:pPr>
        <w:ind w:firstLine="720"/>
      </w:pPr>
      <w:r>
        <w:t xml:space="preserve">National Insurance Number: </w:t>
      </w:r>
      <w:r>
        <w:tab/>
      </w:r>
      <w:r w:rsidR="00AA64C1">
        <w:tab/>
      </w:r>
      <w:r w:rsidR="009512AE">
        <w:t xml:space="preserve"> </w:t>
      </w:r>
      <w:r w:rsidR="00EC6969">
        <w:tab/>
      </w:r>
      <w:r w:rsidR="00EC6969">
        <w:tab/>
      </w:r>
      <w:r w:rsidR="00AA64C1">
        <w:t>Teachers pension ref no:</w:t>
      </w:r>
      <w:r w:rsidR="009512AE">
        <w:t xml:space="preserve">  </w:t>
      </w:r>
      <w:r w:rsidR="00AA64C1">
        <w:t xml:space="preserve"> </w:t>
      </w:r>
      <w:r>
        <w:tab/>
      </w:r>
      <w:r>
        <w:tab/>
      </w:r>
      <w:r w:rsidR="00AA64C1">
        <w:tab/>
      </w:r>
      <w:r w:rsidR="00C025C6">
        <w:t xml:space="preserve"> </w:t>
      </w:r>
    </w:p>
    <w:p w:rsidR="0069045E" w:rsidRDefault="0069045E" w:rsidP="005C08A5">
      <w:pPr>
        <w:ind w:firstLine="720"/>
      </w:pPr>
      <w:r>
        <w:rPr>
          <w:noProof/>
          <w:lang w:eastAsia="en-GB"/>
        </w:rPr>
        <mc:AlternateContent>
          <mc:Choice Requires="wps">
            <w:drawing>
              <wp:anchor distT="0" distB="0" distL="114300" distR="114300" simplePos="0" relativeHeight="251663360" behindDoc="0" locked="0" layoutInCell="1" allowOverlap="1" wp14:anchorId="2912F1CC" wp14:editId="56D2D9C7">
                <wp:simplePos x="0" y="0"/>
                <wp:positionH relativeFrom="margin">
                  <wp:align>center</wp:align>
                </wp:positionH>
                <wp:positionV relativeFrom="paragraph">
                  <wp:posOffset>116840</wp:posOffset>
                </wp:positionV>
                <wp:extent cx="7029450" cy="2019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29450" cy="201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23E60" id="Rectangle 5" o:spid="_x0000_s1026" style="position:absolute;margin-left:0;margin-top:9.2pt;width:553.5pt;height:15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" filled="f" strokecolor="black [3213]" strokeweight="1pt">
                <w10:wrap anchorx="margin"/>
              </v:rect>
            </w:pict>
          </mc:Fallback>
        </mc:AlternateContent>
      </w:r>
    </w:p>
    <w:p w:rsidR="005C08A5" w:rsidRPr="0069045E" w:rsidRDefault="005C08A5" w:rsidP="0069045E">
      <w:pPr>
        <w:ind w:firstLine="720"/>
        <w:rPr>
          <w:b/>
        </w:rPr>
      </w:pPr>
      <w:r w:rsidRPr="0069045E">
        <w:rPr>
          <w:b/>
        </w:rPr>
        <w:t>2. Education Post 16</w:t>
      </w:r>
    </w:p>
    <w:tbl>
      <w:tblPr>
        <w:tblStyle w:val="TableGrid"/>
        <w:tblW w:w="0" w:type="auto"/>
        <w:tblInd w:w="279" w:type="dxa"/>
        <w:tblLook w:val="04A0" w:firstRow="1" w:lastRow="0" w:firstColumn="1" w:lastColumn="0" w:noHBand="0" w:noVBand="1"/>
      </w:tblPr>
      <w:tblGrid>
        <w:gridCol w:w="3369"/>
        <w:gridCol w:w="1826"/>
        <w:gridCol w:w="3149"/>
        <w:gridCol w:w="2593"/>
      </w:tblGrid>
      <w:tr w:rsidR="005C08A5" w:rsidTr="000B453D">
        <w:tc>
          <w:tcPr>
            <w:tcW w:w="3402" w:type="dxa"/>
            <w:shd w:val="clear" w:color="auto" w:fill="E7E6E6" w:themeFill="background2"/>
          </w:tcPr>
          <w:p w:rsidR="005C08A5" w:rsidRDefault="005C08A5" w:rsidP="005C08A5">
            <w:r>
              <w:t>Secondary School, College, University</w:t>
            </w:r>
          </w:p>
          <w:p w:rsidR="007C2481" w:rsidRDefault="007C2481" w:rsidP="005C08A5"/>
        </w:tc>
        <w:tc>
          <w:tcPr>
            <w:tcW w:w="1843" w:type="dxa"/>
            <w:shd w:val="clear" w:color="auto" w:fill="E7E6E6" w:themeFill="background2"/>
          </w:tcPr>
          <w:p w:rsidR="005C08A5" w:rsidRDefault="005C08A5" w:rsidP="005C08A5">
            <w:r>
              <w:t>Full or Part-Time</w:t>
            </w:r>
          </w:p>
        </w:tc>
        <w:tc>
          <w:tcPr>
            <w:tcW w:w="3186" w:type="dxa"/>
            <w:shd w:val="clear" w:color="auto" w:fill="E7E6E6" w:themeFill="background2"/>
          </w:tcPr>
          <w:p w:rsidR="005C08A5" w:rsidRDefault="005C08A5" w:rsidP="005C08A5">
            <w:r>
              <w:t>From</w:t>
            </w:r>
          </w:p>
        </w:tc>
        <w:tc>
          <w:tcPr>
            <w:tcW w:w="2625" w:type="dxa"/>
            <w:shd w:val="clear" w:color="auto" w:fill="E7E6E6" w:themeFill="background2"/>
          </w:tcPr>
          <w:p w:rsidR="005C08A5" w:rsidRDefault="005C08A5" w:rsidP="005C08A5">
            <w:r>
              <w:t>To</w:t>
            </w:r>
          </w:p>
        </w:tc>
      </w:tr>
      <w:tr w:rsidR="005C08A5" w:rsidTr="005C08A5">
        <w:trPr>
          <w:trHeight w:val="519"/>
        </w:trPr>
        <w:tc>
          <w:tcPr>
            <w:tcW w:w="3402" w:type="dxa"/>
          </w:tcPr>
          <w:p w:rsidR="005C08A5" w:rsidRDefault="005C08A5" w:rsidP="005C08A5"/>
        </w:tc>
        <w:tc>
          <w:tcPr>
            <w:tcW w:w="1843" w:type="dxa"/>
          </w:tcPr>
          <w:p w:rsidR="005C08A5" w:rsidRDefault="005C08A5" w:rsidP="005C08A5"/>
        </w:tc>
        <w:tc>
          <w:tcPr>
            <w:tcW w:w="3186" w:type="dxa"/>
          </w:tcPr>
          <w:p w:rsidR="005C08A5" w:rsidRDefault="005C08A5" w:rsidP="005C08A5"/>
        </w:tc>
        <w:tc>
          <w:tcPr>
            <w:tcW w:w="2625" w:type="dxa"/>
          </w:tcPr>
          <w:p w:rsidR="005C08A5" w:rsidRDefault="005C08A5" w:rsidP="005C08A5"/>
        </w:tc>
      </w:tr>
      <w:tr w:rsidR="005C08A5" w:rsidTr="005C08A5">
        <w:trPr>
          <w:trHeight w:val="541"/>
        </w:trPr>
        <w:tc>
          <w:tcPr>
            <w:tcW w:w="3402" w:type="dxa"/>
          </w:tcPr>
          <w:p w:rsidR="005C08A5" w:rsidRDefault="005C08A5" w:rsidP="005C08A5"/>
        </w:tc>
        <w:tc>
          <w:tcPr>
            <w:tcW w:w="1843" w:type="dxa"/>
          </w:tcPr>
          <w:p w:rsidR="005C08A5" w:rsidRDefault="005C08A5" w:rsidP="005C08A5"/>
        </w:tc>
        <w:tc>
          <w:tcPr>
            <w:tcW w:w="3186" w:type="dxa"/>
          </w:tcPr>
          <w:p w:rsidR="005C08A5" w:rsidRDefault="005C08A5" w:rsidP="005C08A5"/>
        </w:tc>
        <w:tc>
          <w:tcPr>
            <w:tcW w:w="2625" w:type="dxa"/>
          </w:tcPr>
          <w:p w:rsidR="005C08A5" w:rsidRDefault="005C08A5" w:rsidP="005C08A5"/>
        </w:tc>
      </w:tr>
      <w:tr w:rsidR="005C08A5" w:rsidTr="005C08A5">
        <w:trPr>
          <w:trHeight w:val="563"/>
        </w:trPr>
        <w:tc>
          <w:tcPr>
            <w:tcW w:w="3402" w:type="dxa"/>
          </w:tcPr>
          <w:p w:rsidR="005C08A5" w:rsidRDefault="005C08A5" w:rsidP="005C08A5"/>
        </w:tc>
        <w:tc>
          <w:tcPr>
            <w:tcW w:w="1843" w:type="dxa"/>
          </w:tcPr>
          <w:p w:rsidR="005C08A5" w:rsidRDefault="005C08A5" w:rsidP="005C08A5"/>
        </w:tc>
        <w:tc>
          <w:tcPr>
            <w:tcW w:w="3186" w:type="dxa"/>
          </w:tcPr>
          <w:p w:rsidR="005C08A5" w:rsidRDefault="005C08A5" w:rsidP="005C08A5"/>
        </w:tc>
        <w:tc>
          <w:tcPr>
            <w:tcW w:w="2625" w:type="dxa"/>
          </w:tcPr>
          <w:p w:rsidR="005C08A5" w:rsidRDefault="005C08A5" w:rsidP="005C08A5"/>
        </w:tc>
      </w:tr>
    </w:tbl>
    <w:p w:rsidR="0069045E" w:rsidRDefault="0069045E" w:rsidP="005C08A5">
      <w:pPr>
        <w:ind w:firstLine="720"/>
      </w:pPr>
    </w:p>
    <w:p w:rsidR="005C08A5" w:rsidRPr="0069045E" w:rsidRDefault="009512AE" w:rsidP="0069045E">
      <w:pPr>
        <w:rPr>
          <w:b/>
        </w:rPr>
      </w:pPr>
      <w:r>
        <w:rPr>
          <w:b/>
        </w:rPr>
        <w:t xml:space="preserve">               </w:t>
      </w:r>
      <w:r w:rsidR="0069045E" w:rsidRPr="0069045E">
        <w:rPr>
          <w:b/>
        </w:rPr>
        <w:t>3. Qualifications</w:t>
      </w:r>
    </w:p>
    <w:p w:rsidR="00CD7AE4" w:rsidRDefault="0069045E" w:rsidP="00CD7AE4">
      <w:pPr>
        <w:spacing w:after="0" w:line="240" w:lineRule="auto"/>
      </w:pPr>
      <w:r>
        <w:tab/>
        <w:t>Qualifications obtained (School</w:t>
      </w:r>
      <w:r w:rsidR="00CD7AE4">
        <w:t>/College</w:t>
      </w:r>
      <w:r>
        <w:t xml:space="preserve"> examinations, City</w:t>
      </w:r>
      <w:r w:rsidR="00EC6969">
        <w:t xml:space="preserve"> </w:t>
      </w:r>
      <w:r>
        <w:t>&amp;</w:t>
      </w:r>
      <w:r w:rsidR="00EC6969">
        <w:t xml:space="preserve"> </w:t>
      </w:r>
      <w:r>
        <w:t xml:space="preserve">Guilds, NVQs, </w:t>
      </w:r>
      <w:r w:rsidR="00EC6969">
        <w:t>D</w:t>
      </w:r>
      <w:r>
        <w:t xml:space="preserve">egrees, </w:t>
      </w:r>
      <w:proofErr w:type="gramStart"/>
      <w:r w:rsidR="00EC6969">
        <w:t>D</w:t>
      </w:r>
      <w:r>
        <w:t>iplomas</w:t>
      </w:r>
      <w:proofErr w:type="gramEnd"/>
      <w:r>
        <w:t xml:space="preserve">, professional </w:t>
      </w:r>
    </w:p>
    <w:p w:rsidR="0069045E" w:rsidRDefault="00CD7AE4" w:rsidP="00CD7AE4">
      <w:pPr>
        <w:spacing w:after="0" w:line="240" w:lineRule="auto"/>
      </w:pPr>
      <w:r>
        <w:t xml:space="preserve">               </w:t>
      </w:r>
      <w:proofErr w:type="gramStart"/>
      <w:r w:rsidR="0069045E">
        <w:t>examinations</w:t>
      </w:r>
      <w:proofErr w:type="gramEnd"/>
      <w:r w:rsidR="0069045E">
        <w:t xml:space="preserve"> etc.)</w:t>
      </w:r>
    </w:p>
    <w:p w:rsidR="0069045E" w:rsidRPr="0069045E" w:rsidRDefault="0069045E" w:rsidP="0069045E">
      <w:pPr>
        <w:rPr>
          <w:b/>
        </w:rPr>
      </w:pPr>
      <w:r w:rsidRPr="0069045E">
        <w:rPr>
          <w:b/>
        </w:rPr>
        <w:tab/>
      </w:r>
      <w:r w:rsidR="009512AE">
        <w:rPr>
          <w:b/>
        </w:rPr>
        <w:t>NOTE:  Verification of q</w:t>
      </w:r>
      <w:r w:rsidR="009512AE" w:rsidRPr="0069045E">
        <w:rPr>
          <w:b/>
        </w:rPr>
        <w:t xml:space="preserve">ualifications will be required from </w:t>
      </w:r>
      <w:r w:rsidR="009512AE">
        <w:rPr>
          <w:b/>
        </w:rPr>
        <w:t>s</w:t>
      </w:r>
      <w:r w:rsidR="00F0389C">
        <w:rPr>
          <w:b/>
        </w:rPr>
        <w:t>hortlisted applicants at interview</w:t>
      </w:r>
      <w:r w:rsidR="009512AE">
        <w:rPr>
          <w:b/>
        </w:rPr>
        <w:t>.</w:t>
      </w:r>
    </w:p>
    <w:tbl>
      <w:tblPr>
        <w:tblStyle w:val="TableGrid"/>
        <w:tblW w:w="10773" w:type="dxa"/>
        <w:tblInd w:w="421" w:type="dxa"/>
        <w:tblLook w:val="04A0" w:firstRow="1" w:lastRow="0" w:firstColumn="1" w:lastColumn="0" w:noHBand="0" w:noVBand="1"/>
      </w:tblPr>
      <w:tblGrid>
        <w:gridCol w:w="2792"/>
        <w:gridCol w:w="2878"/>
        <w:gridCol w:w="2551"/>
        <w:gridCol w:w="2552"/>
      </w:tblGrid>
      <w:tr w:rsidR="0069045E" w:rsidTr="00EC4B72">
        <w:tc>
          <w:tcPr>
            <w:tcW w:w="2792" w:type="dxa"/>
            <w:shd w:val="clear" w:color="auto" w:fill="E7E6E6" w:themeFill="background2"/>
          </w:tcPr>
          <w:p w:rsidR="0069045E" w:rsidRDefault="0069045E" w:rsidP="0069045E">
            <w:r>
              <w:t>Qualification – With level or class</w:t>
            </w:r>
          </w:p>
          <w:p w:rsidR="007C2481" w:rsidRDefault="007C2481" w:rsidP="0069045E"/>
        </w:tc>
        <w:tc>
          <w:tcPr>
            <w:tcW w:w="2878" w:type="dxa"/>
            <w:shd w:val="clear" w:color="auto" w:fill="E7E6E6" w:themeFill="background2"/>
          </w:tcPr>
          <w:p w:rsidR="0069045E" w:rsidRDefault="0069045E" w:rsidP="0069045E">
            <w:r>
              <w:t>Awarded by</w:t>
            </w:r>
          </w:p>
        </w:tc>
        <w:tc>
          <w:tcPr>
            <w:tcW w:w="2551" w:type="dxa"/>
            <w:shd w:val="clear" w:color="auto" w:fill="E7E6E6" w:themeFill="background2"/>
          </w:tcPr>
          <w:p w:rsidR="0069045E" w:rsidRDefault="0069045E" w:rsidP="0069045E">
            <w:r>
              <w:t>Period of study</w:t>
            </w:r>
          </w:p>
        </w:tc>
        <w:tc>
          <w:tcPr>
            <w:tcW w:w="2552" w:type="dxa"/>
            <w:shd w:val="clear" w:color="auto" w:fill="E7E6E6" w:themeFill="background2"/>
          </w:tcPr>
          <w:p w:rsidR="0069045E" w:rsidRDefault="0069045E" w:rsidP="0069045E">
            <w:r>
              <w:t>Date of award</w:t>
            </w:r>
          </w:p>
        </w:tc>
      </w:tr>
      <w:tr w:rsidR="00AA64C1" w:rsidTr="00EC4B72">
        <w:tc>
          <w:tcPr>
            <w:tcW w:w="10773" w:type="dxa"/>
            <w:gridSpan w:val="4"/>
          </w:tcPr>
          <w:p w:rsidR="000B453D" w:rsidRPr="000B453D" w:rsidRDefault="00AA64C1" w:rsidP="000B453D">
            <w:pPr>
              <w:rPr>
                <w:b/>
                <w:u w:val="single"/>
              </w:rPr>
            </w:pPr>
            <w:r w:rsidRPr="000B453D">
              <w:rPr>
                <w:b/>
              </w:rPr>
              <w:t>EDUCATIONAL</w:t>
            </w:r>
          </w:p>
        </w:tc>
      </w:tr>
      <w:tr w:rsidR="00EC6969" w:rsidTr="00EC4B72">
        <w:trPr>
          <w:trHeight w:val="2852"/>
        </w:trPr>
        <w:tc>
          <w:tcPr>
            <w:tcW w:w="2792" w:type="dxa"/>
          </w:tcPr>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tc>
        <w:tc>
          <w:tcPr>
            <w:tcW w:w="2878" w:type="dxa"/>
          </w:tcPr>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tc>
        <w:tc>
          <w:tcPr>
            <w:tcW w:w="2551" w:type="dxa"/>
          </w:tcPr>
          <w:p w:rsidR="00EC6969" w:rsidRDefault="00EC6969" w:rsidP="00EC6969"/>
        </w:tc>
        <w:tc>
          <w:tcPr>
            <w:tcW w:w="2552" w:type="dxa"/>
          </w:tcPr>
          <w:p w:rsidR="00EC6969" w:rsidRDefault="00EC6969" w:rsidP="00EC6969"/>
        </w:tc>
      </w:tr>
    </w:tbl>
    <w:p w:rsidR="00EC6969" w:rsidRDefault="00EC6969"/>
    <w:p w:rsidR="00EC6969" w:rsidRDefault="00EC6969"/>
    <w:tbl>
      <w:tblPr>
        <w:tblStyle w:val="TableGrid"/>
        <w:tblW w:w="10773" w:type="dxa"/>
        <w:tblInd w:w="421" w:type="dxa"/>
        <w:tblLook w:val="04A0" w:firstRow="1" w:lastRow="0" w:firstColumn="1" w:lastColumn="0" w:noHBand="0" w:noVBand="1"/>
      </w:tblPr>
      <w:tblGrid>
        <w:gridCol w:w="2792"/>
        <w:gridCol w:w="2878"/>
        <w:gridCol w:w="2551"/>
        <w:gridCol w:w="2552"/>
      </w:tblGrid>
      <w:tr w:rsidR="00EC6969" w:rsidTr="00EC4B72">
        <w:tc>
          <w:tcPr>
            <w:tcW w:w="10773" w:type="dxa"/>
            <w:gridSpan w:val="4"/>
          </w:tcPr>
          <w:p w:rsidR="00EC6969" w:rsidRPr="000B453D" w:rsidRDefault="00EC6969" w:rsidP="00EC6969">
            <w:pPr>
              <w:rPr>
                <w:b/>
                <w:u w:val="single"/>
              </w:rPr>
            </w:pPr>
            <w:r w:rsidRPr="000B453D">
              <w:rPr>
                <w:b/>
              </w:rPr>
              <w:lastRenderedPageBreak/>
              <w:t>INDUSTRIAL / COMMERCIAL / PROFESSIONAL</w:t>
            </w:r>
          </w:p>
        </w:tc>
      </w:tr>
      <w:tr w:rsidR="00EC6969" w:rsidTr="00EC4B72">
        <w:trPr>
          <w:trHeight w:val="840"/>
        </w:trPr>
        <w:tc>
          <w:tcPr>
            <w:tcW w:w="2792" w:type="dxa"/>
          </w:tcPr>
          <w:p w:rsidR="00EC6969" w:rsidRDefault="00EC6969" w:rsidP="00EC6969"/>
          <w:p w:rsidR="00EC6969" w:rsidRDefault="00EC6969" w:rsidP="00EC6969"/>
          <w:p w:rsidR="00EC6969" w:rsidRDefault="00EC6969" w:rsidP="00EC6969"/>
          <w:p w:rsidR="00EC6969" w:rsidRDefault="00EC6969" w:rsidP="00EC6969"/>
          <w:p w:rsidR="00EC6969" w:rsidRDefault="00EC6969" w:rsidP="00EC6969"/>
          <w:p w:rsidR="00EC6969" w:rsidRDefault="00EC6969" w:rsidP="00EC6969"/>
        </w:tc>
        <w:tc>
          <w:tcPr>
            <w:tcW w:w="2878" w:type="dxa"/>
          </w:tcPr>
          <w:p w:rsidR="00EC6969" w:rsidRDefault="00EC6969" w:rsidP="00EC6969"/>
        </w:tc>
        <w:tc>
          <w:tcPr>
            <w:tcW w:w="2551" w:type="dxa"/>
          </w:tcPr>
          <w:p w:rsidR="00EC6969" w:rsidRDefault="00EC6969" w:rsidP="00EC6969"/>
        </w:tc>
        <w:tc>
          <w:tcPr>
            <w:tcW w:w="2552" w:type="dxa"/>
          </w:tcPr>
          <w:p w:rsidR="00EC6969" w:rsidRDefault="00EC6969" w:rsidP="00EC6969"/>
        </w:tc>
      </w:tr>
    </w:tbl>
    <w:p w:rsidR="00AB6A36" w:rsidRDefault="00AB6A36" w:rsidP="0069045E"/>
    <w:p w:rsidR="0069045E" w:rsidRDefault="009512AE" w:rsidP="00AA64C1">
      <w:pPr>
        <w:rPr>
          <w:b/>
        </w:rPr>
      </w:pPr>
      <w:r>
        <w:rPr>
          <w:b/>
        </w:rPr>
        <w:t xml:space="preserve">      </w:t>
      </w:r>
      <w:r w:rsidR="00EC4B72">
        <w:rPr>
          <w:b/>
        </w:rPr>
        <w:t xml:space="preserve">  </w:t>
      </w:r>
      <w:r w:rsidR="00AB6A36" w:rsidRPr="00AB6A36">
        <w:rPr>
          <w:b/>
        </w:rPr>
        <w:t>4</w:t>
      </w:r>
      <w:r w:rsidR="00AA64C1">
        <w:rPr>
          <w:b/>
        </w:rPr>
        <w:t>a</w:t>
      </w:r>
      <w:r w:rsidR="00AB6A36" w:rsidRPr="00AB6A36">
        <w:rPr>
          <w:b/>
        </w:rPr>
        <w:t>. Membership of Professional Bodies (if applicable)</w:t>
      </w:r>
      <w:r w:rsidR="0019127E">
        <w:rPr>
          <w:b/>
        </w:rPr>
        <w:t>:</w:t>
      </w:r>
    </w:p>
    <w:tbl>
      <w:tblPr>
        <w:tblStyle w:val="TableGrid"/>
        <w:tblW w:w="10773" w:type="dxa"/>
        <w:tblInd w:w="421" w:type="dxa"/>
        <w:tblLook w:val="04A0" w:firstRow="1" w:lastRow="0" w:firstColumn="1" w:lastColumn="0" w:noHBand="0" w:noVBand="1"/>
      </w:tblPr>
      <w:tblGrid>
        <w:gridCol w:w="8221"/>
        <w:gridCol w:w="2552"/>
      </w:tblGrid>
      <w:tr w:rsidR="00AA64C1" w:rsidTr="00EC4B72">
        <w:tc>
          <w:tcPr>
            <w:tcW w:w="8221" w:type="dxa"/>
            <w:shd w:val="clear" w:color="auto" w:fill="E7E6E6" w:themeFill="background2"/>
          </w:tcPr>
          <w:p w:rsidR="00AA64C1" w:rsidRDefault="00AA64C1" w:rsidP="00E55E5C">
            <w:r>
              <w:t>Name of body</w:t>
            </w:r>
          </w:p>
          <w:p w:rsidR="006B0D3F" w:rsidRDefault="006B0D3F" w:rsidP="00E55E5C"/>
        </w:tc>
        <w:tc>
          <w:tcPr>
            <w:tcW w:w="2552" w:type="dxa"/>
            <w:shd w:val="clear" w:color="auto" w:fill="E7E6E6" w:themeFill="background2"/>
          </w:tcPr>
          <w:p w:rsidR="00AA64C1" w:rsidRDefault="00AA64C1" w:rsidP="00E55E5C">
            <w:r>
              <w:t>Date</w:t>
            </w:r>
          </w:p>
        </w:tc>
      </w:tr>
      <w:tr w:rsidR="00AA64C1" w:rsidTr="00EC4B72">
        <w:tc>
          <w:tcPr>
            <w:tcW w:w="8221" w:type="dxa"/>
          </w:tcPr>
          <w:p w:rsidR="00AA64C1" w:rsidRDefault="00AA64C1" w:rsidP="00E55E5C"/>
          <w:p w:rsidR="00EC6969" w:rsidRDefault="00EC6969" w:rsidP="00E55E5C"/>
        </w:tc>
        <w:tc>
          <w:tcPr>
            <w:tcW w:w="2552" w:type="dxa"/>
          </w:tcPr>
          <w:p w:rsidR="00AA64C1" w:rsidRDefault="00AA64C1" w:rsidP="00E55E5C"/>
        </w:tc>
      </w:tr>
    </w:tbl>
    <w:p w:rsidR="00AB6A36" w:rsidRDefault="00AB6A36" w:rsidP="00AB6A36">
      <w:pPr>
        <w:tabs>
          <w:tab w:val="left" w:pos="1245"/>
        </w:tabs>
        <w:rPr>
          <w:b/>
        </w:rPr>
      </w:pPr>
    </w:p>
    <w:p w:rsidR="00AA64C1" w:rsidRDefault="009512AE" w:rsidP="00AB6A36">
      <w:pPr>
        <w:tabs>
          <w:tab w:val="left" w:pos="1245"/>
        </w:tabs>
        <w:rPr>
          <w:b/>
        </w:rPr>
      </w:pPr>
      <w:r>
        <w:rPr>
          <w:b/>
        </w:rPr>
        <w:t xml:space="preserve">      </w:t>
      </w:r>
      <w:r w:rsidR="00EC4B72">
        <w:rPr>
          <w:b/>
        </w:rPr>
        <w:t xml:space="preserve">  </w:t>
      </w:r>
      <w:r w:rsidR="00AA64C1">
        <w:rPr>
          <w:b/>
        </w:rPr>
        <w:t>4b. Published work, research, educational projects</w:t>
      </w:r>
      <w:r w:rsidR="0019127E">
        <w:rPr>
          <w:b/>
        </w:rPr>
        <w:t>:</w:t>
      </w:r>
    </w:p>
    <w:tbl>
      <w:tblPr>
        <w:tblStyle w:val="TableGrid"/>
        <w:tblW w:w="10773" w:type="dxa"/>
        <w:tblInd w:w="421" w:type="dxa"/>
        <w:tblLook w:val="04A0" w:firstRow="1" w:lastRow="0" w:firstColumn="1" w:lastColumn="0" w:noHBand="0" w:noVBand="1"/>
      </w:tblPr>
      <w:tblGrid>
        <w:gridCol w:w="8221"/>
        <w:gridCol w:w="2552"/>
      </w:tblGrid>
      <w:tr w:rsidR="00AA64C1" w:rsidTr="00EC4B72">
        <w:tc>
          <w:tcPr>
            <w:tcW w:w="8221" w:type="dxa"/>
            <w:shd w:val="clear" w:color="auto" w:fill="E7E6E6" w:themeFill="background2"/>
          </w:tcPr>
          <w:p w:rsidR="00AA64C1" w:rsidRDefault="00AA64C1" w:rsidP="00E55E5C">
            <w:r>
              <w:t>Details of work</w:t>
            </w:r>
          </w:p>
          <w:p w:rsidR="006B0D3F" w:rsidRDefault="006B0D3F" w:rsidP="00E55E5C"/>
        </w:tc>
        <w:tc>
          <w:tcPr>
            <w:tcW w:w="2552" w:type="dxa"/>
            <w:shd w:val="clear" w:color="auto" w:fill="E7E6E6" w:themeFill="background2"/>
          </w:tcPr>
          <w:p w:rsidR="00AA64C1" w:rsidRDefault="00AA64C1" w:rsidP="00E55E5C">
            <w:r>
              <w:t>Date</w:t>
            </w:r>
          </w:p>
        </w:tc>
      </w:tr>
      <w:tr w:rsidR="00AA64C1" w:rsidTr="00EC4B72">
        <w:tc>
          <w:tcPr>
            <w:tcW w:w="8221" w:type="dxa"/>
          </w:tcPr>
          <w:p w:rsidR="00AA64C1" w:rsidRDefault="00AA64C1" w:rsidP="00E55E5C"/>
          <w:p w:rsidR="00EC6969" w:rsidRDefault="00EC6969" w:rsidP="00E55E5C"/>
        </w:tc>
        <w:tc>
          <w:tcPr>
            <w:tcW w:w="2552" w:type="dxa"/>
          </w:tcPr>
          <w:p w:rsidR="00AA64C1" w:rsidRDefault="00AA64C1" w:rsidP="00E55E5C"/>
        </w:tc>
      </w:tr>
    </w:tbl>
    <w:p w:rsidR="00AA64C1" w:rsidRDefault="00AA64C1" w:rsidP="00AB6A36">
      <w:pPr>
        <w:tabs>
          <w:tab w:val="left" w:pos="1245"/>
        </w:tabs>
        <w:rPr>
          <w:b/>
        </w:rPr>
      </w:pPr>
    </w:p>
    <w:p w:rsidR="00AB6A36" w:rsidRDefault="009512AE" w:rsidP="00AB6A36">
      <w:pPr>
        <w:tabs>
          <w:tab w:val="left" w:pos="1245"/>
        </w:tabs>
        <w:rPr>
          <w:b/>
        </w:rPr>
      </w:pPr>
      <w:r>
        <w:rPr>
          <w:b/>
        </w:rPr>
        <w:t xml:space="preserve">      </w:t>
      </w:r>
      <w:r w:rsidR="0019127E">
        <w:rPr>
          <w:b/>
        </w:rPr>
        <w:t xml:space="preserve">  </w:t>
      </w:r>
      <w:r w:rsidR="00EC4B72">
        <w:rPr>
          <w:b/>
        </w:rPr>
        <w:t xml:space="preserve"> </w:t>
      </w:r>
      <w:r w:rsidR="00AB6A36">
        <w:rPr>
          <w:b/>
        </w:rPr>
        <w:t>5. Present Employment</w:t>
      </w:r>
    </w:p>
    <w:p w:rsidR="00636E11" w:rsidRPr="00636E11" w:rsidRDefault="009512AE" w:rsidP="00AB6A36">
      <w:pPr>
        <w:tabs>
          <w:tab w:val="left" w:pos="1245"/>
        </w:tabs>
      </w:pPr>
      <w:r>
        <w:t xml:space="preserve">     </w:t>
      </w:r>
      <w:r w:rsidR="0019127E">
        <w:t xml:space="preserve">  </w:t>
      </w:r>
      <w:r>
        <w:t xml:space="preserve"> </w:t>
      </w:r>
      <w:r w:rsidR="00EC4B72">
        <w:t xml:space="preserve"> </w:t>
      </w:r>
      <w:r w:rsidR="00636E11" w:rsidRPr="00636E11">
        <w:t>Employer’s Name</w:t>
      </w:r>
      <w:r w:rsidR="00636E11">
        <w:t>:</w:t>
      </w:r>
      <w:r w:rsidR="00636E11">
        <w:tab/>
      </w:r>
      <w:r w:rsidR="00636E11">
        <w:tab/>
      </w:r>
      <w:r w:rsidR="00636E11">
        <w:tab/>
      </w:r>
      <w:r w:rsidR="00EC6969">
        <w:tab/>
      </w:r>
      <w:r w:rsidR="00EC6969">
        <w:tab/>
      </w:r>
      <w:r w:rsidR="00EC6969">
        <w:tab/>
      </w:r>
      <w:r w:rsidR="00EC6969">
        <w:tab/>
      </w:r>
      <w:r w:rsidR="00636E11">
        <w:t xml:space="preserve">Position Held: </w:t>
      </w:r>
    </w:p>
    <w:p w:rsidR="00636E11" w:rsidRPr="00636E11" w:rsidRDefault="009512AE" w:rsidP="00AB6A36">
      <w:pPr>
        <w:tabs>
          <w:tab w:val="left" w:pos="1245"/>
        </w:tabs>
      </w:pPr>
      <w:r>
        <w:t xml:space="preserve">      </w:t>
      </w:r>
      <w:r w:rsidR="0019127E">
        <w:t xml:space="preserve">  </w:t>
      </w:r>
      <w:r w:rsidR="00EC4B72">
        <w:t xml:space="preserve"> </w:t>
      </w:r>
      <w:r w:rsidR="00636E11" w:rsidRPr="00636E11">
        <w:t>Address</w:t>
      </w:r>
      <w:r w:rsidR="00636E11">
        <w:t>:</w:t>
      </w:r>
      <w:r w:rsidR="00636E11">
        <w:tab/>
      </w:r>
      <w:r w:rsidR="00636E11">
        <w:tab/>
      </w:r>
      <w:r w:rsidR="00636E11">
        <w:tab/>
      </w:r>
      <w:r w:rsidR="00636E11">
        <w:tab/>
      </w:r>
      <w:r w:rsidR="00EC6969">
        <w:tab/>
      </w:r>
      <w:r w:rsidR="00EC6969">
        <w:tab/>
      </w:r>
      <w:r w:rsidR="00EC6969">
        <w:tab/>
      </w:r>
      <w:r w:rsidR="00EC6969">
        <w:tab/>
      </w:r>
      <w:r w:rsidR="00EC6969">
        <w:tab/>
      </w:r>
      <w:r w:rsidR="00636E11" w:rsidRPr="00636E11">
        <w:t>Date Appointed</w:t>
      </w:r>
      <w:r w:rsidR="00636E11">
        <w:t xml:space="preserve">: </w:t>
      </w:r>
    </w:p>
    <w:p w:rsidR="00636E11" w:rsidRPr="00636E11" w:rsidRDefault="009512AE" w:rsidP="00AB6A36">
      <w:pPr>
        <w:tabs>
          <w:tab w:val="left" w:pos="1245"/>
        </w:tabs>
      </w:pPr>
      <w:r>
        <w:t xml:space="preserve">      </w:t>
      </w:r>
      <w:r w:rsidR="0019127E">
        <w:t xml:space="preserve">  </w:t>
      </w:r>
      <w:r w:rsidR="00EC4B72">
        <w:t xml:space="preserve"> </w:t>
      </w:r>
      <w:r w:rsidR="00636E11" w:rsidRPr="00636E11">
        <w:t>Postcode</w:t>
      </w:r>
      <w:r w:rsidR="00636E11">
        <w:t>:</w:t>
      </w:r>
      <w:r w:rsidR="00636E11">
        <w:tab/>
      </w:r>
      <w:r w:rsidR="00636E11">
        <w:tab/>
      </w:r>
      <w:r w:rsidR="00636E11">
        <w:tab/>
      </w:r>
      <w:r w:rsidR="00636E11">
        <w:tab/>
      </w:r>
      <w:r w:rsidR="00EC6969">
        <w:tab/>
      </w:r>
      <w:r w:rsidR="00EC6969">
        <w:tab/>
      </w:r>
      <w:r w:rsidR="00EC6969">
        <w:tab/>
      </w:r>
      <w:r w:rsidR="00EC6969">
        <w:tab/>
      </w:r>
      <w:r w:rsidR="00636E11" w:rsidRPr="00636E11">
        <w:t>Present Salary</w:t>
      </w:r>
      <w:r w:rsidR="00636E11">
        <w:t xml:space="preserve">: </w:t>
      </w:r>
    </w:p>
    <w:p w:rsidR="00636E11" w:rsidRPr="00636E11" w:rsidRDefault="009512AE" w:rsidP="00AB6A36">
      <w:pPr>
        <w:tabs>
          <w:tab w:val="left" w:pos="1245"/>
        </w:tabs>
      </w:pPr>
      <w:r>
        <w:t xml:space="preserve">      </w:t>
      </w:r>
      <w:r w:rsidR="0019127E">
        <w:t xml:space="preserve"> </w:t>
      </w:r>
      <w:r w:rsidR="00EC4B72">
        <w:t xml:space="preserve"> </w:t>
      </w:r>
      <w:r w:rsidR="0019127E">
        <w:t xml:space="preserve"> </w:t>
      </w:r>
      <w:r w:rsidR="00636E11" w:rsidRPr="00636E11">
        <w:t>Department (If Applicable)</w:t>
      </w:r>
      <w:r w:rsidR="00636E11">
        <w:t>:</w:t>
      </w:r>
      <w:r w:rsidR="00636E11">
        <w:tab/>
      </w:r>
      <w:r>
        <w:t xml:space="preserve">               </w:t>
      </w:r>
      <w:r w:rsidR="00EC6969">
        <w:tab/>
      </w:r>
      <w:r w:rsidR="00EC6969">
        <w:tab/>
      </w:r>
      <w:r w:rsidR="00EC6969">
        <w:tab/>
      </w:r>
      <w:r w:rsidR="00636E11" w:rsidRPr="00636E11">
        <w:t>Work Tel</w:t>
      </w:r>
      <w:r>
        <w:t>.</w:t>
      </w:r>
      <w:r w:rsidR="00636E11" w:rsidRPr="00636E11">
        <w:t xml:space="preserve"> Number</w:t>
      </w:r>
      <w:r w:rsidR="00636E11">
        <w:t xml:space="preserve">: </w:t>
      </w:r>
    </w:p>
    <w:p w:rsidR="00636E11" w:rsidRPr="00636E11" w:rsidRDefault="009512AE" w:rsidP="00AB6A36">
      <w:pPr>
        <w:tabs>
          <w:tab w:val="left" w:pos="1245"/>
        </w:tabs>
      </w:pPr>
      <w:r w:rsidRPr="00963D14">
        <w:rPr>
          <w:b/>
        </w:rPr>
        <w:t xml:space="preserve">      </w:t>
      </w:r>
      <w:r w:rsidR="0019127E">
        <w:rPr>
          <w:b/>
        </w:rPr>
        <w:t xml:space="preserve">  </w:t>
      </w:r>
      <w:r w:rsidR="00EC4B72">
        <w:rPr>
          <w:b/>
        </w:rPr>
        <w:t xml:space="preserve"> </w:t>
      </w:r>
      <w:r w:rsidR="00636E11" w:rsidRPr="00963D14">
        <w:rPr>
          <w:b/>
        </w:rPr>
        <w:t>What is the earliest date you could take up this appointment?</w:t>
      </w:r>
      <w:r w:rsidR="000B453D">
        <w:t xml:space="preserve">  </w:t>
      </w:r>
      <w:r w:rsidR="00636E11">
        <w:t xml:space="preserve"> </w:t>
      </w:r>
    </w:p>
    <w:p w:rsidR="00AB6A36" w:rsidRDefault="00AB6A36" w:rsidP="00AB6A36">
      <w:pPr>
        <w:tabs>
          <w:tab w:val="left" w:pos="1245"/>
        </w:tabs>
        <w:rPr>
          <w:b/>
        </w:rPr>
      </w:pPr>
    </w:p>
    <w:p w:rsidR="00AB6A36" w:rsidRDefault="000B453D" w:rsidP="00AB6A36">
      <w:pPr>
        <w:tabs>
          <w:tab w:val="left" w:pos="1245"/>
        </w:tabs>
        <w:rPr>
          <w:b/>
        </w:rPr>
      </w:pPr>
      <w:r>
        <w:rPr>
          <w:b/>
        </w:rPr>
        <w:t xml:space="preserve">      </w:t>
      </w:r>
      <w:r w:rsidR="0019127E">
        <w:rPr>
          <w:b/>
        </w:rPr>
        <w:t xml:space="preserve">  </w:t>
      </w:r>
      <w:r w:rsidR="00EC4B72">
        <w:rPr>
          <w:b/>
        </w:rPr>
        <w:t xml:space="preserve"> </w:t>
      </w:r>
      <w:r w:rsidR="00AB6A36">
        <w:rPr>
          <w:b/>
        </w:rPr>
        <w:t>6. Previous Employment</w:t>
      </w:r>
    </w:p>
    <w:p w:rsidR="0019127E" w:rsidRDefault="000B453D" w:rsidP="000B453D">
      <w:pPr>
        <w:tabs>
          <w:tab w:val="left" w:pos="1245"/>
        </w:tabs>
        <w:spacing w:after="0" w:line="240" w:lineRule="auto"/>
      </w:pPr>
      <w:r>
        <w:t xml:space="preserve">      </w:t>
      </w:r>
      <w:r w:rsidR="0019127E">
        <w:t xml:space="preserve">  </w:t>
      </w:r>
      <w:r w:rsidR="00EC4B72">
        <w:t xml:space="preserve"> </w:t>
      </w:r>
      <w:r w:rsidR="00AB6A36" w:rsidRPr="00AB6A36">
        <w:t xml:space="preserve">Most recent employment first - Please list full working history since leaving education including any gaps as failure to </w:t>
      </w:r>
      <w:r w:rsidR="00AB6A36">
        <w:t xml:space="preserve">do </w:t>
      </w:r>
    </w:p>
    <w:p w:rsidR="00AB6A36" w:rsidRDefault="0019127E" w:rsidP="00EC4B72">
      <w:pPr>
        <w:tabs>
          <w:tab w:val="left" w:pos="426"/>
          <w:tab w:val="left" w:pos="1245"/>
          <w:tab w:val="left" w:pos="11199"/>
        </w:tabs>
        <w:spacing w:after="0" w:line="240" w:lineRule="auto"/>
      </w:pPr>
      <w:r>
        <w:t xml:space="preserve">       </w:t>
      </w:r>
      <w:r w:rsidR="00EC4B72">
        <w:t xml:space="preserve"> </w:t>
      </w:r>
      <w:r>
        <w:t xml:space="preserve"> s</w:t>
      </w:r>
      <w:r w:rsidR="00AB6A36">
        <w:t>o</w:t>
      </w:r>
      <w:r>
        <w:t xml:space="preserve"> </w:t>
      </w:r>
      <w:r w:rsidR="00AB6A36" w:rsidRPr="00AB6A36">
        <w:t>may prevent us from shortlisting you. Please continue on a separate sheet if necessary.</w:t>
      </w:r>
    </w:p>
    <w:p w:rsidR="000B453D" w:rsidRDefault="000B453D" w:rsidP="000B453D">
      <w:pPr>
        <w:tabs>
          <w:tab w:val="left" w:pos="1245"/>
        </w:tabs>
        <w:spacing w:after="0" w:line="240" w:lineRule="auto"/>
      </w:pPr>
    </w:p>
    <w:tbl>
      <w:tblPr>
        <w:tblStyle w:val="TableGrid"/>
        <w:tblW w:w="0" w:type="auto"/>
        <w:tblInd w:w="421" w:type="dxa"/>
        <w:tblLook w:val="04A0" w:firstRow="1" w:lastRow="0" w:firstColumn="1" w:lastColumn="0" w:noHBand="0" w:noVBand="1"/>
      </w:tblPr>
      <w:tblGrid>
        <w:gridCol w:w="2835"/>
        <w:gridCol w:w="2693"/>
        <w:gridCol w:w="1559"/>
        <w:gridCol w:w="1418"/>
        <w:gridCol w:w="2268"/>
      </w:tblGrid>
      <w:tr w:rsidR="00AB6A36" w:rsidTr="000B453D">
        <w:tc>
          <w:tcPr>
            <w:tcW w:w="2835" w:type="dxa"/>
            <w:shd w:val="clear" w:color="auto" w:fill="E7E6E6" w:themeFill="background2"/>
          </w:tcPr>
          <w:p w:rsidR="00AB6A36" w:rsidRDefault="00AB6A36" w:rsidP="00AB6A36">
            <w:pPr>
              <w:tabs>
                <w:tab w:val="left" w:pos="1245"/>
              </w:tabs>
            </w:pPr>
            <w:r>
              <w:t>Employer’s name and address</w:t>
            </w:r>
          </w:p>
          <w:p w:rsidR="000B453D" w:rsidRDefault="000B453D" w:rsidP="00AB6A36">
            <w:pPr>
              <w:tabs>
                <w:tab w:val="left" w:pos="1245"/>
              </w:tabs>
            </w:pPr>
          </w:p>
        </w:tc>
        <w:tc>
          <w:tcPr>
            <w:tcW w:w="2693" w:type="dxa"/>
            <w:shd w:val="clear" w:color="auto" w:fill="E7E6E6" w:themeFill="background2"/>
          </w:tcPr>
          <w:p w:rsidR="00AB6A36" w:rsidRDefault="00AB6A36" w:rsidP="00AB6A36">
            <w:pPr>
              <w:tabs>
                <w:tab w:val="left" w:pos="1245"/>
              </w:tabs>
            </w:pPr>
            <w:r>
              <w:t>Position Held</w:t>
            </w:r>
          </w:p>
        </w:tc>
        <w:tc>
          <w:tcPr>
            <w:tcW w:w="1559" w:type="dxa"/>
            <w:shd w:val="clear" w:color="auto" w:fill="E7E6E6" w:themeFill="background2"/>
          </w:tcPr>
          <w:p w:rsidR="00AB6A36" w:rsidRDefault="00AB6A36" w:rsidP="00AB6A36">
            <w:pPr>
              <w:tabs>
                <w:tab w:val="left" w:pos="1245"/>
              </w:tabs>
            </w:pPr>
            <w:r>
              <w:t>From</w:t>
            </w:r>
          </w:p>
        </w:tc>
        <w:tc>
          <w:tcPr>
            <w:tcW w:w="1418" w:type="dxa"/>
            <w:shd w:val="clear" w:color="auto" w:fill="E7E6E6" w:themeFill="background2"/>
          </w:tcPr>
          <w:p w:rsidR="00AB6A36" w:rsidRDefault="00AB6A36" w:rsidP="00AB6A36">
            <w:pPr>
              <w:tabs>
                <w:tab w:val="left" w:pos="1245"/>
              </w:tabs>
            </w:pPr>
            <w:r>
              <w:t>To</w:t>
            </w:r>
          </w:p>
        </w:tc>
        <w:tc>
          <w:tcPr>
            <w:tcW w:w="2268" w:type="dxa"/>
            <w:shd w:val="clear" w:color="auto" w:fill="E7E6E6" w:themeFill="background2"/>
          </w:tcPr>
          <w:p w:rsidR="00AB6A36" w:rsidRDefault="00AB6A36" w:rsidP="00AB6A36">
            <w:pPr>
              <w:tabs>
                <w:tab w:val="left" w:pos="1245"/>
              </w:tabs>
            </w:pPr>
            <w:r>
              <w:t>Reason for leaving</w:t>
            </w:r>
          </w:p>
        </w:tc>
      </w:tr>
      <w:tr w:rsidR="00AB6A36" w:rsidTr="0019127E">
        <w:trPr>
          <w:trHeight w:val="996"/>
        </w:trPr>
        <w:tc>
          <w:tcPr>
            <w:tcW w:w="2835" w:type="dxa"/>
          </w:tcPr>
          <w:p w:rsidR="00A147FB" w:rsidRDefault="00A147FB" w:rsidP="00AB6A36">
            <w:pPr>
              <w:tabs>
                <w:tab w:val="left" w:pos="1245"/>
              </w:tabs>
            </w:pPr>
            <w:r>
              <w:t>Experience in teaching:</w:t>
            </w:r>
          </w:p>
          <w:p w:rsidR="00AB6A36" w:rsidRDefault="00AB6A36" w:rsidP="00AB6A36">
            <w:pPr>
              <w:tabs>
                <w:tab w:val="left" w:pos="1245"/>
              </w:tabs>
            </w:pPr>
          </w:p>
        </w:tc>
        <w:tc>
          <w:tcPr>
            <w:tcW w:w="2693"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418" w:type="dxa"/>
          </w:tcPr>
          <w:p w:rsidR="00AB6A36" w:rsidRDefault="00AB6A36" w:rsidP="00AB6A36">
            <w:pPr>
              <w:tabs>
                <w:tab w:val="left" w:pos="1245"/>
              </w:tabs>
            </w:pPr>
          </w:p>
        </w:tc>
        <w:tc>
          <w:tcPr>
            <w:tcW w:w="2268" w:type="dxa"/>
          </w:tcPr>
          <w:p w:rsidR="00AB6A36" w:rsidRDefault="00AB6A36" w:rsidP="00AB6A36">
            <w:pPr>
              <w:tabs>
                <w:tab w:val="left" w:pos="1245"/>
              </w:tabs>
            </w:pPr>
          </w:p>
        </w:tc>
      </w:tr>
      <w:tr w:rsidR="00AB6A36" w:rsidTr="0019127E">
        <w:trPr>
          <w:trHeight w:val="970"/>
        </w:trPr>
        <w:tc>
          <w:tcPr>
            <w:tcW w:w="2835" w:type="dxa"/>
          </w:tcPr>
          <w:p w:rsidR="00A147FB" w:rsidRDefault="00A147FB" w:rsidP="00AB6A36">
            <w:pPr>
              <w:tabs>
                <w:tab w:val="left" w:pos="1245"/>
              </w:tabs>
            </w:pPr>
            <w:r>
              <w:t>Experience in teaching:</w:t>
            </w:r>
          </w:p>
          <w:p w:rsidR="00AB6A36" w:rsidRDefault="00AB6A36" w:rsidP="00AB6A36">
            <w:pPr>
              <w:tabs>
                <w:tab w:val="left" w:pos="1245"/>
              </w:tabs>
            </w:pPr>
          </w:p>
        </w:tc>
        <w:tc>
          <w:tcPr>
            <w:tcW w:w="2693"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418" w:type="dxa"/>
          </w:tcPr>
          <w:p w:rsidR="00AB6A36" w:rsidRDefault="00AB6A36" w:rsidP="00AB6A36">
            <w:pPr>
              <w:tabs>
                <w:tab w:val="left" w:pos="1245"/>
              </w:tabs>
            </w:pPr>
          </w:p>
        </w:tc>
        <w:tc>
          <w:tcPr>
            <w:tcW w:w="2268" w:type="dxa"/>
          </w:tcPr>
          <w:p w:rsidR="00AB6A36" w:rsidRDefault="00AB6A36" w:rsidP="00AB6A36">
            <w:pPr>
              <w:tabs>
                <w:tab w:val="left" w:pos="1245"/>
              </w:tabs>
            </w:pPr>
          </w:p>
        </w:tc>
      </w:tr>
      <w:tr w:rsidR="00A147FB" w:rsidTr="0019127E">
        <w:trPr>
          <w:trHeight w:val="982"/>
        </w:trPr>
        <w:tc>
          <w:tcPr>
            <w:tcW w:w="2835" w:type="dxa"/>
          </w:tcPr>
          <w:p w:rsidR="00A147FB" w:rsidRDefault="00A147FB" w:rsidP="00A147FB">
            <w:pPr>
              <w:tabs>
                <w:tab w:val="left" w:pos="1245"/>
              </w:tabs>
            </w:pPr>
            <w:r>
              <w:t>Commercial / Industrial Experience:</w:t>
            </w:r>
          </w:p>
          <w:p w:rsidR="00A147FB" w:rsidRDefault="00A147FB" w:rsidP="00A147FB">
            <w:pPr>
              <w:tabs>
                <w:tab w:val="left" w:pos="1245"/>
              </w:tabs>
            </w:pPr>
          </w:p>
        </w:tc>
        <w:tc>
          <w:tcPr>
            <w:tcW w:w="2693" w:type="dxa"/>
          </w:tcPr>
          <w:p w:rsidR="00A147FB" w:rsidRDefault="00A147FB" w:rsidP="00A147FB">
            <w:pPr>
              <w:tabs>
                <w:tab w:val="left" w:pos="1245"/>
              </w:tabs>
            </w:pPr>
          </w:p>
        </w:tc>
        <w:tc>
          <w:tcPr>
            <w:tcW w:w="1559" w:type="dxa"/>
          </w:tcPr>
          <w:p w:rsidR="00A147FB" w:rsidRDefault="00A147FB" w:rsidP="00A147FB">
            <w:pPr>
              <w:tabs>
                <w:tab w:val="left" w:pos="1245"/>
              </w:tabs>
            </w:pPr>
          </w:p>
        </w:tc>
        <w:tc>
          <w:tcPr>
            <w:tcW w:w="1418" w:type="dxa"/>
          </w:tcPr>
          <w:p w:rsidR="00A147FB" w:rsidRDefault="00A147FB" w:rsidP="00A147FB">
            <w:pPr>
              <w:tabs>
                <w:tab w:val="left" w:pos="1245"/>
              </w:tabs>
            </w:pPr>
          </w:p>
        </w:tc>
        <w:tc>
          <w:tcPr>
            <w:tcW w:w="2268" w:type="dxa"/>
          </w:tcPr>
          <w:p w:rsidR="00A147FB" w:rsidRDefault="00A147FB" w:rsidP="00A147FB">
            <w:pPr>
              <w:tabs>
                <w:tab w:val="left" w:pos="1245"/>
              </w:tabs>
            </w:pPr>
          </w:p>
        </w:tc>
      </w:tr>
      <w:tr w:rsidR="00A147FB" w:rsidTr="0019127E">
        <w:trPr>
          <w:trHeight w:val="982"/>
        </w:trPr>
        <w:tc>
          <w:tcPr>
            <w:tcW w:w="2835" w:type="dxa"/>
          </w:tcPr>
          <w:p w:rsidR="00A147FB" w:rsidRDefault="00A147FB" w:rsidP="00A147FB">
            <w:pPr>
              <w:tabs>
                <w:tab w:val="left" w:pos="1245"/>
              </w:tabs>
            </w:pPr>
            <w:r>
              <w:t>Commercial / Industrial Experience:</w:t>
            </w:r>
          </w:p>
          <w:p w:rsidR="00A147FB" w:rsidRDefault="00A147FB" w:rsidP="00A147FB">
            <w:pPr>
              <w:tabs>
                <w:tab w:val="left" w:pos="1245"/>
              </w:tabs>
            </w:pPr>
          </w:p>
        </w:tc>
        <w:tc>
          <w:tcPr>
            <w:tcW w:w="2693" w:type="dxa"/>
          </w:tcPr>
          <w:p w:rsidR="00A147FB" w:rsidRDefault="00A147FB" w:rsidP="00A147FB">
            <w:pPr>
              <w:tabs>
                <w:tab w:val="left" w:pos="1245"/>
              </w:tabs>
            </w:pPr>
          </w:p>
        </w:tc>
        <w:tc>
          <w:tcPr>
            <w:tcW w:w="1559" w:type="dxa"/>
          </w:tcPr>
          <w:p w:rsidR="00A147FB" w:rsidRDefault="00A147FB" w:rsidP="00A147FB">
            <w:pPr>
              <w:tabs>
                <w:tab w:val="left" w:pos="1245"/>
              </w:tabs>
            </w:pPr>
          </w:p>
        </w:tc>
        <w:tc>
          <w:tcPr>
            <w:tcW w:w="1418" w:type="dxa"/>
          </w:tcPr>
          <w:p w:rsidR="00A147FB" w:rsidRDefault="00A147FB" w:rsidP="00A147FB">
            <w:pPr>
              <w:tabs>
                <w:tab w:val="left" w:pos="1245"/>
              </w:tabs>
            </w:pPr>
          </w:p>
        </w:tc>
        <w:tc>
          <w:tcPr>
            <w:tcW w:w="2268" w:type="dxa"/>
          </w:tcPr>
          <w:p w:rsidR="00A147FB" w:rsidRDefault="00A147FB" w:rsidP="00A147FB">
            <w:pPr>
              <w:tabs>
                <w:tab w:val="left" w:pos="1245"/>
              </w:tabs>
            </w:pPr>
          </w:p>
        </w:tc>
      </w:tr>
    </w:tbl>
    <w:p w:rsidR="00AB6A36" w:rsidRDefault="00AB6A36" w:rsidP="00AB6A36">
      <w:pPr>
        <w:tabs>
          <w:tab w:val="left" w:pos="1245"/>
        </w:tabs>
      </w:pPr>
    </w:p>
    <w:p w:rsidR="0019127E" w:rsidRDefault="0019127E" w:rsidP="00AB6A36">
      <w:pPr>
        <w:tabs>
          <w:tab w:val="left" w:pos="1245"/>
        </w:tabs>
      </w:pPr>
    </w:p>
    <w:p w:rsidR="00AB6A36" w:rsidRPr="00636E11" w:rsidRDefault="00636E11" w:rsidP="00AB6A36">
      <w:pPr>
        <w:tabs>
          <w:tab w:val="left" w:pos="1245"/>
        </w:tabs>
        <w:rPr>
          <w:b/>
        </w:rPr>
      </w:pPr>
      <w:r w:rsidRPr="00636E11">
        <w:rPr>
          <w:b/>
        </w:rPr>
        <w:t xml:space="preserve"> </w:t>
      </w:r>
      <w:r w:rsidR="000B453D">
        <w:rPr>
          <w:b/>
        </w:rPr>
        <w:t xml:space="preserve">             </w:t>
      </w:r>
      <w:r w:rsidRPr="00636E11">
        <w:rPr>
          <w:b/>
        </w:rPr>
        <w:t>7. Further Information</w:t>
      </w:r>
    </w:p>
    <w:p w:rsidR="000B453D" w:rsidRDefault="00636E11" w:rsidP="000B453D">
      <w:pPr>
        <w:tabs>
          <w:tab w:val="left" w:pos="1245"/>
        </w:tabs>
        <w:spacing w:after="0"/>
        <w:ind w:left="720"/>
      </w:pPr>
      <w:r>
        <w:t xml:space="preserve">Please give details of all experience relevant to the advertised post and in particular your experience in relation to </w:t>
      </w:r>
    </w:p>
    <w:p w:rsidR="000B453D" w:rsidRDefault="00636E11" w:rsidP="000B453D">
      <w:pPr>
        <w:tabs>
          <w:tab w:val="left" w:pos="1245"/>
        </w:tabs>
        <w:spacing w:after="0"/>
        <w:ind w:left="720"/>
      </w:pPr>
      <w:proofErr w:type="gramStart"/>
      <w:r>
        <w:t>the</w:t>
      </w:r>
      <w:proofErr w:type="gramEnd"/>
      <w:r>
        <w:t xml:space="preserve"> areas </w:t>
      </w:r>
      <w:r w:rsidR="000B453D">
        <w:t>i</w:t>
      </w:r>
      <w:r>
        <w:t>dentified in the job description</w:t>
      </w:r>
      <w:r w:rsidR="000B453D">
        <w:t>/person specification</w:t>
      </w:r>
      <w:r>
        <w:t xml:space="preserve">. Include details of any short training courses attended. Please also use this section if you wish to provide details of unpaid work (for example: in the voluntary sector) by </w:t>
      </w:r>
    </w:p>
    <w:p w:rsidR="00636E11" w:rsidRDefault="00636E11" w:rsidP="000B453D">
      <w:pPr>
        <w:tabs>
          <w:tab w:val="left" w:pos="1245"/>
        </w:tabs>
        <w:spacing w:after="0"/>
        <w:ind w:left="720"/>
      </w:pPr>
      <w:proofErr w:type="gramStart"/>
      <w:r>
        <w:t>which</w:t>
      </w:r>
      <w:proofErr w:type="gramEnd"/>
      <w:r>
        <w:t xml:space="preserve"> you have obtained experience or skills relevant to the job vacancy</w:t>
      </w:r>
      <w:r w:rsidR="0019127E">
        <w:t>:</w:t>
      </w:r>
    </w:p>
    <w:p w:rsidR="000B453D" w:rsidRDefault="000B453D" w:rsidP="000B453D">
      <w:pPr>
        <w:tabs>
          <w:tab w:val="left" w:pos="1245"/>
        </w:tabs>
        <w:spacing w:after="0"/>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8E0EB1" w:rsidRDefault="008E0EB1" w:rsidP="00636E11">
      <w:pPr>
        <w:tabs>
          <w:tab w:val="left" w:pos="1245"/>
        </w:tabs>
        <w:ind w:left="720"/>
      </w:pPr>
    </w:p>
    <w:p w:rsidR="00BA4DB2" w:rsidRDefault="000B453D" w:rsidP="008E0EB1">
      <w:pPr>
        <w:rPr>
          <w:b/>
        </w:rPr>
      </w:pPr>
      <w:r>
        <w:rPr>
          <w:b/>
        </w:rPr>
        <w:t xml:space="preserve">              </w:t>
      </w:r>
    </w:p>
    <w:p w:rsidR="0019127E" w:rsidRDefault="0019127E" w:rsidP="008E0EB1">
      <w:pPr>
        <w:rPr>
          <w:b/>
        </w:rPr>
      </w:pPr>
    </w:p>
    <w:p w:rsidR="00C025C6" w:rsidRDefault="00C025C6" w:rsidP="008E0EB1">
      <w:pPr>
        <w:rPr>
          <w:b/>
        </w:rPr>
      </w:pPr>
    </w:p>
    <w:p w:rsidR="00636E11" w:rsidRPr="008E0EB1" w:rsidRDefault="000B453D" w:rsidP="008E0EB1">
      <w:pPr>
        <w:rPr>
          <w:b/>
        </w:rPr>
      </w:pPr>
      <w:r>
        <w:rPr>
          <w:b/>
        </w:rPr>
        <w:t xml:space="preserve"> </w:t>
      </w:r>
      <w:r w:rsidR="00BA4DB2">
        <w:rPr>
          <w:b/>
        </w:rPr>
        <w:t xml:space="preserve">              </w:t>
      </w:r>
      <w:r w:rsidR="008E0EB1" w:rsidRPr="008E0EB1">
        <w:rPr>
          <w:b/>
        </w:rPr>
        <w:t>8. References</w:t>
      </w:r>
    </w:p>
    <w:p w:rsidR="008E0EB1" w:rsidRDefault="008E0EB1" w:rsidP="008E0EB1">
      <w:pPr>
        <w:ind w:left="720"/>
      </w:pPr>
      <w:r>
        <w:t>Names and addresses, and telephone numbers, with position held, of two persons to whom reference may be made. (Referees should be able to speak about the applicant’s work or educational career, and one must be the candidate’s present Principal or Head Teacher. If not presently employed as a teacher, please quote your current employer.) The College reserves the right to take up references from any past employer.</w:t>
      </w:r>
    </w:p>
    <w:p w:rsidR="00BA4DB2" w:rsidRDefault="00BA4DB2" w:rsidP="008E0EB1">
      <w:pPr>
        <w:ind w:left="720"/>
      </w:pPr>
    </w:p>
    <w:p w:rsidR="008E0EB1" w:rsidRDefault="008E0EB1" w:rsidP="008E0EB1">
      <w:pPr>
        <w:tabs>
          <w:tab w:val="left" w:pos="1245"/>
        </w:tabs>
        <w:ind w:left="720"/>
      </w:pPr>
      <w:r>
        <w:t>Name:</w:t>
      </w:r>
      <w:r>
        <w:tab/>
      </w:r>
      <w:r>
        <w:tab/>
      </w:r>
      <w:r>
        <w:tab/>
      </w:r>
      <w:r>
        <w:tab/>
      </w:r>
      <w:r w:rsidR="0019127E">
        <w:tab/>
      </w:r>
      <w:r w:rsidR="0019127E">
        <w:tab/>
      </w:r>
      <w:r w:rsidR="0019127E">
        <w:tab/>
      </w:r>
      <w:r>
        <w:t xml:space="preserve">Name: </w:t>
      </w:r>
    </w:p>
    <w:p w:rsidR="008E0EB1" w:rsidRDefault="008E0EB1" w:rsidP="008E0EB1">
      <w:pPr>
        <w:ind w:firstLine="720"/>
      </w:pPr>
      <w:r>
        <w:t>Position:</w:t>
      </w:r>
      <w:r>
        <w:tab/>
      </w:r>
      <w:r>
        <w:tab/>
      </w:r>
      <w:r>
        <w:tab/>
      </w:r>
      <w:r w:rsidR="0019127E">
        <w:tab/>
      </w:r>
      <w:r w:rsidR="0019127E">
        <w:tab/>
      </w:r>
      <w:r w:rsidR="0019127E">
        <w:tab/>
      </w:r>
      <w:r>
        <w:t>Position:</w:t>
      </w:r>
      <w:r w:rsidRPr="008E0EB1">
        <w:t xml:space="preserve"> </w:t>
      </w:r>
    </w:p>
    <w:p w:rsidR="008E0EB1" w:rsidRDefault="008E0EB1" w:rsidP="008E0EB1">
      <w:pPr>
        <w:ind w:firstLine="720"/>
      </w:pPr>
      <w:r>
        <w:t>Address:</w:t>
      </w:r>
      <w:r>
        <w:tab/>
      </w:r>
      <w:r>
        <w:tab/>
      </w:r>
      <w:r>
        <w:tab/>
      </w:r>
      <w:r w:rsidR="0019127E">
        <w:tab/>
      </w:r>
      <w:r w:rsidR="0019127E">
        <w:tab/>
      </w:r>
      <w:r w:rsidR="0019127E">
        <w:tab/>
      </w:r>
      <w:r>
        <w:t>Address:</w:t>
      </w:r>
      <w:r w:rsidRPr="008E0EB1">
        <w:t xml:space="preserve"> </w:t>
      </w:r>
    </w:p>
    <w:p w:rsidR="008E0EB1" w:rsidRDefault="008E0EB1" w:rsidP="008E0EB1">
      <w:pPr>
        <w:tabs>
          <w:tab w:val="left" w:pos="4500"/>
        </w:tabs>
        <w:ind w:left="720"/>
      </w:pPr>
      <w:r>
        <w:t>Postcode:</w:t>
      </w:r>
      <w:r>
        <w:tab/>
      </w:r>
      <w:r>
        <w:tab/>
      </w:r>
      <w:r>
        <w:tab/>
        <w:t>Postcode:</w:t>
      </w:r>
      <w:r w:rsidRPr="008E0EB1">
        <w:t xml:space="preserve"> </w:t>
      </w:r>
    </w:p>
    <w:p w:rsidR="008E0EB1" w:rsidRDefault="008E0EB1" w:rsidP="008E0EB1">
      <w:pPr>
        <w:ind w:left="720"/>
      </w:pPr>
      <w:r>
        <w:t>Office Telephone Number:</w:t>
      </w:r>
      <w:r>
        <w:tab/>
      </w:r>
      <w:r w:rsidR="0019127E">
        <w:tab/>
      </w:r>
      <w:r w:rsidR="0019127E">
        <w:tab/>
      </w:r>
      <w:r w:rsidR="0019127E">
        <w:tab/>
      </w:r>
      <w:r>
        <w:t>Office Telephone Number:</w:t>
      </w:r>
      <w:r w:rsidRPr="008E0EB1">
        <w:t xml:space="preserve"> </w:t>
      </w:r>
    </w:p>
    <w:p w:rsidR="008E0EB1" w:rsidRPr="008E0EB1" w:rsidRDefault="008E0EB1" w:rsidP="0019127E">
      <w:pPr>
        <w:ind w:left="720"/>
      </w:pPr>
      <w:r>
        <w:t>E-mail Address:</w:t>
      </w:r>
      <w:r>
        <w:tab/>
      </w:r>
      <w:r>
        <w:tab/>
      </w:r>
      <w:r>
        <w:tab/>
      </w:r>
      <w:r w:rsidR="0019127E">
        <w:tab/>
      </w:r>
      <w:r w:rsidR="0019127E">
        <w:tab/>
      </w:r>
      <w:r w:rsidR="0019127E">
        <w:tab/>
      </w:r>
      <w:r>
        <w:t>E-mail Address:</w:t>
      </w:r>
      <w:r w:rsidRPr="008E0EB1">
        <w:t xml:space="preserve"> </w:t>
      </w:r>
    </w:p>
    <w:p w:rsidR="00BA4DB2" w:rsidRDefault="00BA4DB2" w:rsidP="00A147FB">
      <w:pPr>
        <w:tabs>
          <w:tab w:val="left" w:pos="5655"/>
        </w:tabs>
      </w:pPr>
      <w:r>
        <w:t xml:space="preserve">              </w:t>
      </w:r>
    </w:p>
    <w:p w:rsidR="0019127E" w:rsidRDefault="00BA4DB2" w:rsidP="00A147FB">
      <w:pPr>
        <w:tabs>
          <w:tab w:val="left" w:pos="5655"/>
        </w:tabs>
        <w:rPr>
          <w:b/>
          <w:sz w:val="28"/>
          <w:szCs w:val="28"/>
        </w:rPr>
      </w:pPr>
      <w:r>
        <w:lastRenderedPageBreak/>
        <w:t xml:space="preserve">              </w:t>
      </w:r>
      <w:r w:rsidRPr="00BA4DB2">
        <w:rPr>
          <w:b/>
          <w:sz w:val="28"/>
          <w:szCs w:val="28"/>
        </w:rPr>
        <w:t>REFERENCES WILL BE TAKEN UP IF SHORTLISTED AND BEFORE INTERVIEW</w:t>
      </w:r>
    </w:p>
    <w:p w:rsidR="00BA4DB2" w:rsidRDefault="00BA4DB2" w:rsidP="00BA4DB2">
      <w:pPr>
        <w:rPr>
          <w:b/>
        </w:rPr>
      </w:pPr>
      <w:r>
        <w:rPr>
          <w:b/>
        </w:rPr>
        <w:t xml:space="preserve">             9</w:t>
      </w:r>
      <w:r w:rsidR="008E0EB1" w:rsidRPr="00F12F67">
        <w:rPr>
          <w:b/>
        </w:rPr>
        <w:t>. Reasons for applying for this post</w:t>
      </w:r>
      <w:r w:rsidR="0019127E">
        <w:rPr>
          <w:b/>
        </w:rPr>
        <w:t>:</w:t>
      </w:r>
    </w:p>
    <w:p w:rsidR="008E0EB1" w:rsidRDefault="00BA4DB2" w:rsidP="00BA4DB2">
      <w:r>
        <w:rPr>
          <w:b/>
        </w:rPr>
        <w:t xml:space="preserve">             </w:t>
      </w:r>
    </w:p>
    <w:p w:rsidR="008E0EB1" w:rsidRDefault="008E0EB1" w:rsidP="008E0EB1"/>
    <w:p w:rsidR="008E0EB1" w:rsidRDefault="008E0EB1" w:rsidP="008E0EB1"/>
    <w:p w:rsidR="008E0EB1" w:rsidRDefault="008E0EB1" w:rsidP="008E0EB1"/>
    <w:p w:rsidR="008E0EB1" w:rsidRDefault="00BA4DB2" w:rsidP="00BA4DB2">
      <w:pPr>
        <w:tabs>
          <w:tab w:val="left" w:pos="567"/>
        </w:tabs>
        <w:rPr>
          <w:b/>
        </w:rPr>
      </w:pPr>
      <w:r>
        <w:rPr>
          <w:b/>
        </w:rPr>
        <w:t xml:space="preserve">            </w:t>
      </w:r>
      <w:r w:rsidR="008E0EB1" w:rsidRPr="00F12F67">
        <w:rPr>
          <w:b/>
        </w:rPr>
        <w:t>10. Leisure Activities (please include membership of clubs and societies)</w:t>
      </w:r>
      <w:r w:rsidR="0019127E">
        <w:rPr>
          <w:b/>
        </w:rPr>
        <w:t>:</w:t>
      </w:r>
    </w:p>
    <w:p w:rsidR="008E0EB1" w:rsidRDefault="00BA4DB2" w:rsidP="008E0EB1">
      <w:r>
        <w:t xml:space="preserve">            </w:t>
      </w:r>
    </w:p>
    <w:p w:rsidR="008E0EB1" w:rsidRDefault="008E0EB1" w:rsidP="008E0EB1"/>
    <w:p w:rsidR="008E0EB1" w:rsidRPr="00F12F67" w:rsidRDefault="00BA4DB2" w:rsidP="008E0EB1">
      <w:pPr>
        <w:rPr>
          <w:b/>
        </w:rPr>
      </w:pPr>
      <w:r>
        <w:rPr>
          <w:b/>
        </w:rPr>
        <w:t xml:space="preserve">            </w:t>
      </w:r>
      <w:r w:rsidR="008E0EB1" w:rsidRPr="00F12F67">
        <w:rPr>
          <w:b/>
        </w:rPr>
        <w:t>11. Miscellaneous</w:t>
      </w:r>
    </w:p>
    <w:p w:rsidR="008E0EB1" w:rsidRDefault="00BA4DB2" w:rsidP="008E0EB1">
      <w:r>
        <w:t xml:space="preserve">            </w:t>
      </w:r>
      <w:r w:rsidR="008E0EB1" w:rsidRPr="008E0EB1">
        <w:t>If you are related to any member of staff at the establishment to which you are applying, please state name(s)</w:t>
      </w:r>
      <w:r>
        <w:t>:</w:t>
      </w:r>
    </w:p>
    <w:p w:rsidR="00F12F67" w:rsidRDefault="00BA4DB2" w:rsidP="008E0EB1">
      <w:r>
        <w:t xml:space="preserve">            </w:t>
      </w:r>
    </w:p>
    <w:p w:rsidR="00F12F67" w:rsidRDefault="00BA4DB2" w:rsidP="008E0EB1">
      <w:r>
        <w:t xml:space="preserve">            </w:t>
      </w:r>
      <w:r w:rsidR="00F12F67">
        <w:t xml:space="preserve">Where did you see the advertisement? </w:t>
      </w:r>
    </w:p>
    <w:p w:rsidR="00F12F67" w:rsidRDefault="00F12F67" w:rsidP="008E0EB1"/>
    <w:p w:rsidR="0019127E" w:rsidRPr="00726956" w:rsidRDefault="0019127E" w:rsidP="0019127E">
      <w:pPr>
        <w:rPr>
          <w:b/>
        </w:rPr>
      </w:pPr>
      <w:r>
        <w:rPr>
          <w:b/>
        </w:rPr>
        <w:t xml:space="preserve">            </w:t>
      </w:r>
      <w:r w:rsidRPr="00726956">
        <w:rPr>
          <w:b/>
        </w:rPr>
        <w:t>12. Employment Checks</w:t>
      </w:r>
    </w:p>
    <w:p w:rsidR="0019127E" w:rsidRDefault="0019127E" w:rsidP="0019127E">
      <w:pPr>
        <w:spacing w:after="0" w:line="240" w:lineRule="auto"/>
      </w:pPr>
      <w:r w:rsidRPr="00726956">
        <w:t xml:space="preserve">            </w:t>
      </w:r>
      <w:r>
        <w:t xml:space="preserve">South Downs College is committed to safeguarding and promotes the welfare of all learners and expects all staff and </w:t>
      </w:r>
    </w:p>
    <w:p w:rsidR="0019127E" w:rsidRDefault="0019127E" w:rsidP="0019127E">
      <w:pPr>
        <w:spacing w:after="0" w:line="240" w:lineRule="auto"/>
      </w:pPr>
      <w:r>
        <w:t xml:space="preserve">            </w:t>
      </w:r>
      <w:proofErr w:type="gramStart"/>
      <w:r>
        <w:t>volunteers</w:t>
      </w:r>
      <w:proofErr w:type="gramEnd"/>
      <w:r>
        <w:t xml:space="preserve"> to share this commitment.  </w:t>
      </w:r>
      <w:r w:rsidRPr="00726956">
        <w:t>Because the employment for which you are applying</w:t>
      </w:r>
      <w:r>
        <w:t>,</w:t>
      </w:r>
      <w:r w:rsidRPr="00726956">
        <w:t xml:space="preserve"> with the privileged access </w:t>
      </w:r>
    </w:p>
    <w:p w:rsidR="0019127E" w:rsidRDefault="0019127E" w:rsidP="0019127E">
      <w:pPr>
        <w:spacing w:after="0" w:line="240" w:lineRule="auto"/>
      </w:pPr>
      <w:r>
        <w:t xml:space="preserve">            </w:t>
      </w:r>
      <w:proofErr w:type="gramStart"/>
      <w:r w:rsidRPr="00726956">
        <w:t>it</w:t>
      </w:r>
      <w:proofErr w:type="gramEnd"/>
      <w:r>
        <w:t xml:space="preserve"> </w:t>
      </w:r>
      <w:r w:rsidRPr="00726956">
        <w:t>gives to children, is exempt under the</w:t>
      </w:r>
      <w:r>
        <w:t xml:space="preserve"> </w:t>
      </w:r>
      <w:r w:rsidRPr="00726956">
        <w:t xml:space="preserve">terms of the Rehabilitation of Offenders Act 1974 (Exceptions) Order 1975, it </w:t>
      </w:r>
    </w:p>
    <w:p w:rsidR="0019127E" w:rsidRDefault="0019127E" w:rsidP="0019127E">
      <w:pPr>
        <w:spacing w:after="0" w:line="240" w:lineRule="auto"/>
      </w:pPr>
      <w:r>
        <w:t xml:space="preserve">            </w:t>
      </w:r>
      <w:proofErr w:type="gramStart"/>
      <w:r w:rsidRPr="00726956">
        <w:t>will</w:t>
      </w:r>
      <w:proofErr w:type="gramEnd"/>
      <w:r w:rsidRPr="00726956">
        <w:t xml:space="preserve"> be necessary, in the event of you being</w:t>
      </w:r>
      <w:r>
        <w:t xml:space="preserve"> </w:t>
      </w:r>
      <w:r w:rsidRPr="00726956">
        <w:t xml:space="preserve">appointed, for the College to check with the Disclosure and Barring Service </w:t>
      </w:r>
    </w:p>
    <w:p w:rsidR="0019127E" w:rsidRDefault="0019127E" w:rsidP="0019127E">
      <w:pPr>
        <w:spacing w:after="0" w:line="240" w:lineRule="auto"/>
      </w:pPr>
      <w:r>
        <w:t xml:space="preserve">            </w:t>
      </w:r>
      <w:proofErr w:type="gramStart"/>
      <w:r w:rsidRPr="00726956">
        <w:t>as</w:t>
      </w:r>
      <w:proofErr w:type="gramEnd"/>
      <w:r w:rsidRPr="00726956">
        <w:t xml:space="preserve"> to whether you have a criminal record and your signature at the end of this form will be regarded as signifying your</w:t>
      </w:r>
    </w:p>
    <w:p w:rsidR="0019127E" w:rsidRPr="00726956" w:rsidRDefault="0019127E" w:rsidP="0019127E">
      <w:pPr>
        <w:spacing w:after="0" w:line="240" w:lineRule="auto"/>
      </w:pPr>
      <w:r>
        <w:t xml:space="preserve">           </w:t>
      </w:r>
      <w:r w:rsidRPr="00726956">
        <w:t xml:space="preserve"> </w:t>
      </w:r>
      <w:proofErr w:type="gramStart"/>
      <w:r w:rsidRPr="00726956">
        <w:t>agreement</w:t>
      </w:r>
      <w:proofErr w:type="gramEnd"/>
      <w:r w:rsidRPr="00726956">
        <w:t xml:space="preserve"> that this may be done. To assist in this process please provide the following information:</w:t>
      </w:r>
    </w:p>
    <w:p w:rsidR="0019127E" w:rsidRPr="00726956" w:rsidRDefault="0019127E" w:rsidP="0019127E">
      <w:pPr>
        <w:rPr>
          <w:b/>
        </w:rPr>
      </w:pPr>
      <w:r w:rsidRPr="00726956">
        <w:t xml:space="preserve">            </w:t>
      </w:r>
      <w:r w:rsidRPr="00726956">
        <w:rPr>
          <w:b/>
        </w:rPr>
        <w:t>Have you been convicted of any criminal offences or received any cautions?</w:t>
      </w:r>
      <w:r w:rsidRPr="00E66C7F">
        <w:rPr>
          <w:b/>
        </w:rPr>
        <w:t xml:space="preserve">  </w:t>
      </w:r>
      <w:r w:rsidRPr="00726956">
        <w:rPr>
          <w:b/>
        </w:rPr>
        <w:t xml:space="preserve"> </w:t>
      </w:r>
      <w:r>
        <w:rPr>
          <w:b/>
        </w:rPr>
        <w:t xml:space="preserve">      </w:t>
      </w:r>
      <w:r w:rsidRPr="00E5566A">
        <w:t>Yes / No</w:t>
      </w:r>
    </w:p>
    <w:p w:rsidR="0019127E" w:rsidRDefault="0019127E" w:rsidP="0019127E">
      <w:pPr>
        <w:spacing w:after="0" w:line="240" w:lineRule="auto"/>
        <w:rPr>
          <w:b/>
        </w:rPr>
      </w:pPr>
      <w:r w:rsidRPr="00726956">
        <w:rPr>
          <w:b/>
        </w:rPr>
        <w:t xml:space="preserve">            Have you been disqualified from working with children or vulnerable adults, subject to sanctions imposed by a </w:t>
      </w:r>
      <w:r>
        <w:rPr>
          <w:b/>
        </w:rPr>
        <w:t xml:space="preserve">    </w:t>
      </w:r>
    </w:p>
    <w:p w:rsidR="0019127E" w:rsidRPr="00726956" w:rsidRDefault="0019127E" w:rsidP="0019127E">
      <w:pPr>
        <w:spacing w:after="0" w:line="240" w:lineRule="auto"/>
      </w:pPr>
      <w:r>
        <w:rPr>
          <w:b/>
        </w:rPr>
        <w:t xml:space="preserve">            </w:t>
      </w:r>
      <w:r w:rsidRPr="00726956">
        <w:rPr>
          <w:b/>
        </w:rPr>
        <w:t>Regulatory</w:t>
      </w:r>
      <w:r>
        <w:rPr>
          <w:b/>
        </w:rPr>
        <w:t xml:space="preserve"> </w:t>
      </w:r>
      <w:r w:rsidRPr="00726956">
        <w:rPr>
          <w:b/>
        </w:rPr>
        <w:t>body, for example the GTC or other regulatory body, or are you on LIST 99?</w:t>
      </w:r>
      <w:r>
        <w:t xml:space="preserve">   </w:t>
      </w:r>
      <w:r w:rsidRPr="00726956">
        <w:t xml:space="preserve">      </w:t>
      </w:r>
      <w:r w:rsidRPr="00E5566A">
        <w:t>Yes / No</w:t>
      </w:r>
      <w:r w:rsidRPr="00726956">
        <w:t xml:space="preserve">      </w:t>
      </w:r>
    </w:p>
    <w:p w:rsidR="0019127E" w:rsidRDefault="0019127E" w:rsidP="0019127E">
      <w:pPr>
        <w:spacing w:after="0" w:line="240" w:lineRule="auto"/>
      </w:pPr>
      <w:r w:rsidRPr="00726956">
        <w:t xml:space="preserve">             If </w:t>
      </w:r>
      <w:r w:rsidRPr="00C1537C">
        <w:rPr>
          <w:b/>
        </w:rPr>
        <w:t>YES</w:t>
      </w:r>
      <w:r w:rsidRPr="00726956">
        <w:t>, please give details of the conviction(s) and caution(s) and the date(s) on</w:t>
      </w:r>
      <w:r>
        <w:t xml:space="preserve"> </w:t>
      </w:r>
      <w:r w:rsidRPr="00726956">
        <w:t>a separate sheet</w:t>
      </w:r>
      <w:r>
        <w:t xml:space="preserve"> and attach it in an </w:t>
      </w:r>
    </w:p>
    <w:p w:rsidR="0019127E" w:rsidRPr="00726956" w:rsidRDefault="0019127E" w:rsidP="0019127E">
      <w:pPr>
        <w:spacing w:after="0" w:line="240" w:lineRule="auto"/>
      </w:pPr>
      <w:r>
        <w:t xml:space="preserve">             </w:t>
      </w:r>
      <w:proofErr w:type="gramStart"/>
      <w:r w:rsidRPr="00726956">
        <w:t>envelope</w:t>
      </w:r>
      <w:proofErr w:type="gramEnd"/>
      <w:r w:rsidRPr="00726956">
        <w:t xml:space="preserve"> with this form marked “</w:t>
      </w:r>
      <w:r w:rsidRPr="00726956">
        <w:rPr>
          <w:b/>
        </w:rPr>
        <w:t>CONFIDENTIAL</w:t>
      </w:r>
      <w:r w:rsidRPr="00726956">
        <w:t xml:space="preserve">” to the Head of Human Resources. </w:t>
      </w:r>
      <w:r w:rsidRPr="00726956">
        <w:rPr>
          <w:b/>
          <w:noProof/>
          <w:lang w:eastAsia="en-GB"/>
        </w:rPr>
        <mc:AlternateContent>
          <mc:Choice Requires="wps">
            <w:drawing>
              <wp:anchor distT="45720" distB="45720" distL="114300" distR="114300" simplePos="0" relativeHeight="251670528" behindDoc="0" locked="0" layoutInCell="1" allowOverlap="1" wp14:anchorId="5250BD44" wp14:editId="7E79AF91">
                <wp:simplePos x="0" y="0"/>
                <wp:positionH relativeFrom="margin">
                  <wp:posOffset>319405</wp:posOffset>
                </wp:positionH>
                <wp:positionV relativeFrom="paragraph">
                  <wp:posOffset>243205</wp:posOffset>
                </wp:positionV>
                <wp:extent cx="6800850" cy="1057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57275"/>
                        </a:xfrm>
                        <a:prstGeom prst="rect">
                          <a:avLst/>
                        </a:prstGeom>
                        <a:solidFill>
                          <a:srgbClr val="FFFFFF"/>
                        </a:solidFill>
                        <a:ln w="9525">
                          <a:solidFill>
                            <a:srgbClr val="000000"/>
                          </a:solidFill>
                          <a:miter lim="800000"/>
                          <a:headEnd/>
                          <a:tailEnd/>
                        </a:ln>
                      </wps:spPr>
                      <wps:txbx>
                        <w:txbxContent>
                          <w:p w:rsidR="0019127E" w:rsidRDefault="0019127E" w:rsidP="0019127E">
                            <w:pPr>
                              <w:rPr>
                                <w:sz w:val="18"/>
                              </w:rPr>
                            </w:pPr>
                            <w:r w:rsidRPr="00F12F67">
                              <w:rPr>
                                <w:sz w:val="18"/>
                              </w:rPr>
                              <w:t>I consent to the recording and processing of information on this form or otherwise collected about me for the purposes of considering me for employment. I consent to the College disclosing all such data to the relevant government departments and agencies, the Disclosure and Barring Service and other appropriate organisations for the purposes of assessing my application, detection of fraud or for the purposes of collection and analysis of statistical data. I acknowledge that the information on this form will be used in accordance with the Data Protection Act 1998. I confirm that the information on this form is correct and complete to the best of my knowledge and belief, and understand that incorrect or misleading information may invalidate any offer or employment or render me liable to disciplinary action.</w:t>
                            </w:r>
                          </w:p>
                          <w:p w:rsidR="0019127E" w:rsidRDefault="0019127E" w:rsidP="00191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BD44" id="_x0000_s1027" type="#_x0000_t202" style="position:absolute;margin-left:25.15pt;margin-top:19.15pt;width:535.5pt;height:8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">
                <v:textbox>
                  <w:txbxContent>
                    <w:p w:rsidR="0019127E" w:rsidRDefault="0019127E" w:rsidP="0019127E">
                      <w:pPr>
                        <w:rPr>
                          <w:sz w:val="18"/>
                        </w:rPr>
                      </w:pPr>
                      <w:r w:rsidRPr="00F12F67">
                        <w:rPr>
                          <w:sz w:val="18"/>
                        </w:rPr>
                        <w:t>I consent to the recording and processing of information on this form or otherwise collected about me for the purposes of considering me for employment. I consent to the College disclosing all such data to the relevant government departments and agencies, the Disclosure and Barring Service and other appropriate organisations for the purposes of assessing my application, detection of fraud or for the purposes of collection and analysis of statistical data. I acknowledge that the information on this form will be used in accordance with the Data Protection Act 1998. I confirm that the information on this form is correct and complete to the best of my knowledge and belief, and understand that incorrect or misleading information may invalidate any offer or employment or render me liable to disciplinary action.</w:t>
                      </w:r>
                    </w:p>
                    <w:p w:rsidR="0019127E" w:rsidRDefault="0019127E" w:rsidP="0019127E"/>
                  </w:txbxContent>
                </v:textbox>
                <w10:wrap type="square" anchorx="margin"/>
              </v:shape>
            </w:pict>
          </mc:Fallback>
        </mc:AlternateContent>
      </w:r>
      <w:bookmarkStart w:id="0" w:name="_GoBack"/>
      <w:bookmarkEnd w:id="0"/>
    </w:p>
    <w:p w:rsidR="0019127E" w:rsidRPr="00726956" w:rsidRDefault="0019127E" w:rsidP="0019127E">
      <w:pPr>
        <w:rPr>
          <w:b/>
        </w:rPr>
      </w:pPr>
      <w:r w:rsidRPr="00726956">
        <w:rPr>
          <w:b/>
        </w:rPr>
        <w:t xml:space="preserve">          Signature of Applicant:                                            </w:t>
      </w:r>
      <w:r>
        <w:rPr>
          <w:b/>
        </w:rPr>
        <w:tab/>
      </w:r>
      <w:r>
        <w:rPr>
          <w:b/>
        </w:rPr>
        <w:tab/>
      </w:r>
      <w:r>
        <w:rPr>
          <w:b/>
        </w:rPr>
        <w:tab/>
      </w:r>
      <w:r>
        <w:rPr>
          <w:b/>
        </w:rPr>
        <w:tab/>
      </w:r>
      <w:r w:rsidRPr="00726956">
        <w:rPr>
          <w:b/>
        </w:rPr>
        <w:t xml:space="preserve">Date: </w:t>
      </w:r>
    </w:p>
    <w:p w:rsidR="0019127E" w:rsidRPr="00726956" w:rsidRDefault="0019127E" w:rsidP="0019127E">
      <w:pPr>
        <w:spacing w:after="0" w:line="240" w:lineRule="auto"/>
      </w:pPr>
    </w:p>
    <w:p w:rsidR="0019127E" w:rsidRPr="00726956" w:rsidRDefault="0019127E" w:rsidP="0019127E">
      <w:pPr>
        <w:spacing w:after="0" w:line="240" w:lineRule="auto"/>
        <w:rPr>
          <w:b/>
        </w:rPr>
      </w:pPr>
      <w:r w:rsidRPr="00726956">
        <w:rPr>
          <w:b/>
        </w:rPr>
        <w:t xml:space="preserve">        Please return this form, duly signed, either by email to</w:t>
      </w:r>
      <w:r>
        <w:rPr>
          <w:b/>
        </w:rPr>
        <w:t xml:space="preserve"> </w:t>
      </w:r>
      <w:hyperlink r:id="rId6" w:history="1">
        <w:r w:rsidRPr="00726956">
          <w:rPr>
            <w:b/>
            <w:color w:val="0563C1" w:themeColor="hyperlink"/>
            <w:u w:val="single"/>
          </w:rPr>
          <w:t>recruitment@southdowns.ac.uk</w:t>
        </w:r>
      </w:hyperlink>
      <w:r w:rsidRPr="00726956">
        <w:rPr>
          <w:b/>
        </w:rPr>
        <w:t xml:space="preserve"> or by post to Human Resources,</w:t>
      </w:r>
    </w:p>
    <w:p w:rsidR="0019127E" w:rsidRPr="00726956" w:rsidRDefault="0019127E" w:rsidP="0019127E">
      <w:pPr>
        <w:spacing w:after="0" w:line="240" w:lineRule="auto"/>
        <w:rPr>
          <w:b/>
        </w:rPr>
      </w:pPr>
      <w:r w:rsidRPr="00726956">
        <w:rPr>
          <w:b/>
        </w:rPr>
        <w:t xml:space="preserve">        South Downs College, College Road, Waterlooville, Hampshire PO7 8AA by noon on the closing date.</w:t>
      </w:r>
    </w:p>
    <w:p w:rsidR="0019127E" w:rsidRPr="00726956" w:rsidRDefault="0019127E" w:rsidP="0019127E">
      <w:pPr>
        <w:spacing w:after="0" w:line="240" w:lineRule="auto"/>
        <w:rPr>
          <w:b/>
        </w:rPr>
      </w:pPr>
      <w:r w:rsidRPr="00726956">
        <w:rPr>
          <w:b/>
        </w:rPr>
        <w:t xml:space="preserve">       </w:t>
      </w:r>
    </w:p>
    <w:p w:rsidR="0019127E" w:rsidRPr="00726956" w:rsidRDefault="0019127E" w:rsidP="0019127E">
      <w:pPr>
        <w:spacing w:after="0" w:line="240" w:lineRule="auto"/>
        <w:rPr>
          <w:b/>
        </w:rPr>
      </w:pPr>
      <w:r w:rsidRPr="00726956">
        <w:rPr>
          <w:b/>
        </w:rPr>
        <w:t xml:space="preserve">         If you wish to send your application via email you do not need to complete the signature section above but please enter</w:t>
      </w:r>
    </w:p>
    <w:p w:rsidR="0019127E" w:rsidRPr="00726956" w:rsidRDefault="0019127E" w:rsidP="0019127E">
      <w:pPr>
        <w:spacing w:after="0" w:line="240" w:lineRule="auto"/>
        <w:rPr>
          <w:b/>
        </w:rPr>
      </w:pPr>
      <w:r w:rsidRPr="00726956">
        <w:rPr>
          <w:b/>
        </w:rPr>
        <w:t xml:space="preserve">         </w:t>
      </w:r>
      <w:proofErr w:type="gramStart"/>
      <w:r w:rsidRPr="00726956">
        <w:rPr>
          <w:b/>
        </w:rPr>
        <w:t>the</w:t>
      </w:r>
      <w:proofErr w:type="gramEnd"/>
      <w:r w:rsidRPr="00726956">
        <w:rPr>
          <w:b/>
        </w:rPr>
        <w:t xml:space="preserve"> date.  We will obtain your signature on the day of interview should you be shortlisted.</w:t>
      </w:r>
    </w:p>
    <w:p w:rsidR="006661CC" w:rsidRDefault="006661CC" w:rsidP="006661CC">
      <w:pPr>
        <w:spacing w:after="0" w:line="240" w:lineRule="auto"/>
        <w:rPr>
          <w: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252730</wp:posOffset>
                </wp:positionH>
                <wp:positionV relativeFrom="paragraph">
                  <wp:posOffset>170180</wp:posOffset>
                </wp:positionV>
                <wp:extent cx="5429250" cy="666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4292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1CC" w:rsidRPr="005B121D" w:rsidRDefault="006661CC" w:rsidP="006661CC">
                            <w:r w:rsidRPr="005B121D">
                              <w:t>We thank you for your interest in this vacancy.  In the interest of economy, no further communication will be sent unless you are selected for interview.  Successful applicants        will usually be called for interview within one week of the closing date.</w:t>
                            </w:r>
                          </w:p>
                          <w:p w:rsidR="006661CC" w:rsidRDefault="00666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9.9pt;margin-top:13.4pt;width:42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" fillcolor="white [3201]" strokeweight=".5pt">
                <v:textbox>
                  <w:txbxContent>
                    <w:p w:rsidR="006661CC" w:rsidRPr="005B121D" w:rsidRDefault="006661CC" w:rsidP="006661CC">
                      <w:r w:rsidRPr="005B121D">
                        <w:t>We thank you for your interest in this vacancy.  In the interest of economy, no further communication will be sent unless you are selected for interview.  Successful applicants        will usually be called for interview within one week of the closing date.</w:t>
                      </w:r>
                    </w:p>
                    <w:p w:rsidR="006661CC" w:rsidRDefault="006661CC"/>
                  </w:txbxContent>
                </v:textbox>
              </v:shape>
            </w:pict>
          </mc:Fallback>
        </mc:AlternateContent>
      </w:r>
      <w:r w:rsidRPr="00270DB3">
        <w:rPr>
          <w:noProof/>
          <w:lang w:eastAsia="en-GB"/>
        </w:rPr>
        <w:drawing>
          <wp:anchor distT="0" distB="0" distL="114300" distR="114300" simplePos="0" relativeHeight="251667456" behindDoc="0" locked="0" layoutInCell="1" allowOverlap="1" wp14:anchorId="133D3F58" wp14:editId="2FB3DC53">
            <wp:simplePos x="0" y="0"/>
            <wp:positionH relativeFrom="margin">
              <wp:posOffset>5819775</wp:posOffset>
            </wp:positionH>
            <wp:positionV relativeFrom="paragraph">
              <wp:posOffset>174625</wp:posOffset>
            </wp:positionV>
            <wp:extent cx="1343025" cy="750570"/>
            <wp:effectExtent l="0" t="0" r="9525" b="0"/>
            <wp:wrapTopAndBottom/>
            <wp:docPr id="7" name="Picture 7" descr="X:\ProjectTools\  Logos\College logo(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Tools\  Logos\College logo(all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61CC" w:rsidSect="00C025C6">
      <w:pgSz w:w="11906" w:h="16838"/>
      <w:pgMar w:top="567" w:right="340" w:bottom="28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67E0"/>
    <w:multiLevelType w:val="hybridMultilevel"/>
    <w:tmpl w:val="3A649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B3"/>
    <w:rsid w:val="000B453D"/>
    <w:rsid w:val="0019127E"/>
    <w:rsid w:val="002044E2"/>
    <w:rsid w:val="00270DB3"/>
    <w:rsid w:val="00301D3A"/>
    <w:rsid w:val="003624E4"/>
    <w:rsid w:val="004F77E4"/>
    <w:rsid w:val="005319E9"/>
    <w:rsid w:val="0054069C"/>
    <w:rsid w:val="005B121D"/>
    <w:rsid w:val="005C08A5"/>
    <w:rsid w:val="005C5443"/>
    <w:rsid w:val="00636E11"/>
    <w:rsid w:val="00664323"/>
    <w:rsid w:val="006661CC"/>
    <w:rsid w:val="0069045E"/>
    <w:rsid w:val="006B0D3F"/>
    <w:rsid w:val="007C2481"/>
    <w:rsid w:val="00847F97"/>
    <w:rsid w:val="008E0EB1"/>
    <w:rsid w:val="008F1E52"/>
    <w:rsid w:val="00940783"/>
    <w:rsid w:val="009512AE"/>
    <w:rsid w:val="00963D14"/>
    <w:rsid w:val="00A147FB"/>
    <w:rsid w:val="00AA64C1"/>
    <w:rsid w:val="00AB6A36"/>
    <w:rsid w:val="00B22050"/>
    <w:rsid w:val="00BA4DB2"/>
    <w:rsid w:val="00BF129B"/>
    <w:rsid w:val="00C025C6"/>
    <w:rsid w:val="00CD7AE4"/>
    <w:rsid w:val="00EC4B72"/>
    <w:rsid w:val="00EC6969"/>
    <w:rsid w:val="00F0389C"/>
    <w:rsid w:val="00F1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8E38-C135-42A2-B888-B9400AA3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DB3"/>
    <w:rPr>
      <w:color w:val="808080"/>
    </w:rPr>
  </w:style>
  <w:style w:type="paragraph" w:styleId="ListParagraph">
    <w:name w:val="List Paragraph"/>
    <w:basedOn w:val="Normal"/>
    <w:uiPriority w:val="34"/>
    <w:qFormat/>
    <w:rsid w:val="00301D3A"/>
    <w:pPr>
      <w:ind w:left="720"/>
      <w:contextualSpacing/>
    </w:pPr>
  </w:style>
  <w:style w:type="table" w:styleId="TableGrid">
    <w:name w:val="Table Grid"/>
    <w:basedOn w:val="TableNormal"/>
    <w:uiPriority w:val="39"/>
    <w:rsid w:val="005C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DB2"/>
    <w:rPr>
      <w:color w:val="0563C1" w:themeColor="hyperlink"/>
      <w:u w:val="single"/>
    </w:rPr>
  </w:style>
  <w:style w:type="paragraph" w:styleId="BalloonText">
    <w:name w:val="Balloon Text"/>
    <w:basedOn w:val="Normal"/>
    <w:link w:val="BalloonTextChar"/>
    <w:uiPriority w:val="99"/>
    <w:semiHidden/>
    <w:unhideWhenUsed/>
    <w:rsid w:val="0036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uthdown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D60A6C7</Template>
  <TotalTime>39</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Beetlestone</dc:creator>
  <cp:keywords/>
  <dc:description/>
  <cp:lastModifiedBy>Jessica Stratton</cp:lastModifiedBy>
  <cp:revision>17</cp:revision>
  <cp:lastPrinted>2016-06-06T10:35:00Z</cp:lastPrinted>
  <dcterms:created xsi:type="dcterms:W3CDTF">2014-12-09T11:05:00Z</dcterms:created>
  <dcterms:modified xsi:type="dcterms:W3CDTF">2016-06-06T10:36:00Z</dcterms:modified>
</cp:coreProperties>
</file>