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DA" w:rsidRDefault="004C48C0" w:rsidP="0084244E">
      <w:pPr>
        <w:ind w:left="0"/>
        <w:rPr>
          <w:rFonts w:ascii="Arial" w:hAnsi="Arial" w:cs="Arial"/>
          <w:b/>
          <w:sz w:val="28"/>
          <w:szCs w:val="28"/>
        </w:rPr>
      </w:pPr>
      <w:r w:rsidRPr="00416750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565622F" wp14:editId="2D747A1F">
            <wp:simplePos x="0" y="0"/>
            <wp:positionH relativeFrom="column">
              <wp:posOffset>2974340</wp:posOffset>
            </wp:positionH>
            <wp:positionV relativeFrom="paragraph">
              <wp:posOffset>0</wp:posOffset>
            </wp:positionV>
            <wp:extent cx="1066800" cy="572135"/>
            <wp:effectExtent l="0" t="0" r="0" b="0"/>
            <wp:wrapSquare wrapText="bothSides"/>
            <wp:docPr id="1" name="Picture 1" descr="College Logo">
              <a:hlinkClick xmlns:a="http://schemas.openxmlformats.org/drawingml/2006/main" r:id="rId8" tooltip="&quot;Click to return to the home page.  | ALT +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>
                      <a:hlinkClick r:id="rId8" tooltip="&quot;Click to return to the home page.  | ALT +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DB" w:rsidRPr="001316DB" w:rsidRDefault="00764EDE" w:rsidP="0084244E">
      <w:pPr>
        <w:ind w:left="0"/>
        <w:rPr>
          <w:rFonts w:ascii="Arial" w:hAnsi="Arial" w:cs="Arial"/>
          <w:b/>
          <w:sz w:val="1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9242A" wp14:editId="165D0241">
                <wp:simplePos x="0" y="0"/>
                <wp:positionH relativeFrom="column">
                  <wp:posOffset>5003165</wp:posOffset>
                </wp:positionH>
                <wp:positionV relativeFrom="paragraph">
                  <wp:posOffset>10795</wp:posOffset>
                </wp:positionV>
                <wp:extent cx="1711325" cy="7715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652"/>
                            </w:tblGrid>
                            <w:tr w:rsidR="00B46E01">
                              <w:trPr>
                                <w:trHeight w:val="340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B46E01" w:rsidRDefault="00B46E01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B46E01">
                              <w:trPr>
                                <w:trHeight w:val="340"/>
                              </w:trPr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B46E01" w:rsidRDefault="00B46E01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B46E01" w:rsidRDefault="00B46E01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6E01">
                              <w:trPr>
                                <w:trHeight w:val="340"/>
                              </w:trPr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B46E01" w:rsidRDefault="00B46E01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 approved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B46E01" w:rsidRDefault="00B46E01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6E01" w:rsidRDefault="00B46E01" w:rsidP="00844E9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2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95pt;margin-top:.85pt;width:134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Ind w:w="425" w:type="dxa"/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652"/>
                      </w:tblGrid>
                      <w:tr w:rsidR="00B46E01">
                        <w:trPr>
                          <w:trHeight w:val="340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B46E01" w:rsidRDefault="00B46E01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Office Use Only</w:t>
                            </w:r>
                          </w:p>
                        </w:tc>
                      </w:tr>
                      <w:tr w:rsidR="00B46E01">
                        <w:trPr>
                          <w:trHeight w:val="340"/>
                        </w:trPr>
                        <w:tc>
                          <w:tcPr>
                            <w:tcW w:w="129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B46E01" w:rsidRDefault="00B46E01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B46E01" w:rsidRDefault="00B46E01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46E01">
                        <w:trPr>
                          <w:trHeight w:val="340"/>
                        </w:trPr>
                        <w:tc>
                          <w:tcPr>
                            <w:tcW w:w="129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B46E01" w:rsidRDefault="00B46E01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 approved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B46E01" w:rsidRDefault="00B46E01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46E01" w:rsidRDefault="00B46E01" w:rsidP="00844E9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01E" w:rsidRDefault="0006301E" w:rsidP="0084244E">
      <w:pPr>
        <w:ind w:left="0"/>
        <w:rPr>
          <w:rFonts w:ascii="Arial" w:hAnsi="Arial" w:cs="Arial"/>
          <w:b/>
          <w:sz w:val="28"/>
          <w:szCs w:val="28"/>
        </w:rPr>
      </w:pPr>
    </w:p>
    <w:p w:rsidR="007E50A6" w:rsidRPr="007E50A6" w:rsidRDefault="00E116B5" w:rsidP="0084244E">
      <w:pPr>
        <w:ind w:left="0"/>
        <w:rPr>
          <w:rFonts w:ascii="Arial" w:hAnsi="Arial" w:cs="Arial"/>
          <w:b/>
          <w:sz w:val="28"/>
          <w:szCs w:val="28"/>
        </w:rPr>
      </w:pPr>
      <w:r w:rsidRPr="007E50A6">
        <w:rPr>
          <w:rFonts w:ascii="Arial" w:hAnsi="Arial" w:cs="Arial"/>
          <w:b/>
          <w:sz w:val="28"/>
          <w:szCs w:val="28"/>
        </w:rPr>
        <w:t>South Downs College</w:t>
      </w:r>
    </w:p>
    <w:p w:rsidR="00416750" w:rsidRPr="007E50A6" w:rsidRDefault="009B0F18" w:rsidP="0084244E">
      <w:pPr>
        <w:ind w:left="0"/>
        <w:rPr>
          <w:rFonts w:ascii="Arial" w:hAnsi="Arial" w:cs="Arial"/>
          <w:b/>
          <w:sz w:val="28"/>
          <w:szCs w:val="28"/>
        </w:rPr>
      </w:pPr>
      <w:r w:rsidRPr="007E50A6">
        <w:rPr>
          <w:rFonts w:ascii="Arial" w:hAnsi="Arial" w:cs="Arial"/>
          <w:b/>
          <w:sz w:val="28"/>
          <w:szCs w:val="28"/>
        </w:rPr>
        <w:t>Part-Time</w:t>
      </w:r>
      <w:r w:rsidR="008A2A3A" w:rsidRPr="007E50A6">
        <w:rPr>
          <w:rFonts w:ascii="Arial" w:hAnsi="Arial" w:cs="Arial"/>
          <w:b/>
          <w:sz w:val="28"/>
          <w:szCs w:val="28"/>
        </w:rPr>
        <w:t xml:space="preserve"> </w:t>
      </w:r>
      <w:r w:rsidR="00B46E01">
        <w:rPr>
          <w:rFonts w:ascii="Arial" w:hAnsi="Arial" w:cs="Arial"/>
          <w:b/>
          <w:sz w:val="28"/>
          <w:szCs w:val="28"/>
        </w:rPr>
        <w:t>Financial Assistance</w:t>
      </w:r>
    </w:p>
    <w:p w:rsidR="00455EEA" w:rsidRPr="007E50A6" w:rsidRDefault="00E116B5" w:rsidP="0084244E">
      <w:pPr>
        <w:ind w:left="0"/>
        <w:rPr>
          <w:rFonts w:ascii="Arial" w:hAnsi="Arial" w:cs="Arial"/>
          <w:b/>
          <w:sz w:val="24"/>
          <w:szCs w:val="24"/>
        </w:rPr>
      </w:pPr>
      <w:r w:rsidRPr="007E50A6">
        <w:rPr>
          <w:rFonts w:ascii="Arial" w:hAnsi="Arial" w:cs="Arial"/>
          <w:b/>
          <w:sz w:val="24"/>
          <w:szCs w:val="24"/>
        </w:rPr>
        <w:t xml:space="preserve">Application </w:t>
      </w:r>
      <w:r w:rsidR="00373CB5" w:rsidRPr="007E50A6">
        <w:rPr>
          <w:rFonts w:ascii="Arial" w:hAnsi="Arial" w:cs="Arial"/>
          <w:b/>
          <w:sz w:val="24"/>
          <w:szCs w:val="24"/>
        </w:rPr>
        <w:t>Form</w:t>
      </w:r>
      <w:r w:rsidR="00855E1F">
        <w:rPr>
          <w:rFonts w:ascii="Arial" w:hAnsi="Arial" w:cs="Arial"/>
          <w:b/>
          <w:sz w:val="24"/>
          <w:szCs w:val="24"/>
        </w:rPr>
        <w:t xml:space="preserve"> </w:t>
      </w:r>
      <w:r w:rsidRPr="007E50A6">
        <w:rPr>
          <w:rFonts w:ascii="Arial" w:hAnsi="Arial" w:cs="Arial"/>
          <w:b/>
          <w:sz w:val="24"/>
          <w:szCs w:val="24"/>
        </w:rPr>
        <w:t>201</w:t>
      </w:r>
      <w:r w:rsidR="0091621C">
        <w:rPr>
          <w:rFonts w:ascii="Arial" w:hAnsi="Arial" w:cs="Arial"/>
          <w:b/>
          <w:sz w:val="24"/>
          <w:szCs w:val="24"/>
        </w:rPr>
        <w:t>6-2017</w:t>
      </w:r>
      <w:r w:rsidR="00455EEA" w:rsidRPr="007E50A6">
        <w:rPr>
          <w:rFonts w:ascii="Arial" w:hAnsi="Arial" w:cs="Arial"/>
          <w:b/>
          <w:sz w:val="24"/>
          <w:szCs w:val="24"/>
        </w:rPr>
        <w:t xml:space="preserve"> </w:t>
      </w:r>
    </w:p>
    <w:p w:rsidR="009161C0" w:rsidRPr="009161C0" w:rsidRDefault="009161C0" w:rsidP="0084244E">
      <w:pPr>
        <w:ind w:left="0"/>
        <w:rPr>
          <w:rFonts w:ascii="Arial" w:hAnsi="Arial" w:cs="Arial"/>
          <w:b/>
          <w:sz w:val="12"/>
          <w:szCs w:val="26"/>
        </w:rPr>
      </w:pPr>
    </w:p>
    <w:p w:rsidR="00A13C48" w:rsidRPr="000019D8" w:rsidRDefault="00B46E01" w:rsidP="00A13C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Assistance</w:t>
      </w:r>
      <w:bookmarkStart w:id="0" w:name="_GoBack"/>
      <w:bookmarkEnd w:id="0"/>
      <w:r w:rsidR="00657EF4">
        <w:rPr>
          <w:sz w:val="24"/>
          <w:szCs w:val="24"/>
        </w:rPr>
        <w:t xml:space="preserve"> </w:t>
      </w:r>
      <w:r w:rsidR="00D64885" w:rsidRPr="000019D8">
        <w:rPr>
          <w:sz w:val="24"/>
          <w:szCs w:val="24"/>
        </w:rPr>
        <w:t xml:space="preserve">is limited and can only be allocated whilst funding lasts.  </w:t>
      </w:r>
      <w:r w:rsidR="00A13C48" w:rsidRPr="000019D8">
        <w:rPr>
          <w:sz w:val="24"/>
          <w:szCs w:val="24"/>
        </w:rPr>
        <w:t xml:space="preserve">Funding cannot </w:t>
      </w:r>
      <w:r w:rsidR="00FD6E5A" w:rsidRPr="000019D8">
        <w:rPr>
          <w:sz w:val="24"/>
          <w:szCs w:val="24"/>
        </w:rPr>
        <w:t xml:space="preserve">be guaranteed in cases </w:t>
      </w:r>
      <w:r w:rsidR="00A13C48" w:rsidRPr="000019D8">
        <w:rPr>
          <w:sz w:val="24"/>
          <w:szCs w:val="24"/>
        </w:rPr>
        <w:t>of over-demand.</w:t>
      </w:r>
    </w:p>
    <w:p w:rsidR="0084244E" w:rsidRPr="000019D8" w:rsidRDefault="00214500" w:rsidP="00D648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19D8">
        <w:rPr>
          <w:sz w:val="24"/>
          <w:szCs w:val="24"/>
        </w:rPr>
        <w:t xml:space="preserve">All applications will be considered individually.  </w:t>
      </w:r>
    </w:p>
    <w:p w:rsidR="000019D8" w:rsidRDefault="000019D8" w:rsidP="00D648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19D8">
        <w:rPr>
          <w:sz w:val="24"/>
          <w:szCs w:val="24"/>
        </w:rPr>
        <w:t>Funding is not available for the following courses; where the code begins with F, HNC/HND, leve</w:t>
      </w:r>
      <w:r w:rsidR="00A742B6">
        <w:rPr>
          <w:sz w:val="24"/>
          <w:szCs w:val="24"/>
        </w:rPr>
        <w:t>ls</w:t>
      </w:r>
      <w:r w:rsidR="00072C78">
        <w:rPr>
          <w:sz w:val="24"/>
          <w:szCs w:val="24"/>
        </w:rPr>
        <w:t xml:space="preserve"> 3, </w:t>
      </w:r>
      <w:r w:rsidRPr="000019D8">
        <w:rPr>
          <w:sz w:val="24"/>
          <w:szCs w:val="24"/>
        </w:rPr>
        <w:t xml:space="preserve">4 </w:t>
      </w:r>
      <w:r w:rsidR="00072C78">
        <w:rPr>
          <w:sz w:val="24"/>
          <w:szCs w:val="24"/>
        </w:rPr>
        <w:t xml:space="preserve">and 5 </w:t>
      </w:r>
      <w:r w:rsidRPr="000019D8">
        <w:rPr>
          <w:sz w:val="24"/>
          <w:szCs w:val="24"/>
        </w:rPr>
        <w:t xml:space="preserve">for </w:t>
      </w:r>
      <w:r w:rsidR="00A742B6">
        <w:rPr>
          <w:sz w:val="24"/>
          <w:szCs w:val="24"/>
        </w:rPr>
        <w:t xml:space="preserve">students aged </w:t>
      </w:r>
      <w:r w:rsidR="0091621C">
        <w:rPr>
          <w:sz w:val="24"/>
          <w:szCs w:val="24"/>
        </w:rPr>
        <w:t>19</w:t>
      </w:r>
      <w:r w:rsidR="00F21304">
        <w:rPr>
          <w:sz w:val="24"/>
          <w:szCs w:val="24"/>
        </w:rPr>
        <w:t xml:space="preserve"> and over.</w:t>
      </w:r>
    </w:p>
    <w:tbl>
      <w:tblPr>
        <w:tblStyle w:val="TableGrid"/>
        <w:tblpPr w:leftFromText="180" w:rightFromText="180" w:vertAnchor="text" w:horzAnchor="margin" w:tblpY="262"/>
        <w:tblW w:w="10456" w:type="dxa"/>
        <w:tblLook w:val="04A0" w:firstRow="1" w:lastRow="0" w:firstColumn="1" w:lastColumn="0" w:noHBand="0" w:noVBand="1"/>
      </w:tblPr>
      <w:tblGrid>
        <w:gridCol w:w="3525"/>
        <w:gridCol w:w="1995"/>
        <w:gridCol w:w="1531"/>
        <w:gridCol w:w="3405"/>
      </w:tblGrid>
      <w:tr w:rsidR="000019D8" w:rsidTr="000019D8">
        <w:trPr>
          <w:trHeight w:val="397"/>
        </w:trPr>
        <w:tc>
          <w:tcPr>
            <w:tcW w:w="10456" w:type="dxa"/>
            <w:gridSpan w:val="4"/>
            <w:shd w:val="clear" w:color="auto" w:fill="B8CCE4" w:themeFill="accent1" w:themeFillTint="66"/>
            <w:vAlign w:val="center"/>
          </w:tcPr>
          <w:p w:rsidR="000019D8" w:rsidRPr="005C4870" w:rsidRDefault="000019D8" w:rsidP="000019D8">
            <w:pPr>
              <w:ind w:left="0"/>
              <w:rPr>
                <w:b/>
                <w:sz w:val="28"/>
                <w:szCs w:val="28"/>
              </w:rPr>
            </w:pPr>
            <w:r w:rsidRPr="005C4870">
              <w:rPr>
                <w:b/>
                <w:sz w:val="28"/>
                <w:szCs w:val="28"/>
              </w:rPr>
              <w:t xml:space="preserve">Section 1- </w:t>
            </w:r>
            <w:r w:rsidRPr="001C1EDA">
              <w:rPr>
                <w:b/>
                <w:sz w:val="24"/>
                <w:szCs w:val="24"/>
              </w:rPr>
              <w:t>Student Details</w:t>
            </w:r>
          </w:p>
        </w:tc>
      </w:tr>
      <w:tr w:rsidR="000019D8" w:rsidTr="000019D8">
        <w:trPr>
          <w:trHeight w:val="567"/>
        </w:trPr>
        <w:tc>
          <w:tcPr>
            <w:tcW w:w="5520" w:type="dxa"/>
            <w:gridSpan w:val="2"/>
            <w:tcBorders>
              <w:right w:val="single" w:sz="4" w:space="0" w:color="auto"/>
            </w:tcBorders>
            <w:vAlign w:val="center"/>
          </w:tcPr>
          <w:p w:rsidR="000019D8" w:rsidRPr="00173559" w:rsidRDefault="000019D8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Surname: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  <w:vAlign w:val="center"/>
          </w:tcPr>
          <w:p w:rsidR="000019D8" w:rsidRPr="00173559" w:rsidRDefault="000019D8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First Name (s):</w:t>
            </w:r>
          </w:p>
        </w:tc>
      </w:tr>
      <w:tr w:rsidR="000019D8" w:rsidTr="000019D8">
        <w:trPr>
          <w:trHeight w:val="567"/>
        </w:trPr>
        <w:tc>
          <w:tcPr>
            <w:tcW w:w="10456" w:type="dxa"/>
            <w:gridSpan w:val="4"/>
            <w:vAlign w:val="center"/>
          </w:tcPr>
          <w:p w:rsidR="000019D8" w:rsidRPr="00173559" w:rsidRDefault="000019D8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Address:</w:t>
            </w:r>
          </w:p>
        </w:tc>
      </w:tr>
      <w:tr w:rsidR="000019D8" w:rsidTr="000019D8">
        <w:trPr>
          <w:trHeight w:val="567"/>
        </w:trPr>
        <w:tc>
          <w:tcPr>
            <w:tcW w:w="10456" w:type="dxa"/>
            <w:gridSpan w:val="4"/>
            <w:vAlign w:val="center"/>
          </w:tcPr>
          <w:p w:rsidR="000019D8" w:rsidRPr="00173559" w:rsidRDefault="00A30C3F" w:rsidP="000019D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Postcode:</w:t>
            </w:r>
          </w:p>
        </w:tc>
      </w:tr>
      <w:tr w:rsidR="001F0946" w:rsidTr="00B46E01">
        <w:trPr>
          <w:trHeight w:val="567"/>
        </w:trPr>
        <w:tc>
          <w:tcPr>
            <w:tcW w:w="3525" w:type="dxa"/>
            <w:vAlign w:val="center"/>
          </w:tcPr>
          <w:p w:rsidR="001F0946" w:rsidRPr="00173559" w:rsidRDefault="00A30C3F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Home Tel No:</w:t>
            </w:r>
          </w:p>
        </w:tc>
        <w:tc>
          <w:tcPr>
            <w:tcW w:w="3526" w:type="dxa"/>
            <w:gridSpan w:val="2"/>
            <w:vAlign w:val="center"/>
          </w:tcPr>
          <w:p w:rsidR="001F0946" w:rsidRPr="00173559" w:rsidRDefault="00A30C3F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Date of Birth:</w:t>
            </w:r>
          </w:p>
        </w:tc>
        <w:tc>
          <w:tcPr>
            <w:tcW w:w="3405" w:type="dxa"/>
            <w:vAlign w:val="center"/>
          </w:tcPr>
          <w:p w:rsidR="001F0946" w:rsidRPr="00173559" w:rsidRDefault="00A8086A" w:rsidP="000019D8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start of course:</w:t>
            </w:r>
          </w:p>
        </w:tc>
      </w:tr>
      <w:tr w:rsidR="000019D8" w:rsidTr="001F0946">
        <w:trPr>
          <w:trHeight w:val="567"/>
        </w:trPr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0019D8" w:rsidRPr="00173559" w:rsidRDefault="00A30C3F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Mobile No:</w:t>
            </w:r>
          </w:p>
        </w:tc>
        <w:tc>
          <w:tcPr>
            <w:tcW w:w="3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D8" w:rsidRPr="00173559" w:rsidRDefault="000019D8" w:rsidP="000019D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0019D8" w:rsidRPr="00173559" w:rsidRDefault="000019D8" w:rsidP="000019D8">
            <w:pPr>
              <w:ind w:left="-30"/>
              <w:rPr>
                <w:sz w:val="24"/>
                <w:szCs w:val="24"/>
              </w:rPr>
            </w:pPr>
          </w:p>
        </w:tc>
      </w:tr>
      <w:tr w:rsidR="000019D8" w:rsidTr="000019D8">
        <w:trPr>
          <w:trHeight w:val="567"/>
        </w:trPr>
        <w:tc>
          <w:tcPr>
            <w:tcW w:w="5520" w:type="dxa"/>
            <w:gridSpan w:val="2"/>
            <w:tcBorders>
              <w:right w:val="single" w:sz="4" w:space="0" w:color="auto"/>
            </w:tcBorders>
            <w:vAlign w:val="center"/>
          </w:tcPr>
          <w:p w:rsidR="000019D8" w:rsidRPr="00173559" w:rsidRDefault="000019D8" w:rsidP="000019D8">
            <w:pPr>
              <w:ind w:left="0"/>
              <w:rPr>
                <w:sz w:val="24"/>
                <w:szCs w:val="24"/>
              </w:rPr>
            </w:pPr>
            <w:r w:rsidRPr="00173559">
              <w:rPr>
                <w:sz w:val="24"/>
                <w:szCs w:val="24"/>
              </w:rPr>
              <w:t>Course Title: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  <w:vAlign w:val="center"/>
          </w:tcPr>
          <w:p w:rsidR="000019D8" w:rsidRPr="00173559" w:rsidRDefault="00A30C3F" w:rsidP="000019D8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Reference No: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21EC4" w:rsidRPr="00F21EC4" w:rsidTr="00F21EC4">
        <w:tc>
          <w:tcPr>
            <w:tcW w:w="10421" w:type="dxa"/>
          </w:tcPr>
          <w:p w:rsidR="00F21EC4" w:rsidRDefault="00F21EC4" w:rsidP="0084244E">
            <w:pPr>
              <w:ind w:left="0"/>
              <w:rPr>
                <w:rFonts w:ascii="MS Gothic" w:eastAsia="MS Gothic" w:hAnsi="MS Gothic"/>
                <w:b/>
                <w:sz w:val="28"/>
                <w:szCs w:val="28"/>
              </w:rPr>
            </w:pPr>
            <w:r>
              <w:t xml:space="preserve">Please tick the box if you are studying an ESOL course          </w:t>
            </w: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  <w:p w:rsidR="00F21EC4" w:rsidRPr="00F21EC4" w:rsidRDefault="00F21EC4" w:rsidP="0084244E">
            <w:pPr>
              <w:ind w:left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MS Gothic" w:hAnsi="Calibri"/>
                <w:i/>
                <w:sz w:val="18"/>
                <w:szCs w:val="18"/>
              </w:rPr>
              <w:t>(</w:t>
            </w:r>
            <w:r w:rsidRPr="00F21EC4">
              <w:rPr>
                <w:rFonts w:ascii="Calibri" w:eastAsia="MS Gothic" w:hAnsi="Calibri"/>
                <w:i/>
                <w:sz w:val="18"/>
                <w:szCs w:val="18"/>
              </w:rPr>
              <w:t xml:space="preserve">Funding is not available for additional courses </w:t>
            </w:r>
            <w:r w:rsidR="0030538A">
              <w:rPr>
                <w:rFonts w:ascii="Calibri" w:eastAsia="MS Gothic" w:hAnsi="Calibri"/>
                <w:i/>
                <w:sz w:val="18"/>
                <w:szCs w:val="18"/>
              </w:rPr>
              <w:t xml:space="preserve">or transport costs </w:t>
            </w:r>
            <w:r w:rsidRPr="00F21EC4">
              <w:rPr>
                <w:rFonts w:ascii="Calibri" w:eastAsia="MS Gothic" w:hAnsi="Calibri"/>
                <w:i/>
                <w:sz w:val="18"/>
                <w:szCs w:val="18"/>
              </w:rPr>
              <w:t>other than ESOL</w:t>
            </w:r>
            <w:r w:rsidR="006B4CBB">
              <w:rPr>
                <w:rFonts w:ascii="Calibri" w:eastAsia="MS Gothic" w:hAnsi="Calibri"/>
                <w:i/>
                <w:sz w:val="18"/>
                <w:szCs w:val="18"/>
              </w:rPr>
              <w:t>,</w:t>
            </w:r>
            <w:r w:rsidR="0030538A">
              <w:rPr>
                <w:rFonts w:ascii="Calibri" w:eastAsia="MS Gothic" w:hAnsi="Calibri"/>
                <w:i/>
                <w:sz w:val="18"/>
                <w:szCs w:val="18"/>
              </w:rPr>
              <w:t xml:space="preserve"> </w:t>
            </w:r>
            <w:r w:rsidRPr="00F21EC4">
              <w:rPr>
                <w:rFonts w:ascii="Calibri" w:eastAsia="MS Gothic" w:hAnsi="Calibri"/>
                <w:i/>
                <w:sz w:val="18"/>
                <w:szCs w:val="18"/>
              </w:rPr>
              <w:t>unless in receipt of an income based benefit</w:t>
            </w:r>
            <w:r>
              <w:rPr>
                <w:rFonts w:ascii="Calibri" w:eastAsia="MS Gothic" w:hAnsi="Calibri"/>
                <w:i/>
                <w:sz w:val="18"/>
                <w:szCs w:val="18"/>
              </w:rPr>
              <w:t>)</w:t>
            </w:r>
          </w:p>
        </w:tc>
      </w:tr>
    </w:tbl>
    <w:p w:rsidR="007C4A62" w:rsidRPr="00F21EC4" w:rsidRDefault="007C4A62" w:rsidP="0084244E">
      <w:pPr>
        <w:ind w:left="0"/>
        <w:rPr>
          <w:b/>
        </w:rPr>
      </w:pPr>
    </w:p>
    <w:tbl>
      <w:tblPr>
        <w:tblStyle w:val="TableGrid"/>
        <w:tblW w:w="10457" w:type="dxa"/>
        <w:tblInd w:w="-5" w:type="dxa"/>
        <w:tblLook w:val="04A0" w:firstRow="1" w:lastRow="0" w:firstColumn="1" w:lastColumn="0" w:noHBand="0" w:noVBand="1"/>
      </w:tblPr>
      <w:tblGrid>
        <w:gridCol w:w="3703"/>
        <w:gridCol w:w="1177"/>
        <w:gridCol w:w="5577"/>
      </w:tblGrid>
      <w:tr w:rsidR="009D730F" w:rsidRPr="00C02FFC" w:rsidTr="009D730F">
        <w:trPr>
          <w:trHeight w:val="510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9D730F" w:rsidRDefault="009D730F" w:rsidP="009D730F">
            <w:pPr>
              <w:ind w:left="0"/>
              <w:rPr>
                <w:b/>
              </w:rPr>
            </w:pPr>
            <w:r w:rsidRPr="005C4870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9161C0">
              <w:rPr>
                <w:b/>
              </w:rPr>
              <w:t xml:space="preserve">– </w:t>
            </w:r>
            <w:r w:rsidRPr="001C1EDA">
              <w:rPr>
                <w:b/>
                <w:sz w:val="24"/>
                <w:szCs w:val="24"/>
              </w:rPr>
              <w:t>Benefits     Please indicate below if you are in receipt of any of the following benefits</w:t>
            </w:r>
          </w:p>
        </w:tc>
      </w:tr>
      <w:tr w:rsidR="009D730F" w:rsidRPr="00950D9F" w:rsidTr="009D730F">
        <w:trPr>
          <w:trHeight w:val="113"/>
        </w:trPr>
        <w:tc>
          <w:tcPr>
            <w:tcW w:w="3703" w:type="dxa"/>
            <w:vAlign w:val="center"/>
          </w:tcPr>
          <w:p w:rsidR="009D730F" w:rsidRPr="0008722E" w:rsidRDefault="009D730F" w:rsidP="00B30AA9">
            <w:pPr>
              <w:jc w:val="center"/>
              <w:rPr>
                <w:b/>
                <w:u w:val="single"/>
              </w:rPr>
            </w:pPr>
            <w:r w:rsidRPr="0008722E">
              <w:rPr>
                <w:b/>
              </w:rPr>
              <w:t>Eligible Benefit</w:t>
            </w:r>
          </w:p>
        </w:tc>
        <w:tc>
          <w:tcPr>
            <w:tcW w:w="1177" w:type="dxa"/>
          </w:tcPr>
          <w:p w:rsidR="009D730F" w:rsidRPr="00950D9F" w:rsidRDefault="009D730F" w:rsidP="009D730F">
            <w:pPr>
              <w:ind w:left="17"/>
              <w:jc w:val="center"/>
              <w:rPr>
                <w:b/>
                <w:sz w:val="20"/>
                <w:szCs w:val="20"/>
              </w:rPr>
            </w:pPr>
            <w:r w:rsidRPr="00950D9F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Cross</w:t>
            </w:r>
          </w:p>
        </w:tc>
        <w:tc>
          <w:tcPr>
            <w:tcW w:w="5577" w:type="dxa"/>
            <w:vAlign w:val="center"/>
          </w:tcPr>
          <w:p w:rsidR="009D730F" w:rsidRPr="00950D9F" w:rsidRDefault="009D730F" w:rsidP="00B30AA9">
            <w:pPr>
              <w:jc w:val="center"/>
              <w:rPr>
                <w:b/>
              </w:rPr>
            </w:pPr>
            <w:r w:rsidRPr="00950D9F">
              <w:rPr>
                <w:b/>
              </w:rPr>
              <w:t>Evidence Require</w:t>
            </w:r>
            <w:r>
              <w:rPr>
                <w:b/>
              </w:rPr>
              <w:t>d (before financial assistance is awarded</w:t>
            </w:r>
            <w:r w:rsidRPr="00950D9F">
              <w:rPr>
                <w:b/>
              </w:rPr>
              <w:t>)</w:t>
            </w:r>
          </w:p>
        </w:tc>
      </w:tr>
      <w:tr w:rsidR="009D730F" w:rsidRPr="00C02FFC" w:rsidTr="009D730F">
        <w:trPr>
          <w:trHeight w:val="409"/>
        </w:trPr>
        <w:tc>
          <w:tcPr>
            <w:tcW w:w="3703" w:type="dxa"/>
            <w:vAlign w:val="center"/>
          </w:tcPr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>Income Support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C02FFC" w:rsidRDefault="009D730F" w:rsidP="00B3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dated after 31</w:t>
            </w:r>
            <w:r w:rsidRPr="00722919">
              <w:rPr>
                <w:sz w:val="20"/>
                <w:szCs w:val="20"/>
                <w:vertAlign w:val="superscript"/>
              </w:rPr>
              <w:t>st</w:t>
            </w:r>
            <w:r w:rsidR="00892223">
              <w:rPr>
                <w:sz w:val="20"/>
                <w:szCs w:val="20"/>
              </w:rPr>
              <w:t xml:space="preserve"> May 2016</w:t>
            </w:r>
            <w:r>
              <w:rPr>
                <w:sz w:val="20"/>
                <w:szCs w:val="20"/>
              </w:rPr>
              <w:t xml:space="preserve"> stating you currently receive this benefit</w:t>
            </w:r>
          </w:p>
        </w:tc>
      </w:tr>
      <w:tr w:rsidR="009D730F" w:rsidRPr="00C02FFC" w:rsidTr="009D730F">
        <w:trPr>
          <w:trHeight w:val="113"/>
        </w:trPr>
        <w:tc>
          <w:tcPr>
            <w:tcW w:w="3703" w:type="dxa"/>
            <w:vAlign w:val="center"/>
          </w:tcPr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>Job Seekers Allowance</w:t>
            </w:r>
          </w:p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 xml:space="preserve"> (income </w:t>
            </w:r>
            <w:r>
              <w:rPr>
                <w:sz w:val="20"/>
                <w:szCs w:val="20"/>
              </w:rPr>
              <w:t>based</w:t>
            </w:r>
            <w:r w:rsidRPr="00DC083C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C02FFC" w:rsidRDefault="009D730F" w:rsidP="00892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pages of your notification, dated after 31</w:t>
            </w:r>
            <w:r w:rsidRPr="0072291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201</w:t>
            </w:r>
            <w:r w:rsidR="00892223">
              <w:rPr>
                <w:sz w:val="20"/>
                <w:szCs w:val="20"/>
              </w:rPr>
              <w:t>6</w:t>
            </w:r>
          </w:p>
        </w:tc>
      </w:tr>
      <w:tr w:rsidR="009D730F" w:rsidRPr="00C02FFC" w:rsidTr="009D730F">
        <w:trPr>
          <w:trHeight w:val="113"/>
        </w:trPr>
        <w:tc>
          <w:tcPr>
            <w:tcW w:w="3703" w:type="dxa"/>
            <w:vAlign w:val="center"/>
          </w:tcPr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 xml:space="preserve">Employment &amp; Support Allowance </w:t>
            </w:r>
          </w:p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>(income related)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C02FFC" w:rsidRDefault="009D730F" w:rsidP="00B3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pages of your notification dated after 31</w:t>
            </w:r>
            <w:r w:rsidRPr="00722919">
              <w:rPr>
                <w:sz w:val="20"/>
                <w:szCs w:val="20"/>
                <w:vertAlign w:val="superscript"/>
              </w:rPr>
              <w:t>st</w:t>
            </w:r>
            <w:r w:rsidR="00892223">
              <w:rPr>
                <w:sz w:val="20"/>
                <w:szCs w:val="20"/>
              </w:rPr>
              <w:t xml:space="preserve"> May 2016</w:t>
            </w:r>
          </w:p>
        </w:tc>
      </w:tr>
      <w:tr w:rsidR="009D730F" w:rsidRPr="00C02FFC" w:rsidTr="009D730F">
        <w:trPr>
          <w:trHeight w:val="113"/>
        </w:trPr>
        <w:tc>
          <w:tcPr>
            <w:tcW w:w="3703" w:type="dxa"/>
            <w:vAlign w:val="center"/>
          </w:tcPr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 xml:space="preserve">Pension Credit </w:t>
            </w:r>
          </w:p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>(Guarantee element)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DD12F6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C02FFC" w:rsidRDefault="009D730F" w:rsidP="00B3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pages of your State Pension Credit (guarantee element), issued by the Pension Service, dated after 31</w:t>
            </w:r>
            <w:r w:rsidRPr="00722919">
              <w:rPr>
                <w:sz w:val="20"/>
                <w:szCs w:val="20"/>
                <w:vertAlign w:val="superscript"/>
              </w:rPr>
              <w:t>st</w:t>
            </w:r>
            <w:r w:rsidR="00892223">
              <w:rPr>
                <w:sz w:val="20"/>
                <w:szCs w:val="20"/>
              </w:rPr>
              <w:t xml:space="preserve"> May 2016</w:t>
            </w:r>
          </w:p>
        </w:tc>
      </w:tr>
      <w:tr w:rsidR="009D730F" w:rsidRPr="00C02FFC" w:rsidTr="009D730F">
        <w:trPr>
          <w:trHeight w:val="113"/>
        </w:trPr>
        <w:tc>
          <w:tcPr>
            <w:tcW w:w="3703" w:type="dxa"/>
            <w:vAlign w:val="center"/>
          </w:tcPr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 xml:space="preserve">Working Tax Credit </w:t>
            </w:r>
          </w:p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 xml:space="preserve">(not </w:t>
            </w:r>
            <w:r>
              <w:rPr>
                <w:sz w:val="20"/>
                <w:szCs w:val="20"/>
              </w:rPr>
              <w:t xml:space="preserve">solely </w:t>
            </w:r>
            <w:r w:rsidRPr="00DC083C">
              <w:rPr>
                <w:sz w:val="20"/>
                <w:szCs w:val="20"/>
              </w:rPr>
              <w:t>Child Tax Credit)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DD12F6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Default="009D730F" w:rsidP="00B3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C083C">
              <w:rPr>
                <w:sz w:val="20"/>
                <w:szCs w:val="20"/>
              </w:rPr>
              <w:t>ll pages of your Tax Credit Award Notice for April 201</w:t>
            </w:r>
            <w:r w:rsidR="00892223">
              <w:rPr>
                <w:sz w:val="20"/>
                <w:szCs w:val="20"/>
              </w:rPr>
              <w:t>6</w:t>
            </w:r>
            <w:r w:rsidRPr="00DC083C">
              <w:rPr>
                <w:sz w:val="20"/>
                <w:szCs w:val="20"/>
              </w:rPr>
              <w:t xml:space="preserve"> to </w:t>
            </w:r>
            <w:r w:rsidR="00DC5B18">
              <w:rPr>
                <w:sz w:val="20"/>
                <w:szCs w:val="20"/>
              </w:rPr>
              <w:t>March</w:t>
            </w:r>
            <w:r w:rsidR="00892223">
              <w:rPr>
                <w:sz w:val="20"/>
                <w:szCs w:val="20"/>
              </w:rPr>
              <w:t xml:space="preserve"> 2017</w:t>
            </w:r>
            <w:r w:rsidRPr="00DC083C">
              <w:rPr>
                <w:sz w:val="20"/>
                <w:szCs w:val="20"/>
              </w:rPr>
              <w:t xml:space="preserve"> showin</w:t>
            </w:r>
            <w:r>
              <w:rPr>
                <w:sz w:val="20"/>
                <w:szCs w:val="20"/>
              </w:rPr>
              <w:t xml:space="preserve">g that you receive Working Tax - </w:t>
            </w:r>
            <w:r w:rsidRPr="00DC083C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 xml:space="preserve">just Child Tax </w:t>
            </w:r>
          </w:p>
          <w:p w:rsidR="009D730F" w:rsidRPr="00C02FFC" w:rsidRDefault="009D730F" w:rsidP="00B30AA9">
            <w:pPr>
              <w:rPr>
                <w:sz w:val="20"/>
                <w:szCs w:val="20"/>
              </w:rPr>
            </w:pPr>
          </w:p>
        </w:tc>
      </w:tr>
      <w:tr w:rsidR="009D730F" w:rsidRPr="00C02FFC" w:rsidTr="009D730F">
        <w:trPr>
          <w:trHeight w:val="547"/>
        </w:trPr>
        <w:tc>
          <w:tcPr>
            <w:tcW w:w="3703" w:type="dxa"/>
            <w:vAlign w:val="center"/>
          </w:tcPr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 xml:space="preserve">Council Tax Reduction </w:t>
            </w:r>
          </w:p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>(other than single occupancy)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DD12F6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C02FFC" w:rsidRDefault="009D730F" w:rsidP="00B3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or annual bill dated from </w:t>
            </w:r>
            <w:r w:rsidR="00892223">
              <w:rPr>
                <w:sz w:val="20"/>
                <w:szCs w:val="20"/>
              </w:rPr>
              <w:t>April 2016</w:t>
            </w:r>
          </w:p>
        </w:tc>
      </w:tr>
      <w:tr w:rsidR="009D730F" w:rsidRPr="00B95CC1" w:rsidTr="009D730F">
        <w:trPr>
          <w:trHeight w:val="510"/>
        </w:trPr>
        <w:tc>
          <w:tcPr>
            <w:tcW w:w="3703" w:type="dxa"/>
            <w:vAlign w:val="center"/>
          </w:tcPr>
          <w:p w:rsidR="009D730F" w:rsidRPr="00C02FFC" w:rsidRDefault="009D730F" w:rsidP="00B30AA9">
            <w:pPr>
              <w:jc w:val="center"/>
              <w:rPr>
                <w:sz w:val="20"/>
                <w:szCs w:val="20"/>
              </w:rPr>
            </w:pPr>
            <w:r w:rsidRPr="00DC083C">
              <w:rPr>
                <w:sz w:val="20"/>
                <w:szCs w:val="20"/>
              </w:rPr>
              <w:t>Housing Benefit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DD12F6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B95CC1" w:rsidRDefault="009D730F" w:rsidP="00B30AA9">
            <w:pPr>
              <w:rPr>
                <w:sz w:val="20"/>
              </w:rPr>
            </w:pPr>
            <w:r w:rsidRPr="00B95CC1">
              <w:rPr>
                <w:sz w:val="20"/>
              </w:rPr>
              <w:t>Local Council lette</w:t>
            </w:r>
            <w:r w:rsidR="00892223">
              <w:rPr>
                <w:sz w:val="20"/>
              </w:rPr>
              <w:t>r dated April 2016 to March 2017</w:t>
            </w:r>
          </w:p>
        </w:tc>
      </w:tr>
      <w:tr w:rsidR="009D730F" w:rsidRPr="00B95CC1" w:rsidTr="009D730F">
        <w:trPr>
          <w:trHeight w:val="113"/>
        </w:trPr>
        <w:tc>
          <w:tcPr>
            <w:tcW w:w="3703" w:type="dxa"/>
            <w:vAlign w:val="center"/>
          </w:tcPr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Credit *</w:t>
            </w:r>
          </w:p>
          <w:p w:rsidR="009D730F" w:rsidRDefault="009D730F" w:rsidP="00B3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(other than Child Tax element)</w:t>
            </w:r>
          </w:p>
        </w:tc>
        <w:tc>
          <w:tcPr>
            <w:tcW w:w="1177" w:type="dxa"/>
            <w:vAlign w:val="center"/>
          </w:tcPr>
          <w:p w:rsidR="009D730F" w:rsidRPr="00DD12F6" w:rsidRDefault="009D730F" w:rsidP="009D730F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DD12F6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5577" w:type="dxa"/>
            <w:vAlign w:val="center"/>
          </w:tcPr>
          <w:p w:rsidR="009D730F" w:rsidRPr="00B95CC1" w:rsidRDefault="009D730F" w:rsidP="00B30AA9">
            <w:pPr>
              <w:rPr>
                <w:sz w:val="20"/>
                <w:szCs w:val="20"/>
              </w:rPr>
            </w:pPr>
            <w:r w:rsidRPr="00B95CC1">
              <w:rPr>
                <w:sz w:val="20"/>
                <w:szCs w:val="20"/>
              </w:rPr>
              <w:t>All pages of your Award Notice, which can be printed from your online account, dated after 31</w:t>
            </w:r>
            <w:r w:rsidRPr="00B95CC1">
              <w:rPr>
                <w:sz w:val="20"/>
                <w:szCs w:val="20"/>
                <w:vertAlign w:val="superscript"/>
              </w:rPr>
              <w:t>st</w:t>
            </w:r>
            <w:r w:rsidR="00892223">
              <w:rPr>
                <w:sz w:val="20"/>
                <w:szCs w:val="20"/>
              </w:rPr>
              <w:t xml:space="preserve"> May 2016</w:t>
            </w:r>
          </w:p>
        </w:tc>
      </w:tr>
    </w:tbl>
    <w:p w:rsidR="009D730F" w:rsidRPr="001C1EDA" w:rsidRDefault="009D730F" w:rsidP="0084244E">
      <w:pPr>
        <w:ind w:left="0"/>
        <w:rPr>
          <w:b/>
          <w:sz w:val="28"/>
          <w:szCs w:val="28"/>
        </w:rPr>
      </w:pPr>
    </w:p>
    <w:p w:rsidR="00B46E01" w:rsidRPr="001316DB" w:rsidRDefault="00B46E01" w:rsidP="001316DB">
      <w:pPr>
        <w:ind w:left="0"/>
        <w:rPr>
          <w:sz w:val="10"/>
        </w:rPr>
      </w:pPr>
    </w:p>
    <w:p w:rsidR="00173559" w:rsidRDefault="00173559" w:rsidP="008A2A3A">
      <w:pPr>
        <w:ind w:left="-142"/>
        <w:rPr>
          <w:b/>
        </w:rPr>
      </w:pPr>
    </w:p>
    <w:tbl>
      <w:tblPr>
        <w:tblStyle w:val="TableGrid"/>
        <w:tblpPr w:leftFromText="180" w:rightFromText="180" w:vertAnchor="page" w:horzAnchor="margin" w:tblpY="1081"/>
        <w:tblW w:w="10490" w:type="dxa"/>
        <w:tblLook w:val="04A0" w:firstRow="1" w:lastRow="0" w:firstColumn="1" w:lastColumn="0" w:noHBand="0" w:noVBand="1"/>
      </w:tblPr>
      <w:tblGrid>
        <w:gridCol w:w="9000"/>
        <w:gridCol w:w="1490"/>
      </w:tblGrid>
      <w:tr w:rsidR="009D730F" w:rsidRPr="00860F27" w:rsidTr="009D730F">
        <w:trPr>
          <w:trHeight w:val="340"/>
        </w:trPr>
        <w:tc>
          <w:tcPr>
            <w:tcW w:w="900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730F" w:rsidRDefault="009D730F" w:rsidP="009D730F">
            <w:pPr>
              <w:ind w:left="0"/>
              <w:rPr>
                <w:b/>
                <w:sz w:val="24"/>
                <w:szCs w:val="28"/>
              </w:rPr>
            </w:pPr>
          </w:p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  <w:r w:rsidRPr="00860F2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>e</w:t>
            </w:r>
            <w:r w:rsidRPr="00860F27">
              <w:rPr>
                <w:b/>
                <w:sz w:val="24"/>
                <w:szCs w:val="28"/>
              </w:rPr>
              <w:t>ction 3</w:t>
            </w:r>
            <w:r w:rsidRPr="00860F27">
              <w:rPr>
                <w:b/>
                <w:sz w:val="24"/>
              </w:rPr>
              <w:t xml:space="preserve"> - Please state the support you require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D730F" w:rsidRPr="00860F27" w:rsidRDefault="009D730F" w:rsidP="009D730F">
            <w:pPr>
              <w:ind w:left="0"/>
              <w:jc w:val="center"/>
              <w:rPr>
                <w:b/>
                <w:sz w:val="24"/>
              </w:rPr>
            </w:pPr>
            <w:r w:rsidRPr="00860F27">
              <w:rPr>
                <w:b/>
                <w:sz w:val="24"/>
              </w:rPr>
              <w:sym w:font="Wingdings" w:char="F0FC"/>
            </w: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sz w:val="24"/>
              </w:rPr>
            </w:pPr>
            <w:r>
              <w:rPr>
                <w:sz w:val="24"/>
              </w:rPr>
              <w:t>Financial assistance</w:t>
            </w:r>
            <w:r w:rsidRPr="00860F27">
              <w:rPr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 w:rsidRPr="00860F27">
              <w:rPr>
                <w:sz w:val="24"/>
              </w:rPr>
              <w:t>owards exam fees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sz w:val="24"/>
              </w:rPr>
            </w:pPr>
            <w:r w:rsidRPr="00860F27">
              <w:rPr>
                <w:sz w:val="24"/>
              </w:rPr>
              <w:t>Financial assistance towards Childcare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sz w:val="24"/>
              </w:rPr>
            </w:pPr>
            <w:r w:rsidRPr="00860F27">
              <w:rPr>
                <w:sz w:val="24"/>
              </w:rPr>
              <w:t xml:space="preserve">Free </w:t>
            </w:r>
            <w:r w:rsidR="001E351C">
              <w:rPr>
                <w:sz w:val="24"/>
              </w:rPr>
              <w:t xml:space="preserve">DBS check </w:t>
            </w:r>
            <w:r w:rsidR="00013B5A">
              <w:rPr>
                <w:sz w:val="24"/>
              </w:rPr>
              <w:t xml:space="preserve">and </w:t>
            </w:r>
            <w:r w:rsidRPr="00860F27">
              <w:rPr>
                <w:sz w:val="24"/>
              </w:rPr>
              <w:t>UCAS administration fees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sz w:val="24"/>
              </w:rPr>
            </w:pPr>
            <w:r w:rsidRPr="00860F27">
              <w:rPr>
                <w:sz w:val="24"/>
              </w:rPr>
              <w:t>Refund travel expenses of up to 3 Higher Education Visits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Default="009D730F" w:rsidP="009D730F">
            <w:pPr>
              <w:ind w:left="0"/>
              <w:rPr>
                <w:sz w:val="24"/>
              </w:rPr>
            </w:pPr>
            <w:r w:rsidRPr="00860F27">
              <w:rPr>
                <w:sz w:val="24"/>
              </w:rPr>
              <w:t>R</w:t>
            </w:r>
            <w:r>
              <w:rPr>
                <w:sz w:val="24"/>
              </w:rPr>
              <w:t>efund of transport costs between</w:t>
            </w:r>
            <w:r w:rsidRPr="00860F27">
              <w:rPr>
                <w:sz w:val="24"/>
              </w:rPr>
              <w:t xml:space="preserve"> home and the course venue</w:t>
            </w:r>
            <w:r>
              <w:rPr>
                <w:sz w:val="24"/>
              </w:rPr>
              <w:t xml:space="preserve"> or mileage as appropriate:</w:t>
            </w:r>
          </w:p>
          <w:p w:rsidR="009D730F" w:rsidRDefault="009D730F" w:rsidP="009D730F">
            <w:pPr>
              <w:ind w:left="0"/>
              <w:rPr>
                <w:sz w:val="24"/>
              </w:rPr>
            </w:pPr>
            <w:r>
              <w:rPr>
                <w:sz w:val="24"/>
              </w:rPr>
              <w:tab/>
              <w:t>public transport (bus fare tickets will need to be refunded)</w:t>
            </w:r>
          </w:p>
          <w:p w:rsidR="009D730F" w:rsidRPr="00860F27" w:rsidRDefault="009D730F" w:rsidP="009D730F">
            <w:pPr>
              <w:ind w:left="0"/>
              <w:rPr>
                <w:sz w:val="24"/>
              </w:rPr>
            </w:pPr>
            <w:r>
              <w:rPr>
                <w:sz w:val="24"/>
              </w:rPr>
              <w:tab/>
              <w:t xml:space="preserve">car mileage costs </w:t>
            </w:r>
            <w:r w:rsidRPr="00860F27">
              <w:rPr>
                <w:sz w:val="24"/>
              </w:rPr>
              <w:t xml:space="preserve">between </w:t>
            </w:r>
            <w:r>
              <w:rPr>
                <w:sz w:val="24"/>
              </w:rPr>
              <w:t>(half-termly refund based on attendance to lessons)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D730F" w:rsidRPr="00D57F85" w:rsidRDefault="009D730F" w:rsidP="009D730F">
            <w:pPr>
              <w:ind w:left="0"/>
              <w:jc w:val="center"/>
              <w:rPr>
                <w:sz w:val="52"/>
              </w:rPr>
            </w:pPr>
          </w:p>
          <w:p w:rsidR="009D730F" w:rsidRDefault="009D730F" w:rsidP="009D730F">
            <w:pPr>
              <w:ind w:left="0"/>
              <w:jc w:val="center"/>
              <w:rPr>
                <w:sz w:val="36"/>
              </w:rPr>
            </w:pPr>
            <w:r w:rsidRPr="00D57F85">
              <w:rPr>
                <w:sz w:val="36"/>
              </w:rPr>
              <w:sym w:font="Wingdings" w:char="F06F"/>
            </w:r>
          </w:p>
          <w:p w:rsidR="009D730F" w:rsidRPr="00D57F85" w:rsidRDefault="009D730F" w:rsidP="009D730F">
            <w:pPr>
              <w:ind w:left="0"/>
              <w:jc w:val="center"/>
              <w:rPr>
                <w:sz w:val="24"/>
              </w:rPr>
            </w:pPr>
            <w:r w:rsidRPr="00D57F85">
              <w:rPr>
                <w:sz w:val="36"/>
              </w:rPr>
              <w:sym w:font="Wingdings" w:char="F06F"/>
            </w: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sz w:val="24"/>
              </w:rPr>
            </w:pPr>
            <w:r>
              <w:rPr>
                <w:sz w:val="24"/>
              </w:rPr>
              <w:t>Refund or voucher towards essential books required for your course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Default="009D730F" w:rsidP="009D730F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Refund of AAT membership fees 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  <w:tr w:rsidR="009D730F" w:rsidRPr="00860F27" w:rsidTr="009D730F">
        <w:trPr>
          <w:trHeight w:val="567"/>
        </w:trPr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:rsidR="009D730F" w:rsidRDefault="009D730F" w:rsidP="009D730F">
            <w:pPr>
              <w:ind w:left="0"/>
              <w:rPr>
                <w:sz w:val="24"/>
              </w:rPr>
            </w:pPr>
            <w:r>
              <w:rPr>
                <w:sz w:val="24"/>
              </w:rPr>
              <w:t>Refund of Uniform and Equipment (this will take place on completion of your course)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D730F" w:rsidRPr="00860F27" w:rsidRDefault="009D730F" w:rsidP="009D730F">
            <w:pPr>
              <w:ind w:left="0"/>
              <w:rPr>
                <w:b/>
                <w:sz w:val="24"/>
              </w:rPr>
            </w:pPr>
          </w:p>
        </w:tc>
      </w:tr>
    </w:tbl>
    <w:p w:rsidR="007C4A62" w:rsidRDefault="007C4A62" w:rsidP="008A2A3A">
      <w:pPr>
        <w:ind w:left="-142"/>
        <w:rPr>
          <w:b/>
        </w:rPr>
      </w:pPr>
    </w:p>
    <w:p w:rsidR="000019D8" w:rsidRDefault="000019D8" w:rsidP="008A2A3A">
      <w:pPr>
        <w:ind w:left="-142"/>
        <w:rPr>
          <w:sz w:val="24"/>
          <w:szCs w:val="24"/>
        </w:rPr>
      </w:pPr>
    </w:p>
    <w:p w:rsidR="000019D8" w:rsidRDefault="000019D8" w:rsidP="008A2A3A">
      <w:pPr>
        <w:ind w:left="-142"/>
        <w:rPr>
          <w:sz w:val="24"/>
          <w:szCs w:val="24"/>
        </w:rPr>
      </w:pPr>
    </w:p>
    <w:p w:rsidR="008A2A3A" w:rsidRPr="002C54EB" w:rsidRDefault="004E6B07" w:rsidP="008A2A3A">
      <w:pPr>
        <w:ind w:left="-142"/>
        <w:rPr>
          <w:sz w:val="24"/>
          <w:szCs w:val="24"/>
          <w:lang w:val="en-GB"/>
        </w:rPr>
      </w:pPr>
      <w:r w:rsidRPr="007C4A62">
        <w:rPr>
          <w:sz w:val="24"/>
          <w:szCs w:val="24"/>
        </w:rPr>
        <w:t xml:space="preserve">I certify that the above information is </w:t>
      </w:r>
      <w:r w:rsidR="00774F68" w:rsidRPr="007C4A62">
        <w:rPr>
          <w:sz w:val="24"/>
          <w:szCs w:val="24"/>
        </w:rPr>
        <w:t>correct and</w:t>
      </w:r>
      <w:r w:rsidRPr="007C4A62">
        <w:rPr>
          <w:sz w:val="24"/>
          <w:szCs w:val="24"/>
        </w:rPr>
        <w:t xml:space="preserve"> I give permission for </w:t>
      </w:r>
      <w:r w:rsidR="00A8069D" w:rsidRPr="007C4A62">
        <w:rPr>
          <w:sz w:val="24"/>
          <w:szCs w:val="24"/>
        </w:rPr>
        <w:t>college staff</w:t>
      </w:r>
      <w:r w:rsidRPr="007C4A62">
        <w:rPr>
          <w:sz w:val="24"/>
          <w:szCs w:val="24"/>
        </w:rPr>
        <w:t xml:space="preserve"> and if appropriate, </w:t>
      </w:r>
      <w:r w:rsidR="00CA6F97" w:rsidRPr="007C4A62">
        <w:rPr>
          <w:sz w:val="24"/>
          <w:szCs w:val="24"/>
        </w:rPr>
        <w:t xml:space="preserve">Parents/Carers </w:t>
      </w:r>
      <w:r w:rsidRPr="007C4A62">
        <w:rPr>
          <w:sz w:val="24"/>
          <w:szCs w:val="24"/>
        </w:rPr>
        <w:t>to be consulted over this application.</w:t>
      </w:r>
      <w:r w:rsidR="00633370" w:rsidRPr="007C4A62">
        <w:rPr>
          <w:sz w:val="24"/>
          <w:szCs w:val="24"/>
        </w:rPr>
        <w:t xml:space="preserve">  I agree to South Downs College processing personal data contained in this application form for the purpose of administering </w:t>
      </w:r>
      <w:r w:rsidR="00B46E01">
        <w:rPr>
          <w:sz w:val="24"/>
          <w:szCs w:val="24"/>
        </w:rPr>
        <w:t>Financial Assistance</w:t>
      </w:r>
      <w:r w:rsidR="00633370" w:rsidRPr="007C4A62">
        <w:rPr>
          <w:sz w:val="24"/>
          <w:szCs w:val="24"/>
        </w:rPr>
        <w:t>.</w:t>
      </w:r>
      <w:r w:rsidR="008A2A3A" w:rsidRPr="007C4A62">
        <w:rPr>
          <w:sz w:val="24"/>
          <w:szCs w:val="24"/>
          <w:lang w:val="en-GB"/>
        </w:rPr>
        <w:t xml:space="preserve">  </w:t>
      </w:r>
      <w:r w:rsidR="0091621C">
        <w:rPr>
          <w:sz w:val="24"/>
          <w:szCs w:val="24"/>
          <w:lang w:val="en-GB"/>
        </w:rPr>
        <w:t>*</w:t>
      </w:r>
      <w:r w:rsidR="008A2A3A" w:rsidRPr="007C4A62">
        <w:rPr>
          <w:sz w:val="24"/>
          <w:szCs w:val="24"/>
          <w:lang w:val="en-GB"/>
        </w:rPr>
        <w:t>I understand that if I am a student in receipt of Income Support</w:t>
      </w:r>
      <w:r w:rsidR="00000AD9" w:rsidRPr="007C4A62">
        <w:rPr>
          <w:sz w:val="24"/>
          <w:szCs w:val="24"/>
          <w:lang w:val="en-GB"/>
        </w:rPr>
        <w:t xml:space="preserve"> (Universal Credit)</w:t>
      </w:r>
      <w:r w:rsidR="008A2A3A" w:rsidRPr="007C4A62">
        <w:rPr>
          <w:sz w:val="24"/>
          <w:szCs w:val="24"/>
          <w:lang w:val="en-GB"/>
        </w:rPr>
        <w:t xml:space="preserve"> I need to declare any funds received through </w:t>
      </w:r>
      <w:r w:rsidR="00B46E01">
        <w:rPr>
          <w:sz w:val="24"/>
          <w:szCs w:val="24"/>
          <w:lang w:val="en-GB"/>
        </w:rPr>
        <w:t xml:space="preserve">Financial </w:t>
      </w:r>
      <w:r w:rsidR="00AC043F">
        <w:rPr>
          <w:sz w:val="24"/>
          <w:szCs w:val="24"/>
          <w:lang w:val="en-GB"/>
        </w:rPr>
        <w:t>Assistance</w:t>
      </w:r>
      <w:r w:rsidR="008A2A3A" w:rsidRPr="007C4A62">
        <w:rPr>
          <w:sz w:val="24"/>
          <w:szCs w:val="24"/>
          <w:lang w:val="en-GB"/>
        </w:rPr>
        <w:t>.</w:t>
      </w:r>
      <w:r w:rsidR="002C54EB">
        <w:rPr>
          <w:sz w:val="24"/>
          <w:szCs w:val="24"/>
          <w:lang w:val="en-GB"/>
        </w:rPr>
        <w:t xml:space="preserve">  </w:t>
      </w:r>
      <w:r w:rsidR="002C54EB" w:rsidRPr="002C54EB">
        <w:rPr>
          <w:sz w:val="24"/>
          <w:szCs w:val="24"/>
        </w:rPr>
        <w:t>I confirm that any evidence given in support of my application is correct and complete to the best of my knowledge.</w:t>
      </w:r>
    </w:p>
    <w:p w:rsidR="00633370" w:rsidRPr="002C54EB" w:rsidRDefault="00633370" w:rsidP="00633370">
      <w:pPr>
        <w:ind w:left="-142"/>
        <w:rPr>
          <w:sz w:val="24"/>
          <w:szCs w:val="24"/>
        </w:rPr>
      </w:pPr>
    </w:p>
    <w:p w:rsidR="007E1A70" w:rsidRDefault="002E5E0E" w:rsidP="00E841CF">
      <w:pPr>
        <w:ind w:left="-142"/>
        <w:rPr>
          <w:sz w:val="24"/>
          <w:szCs w:val="24"/>
        </w:rPr>
      </w:pPr>
      <w:r w:rsidRPr="007C4A62">
        <w:rPr>
          <w:sz w:val="24"/>
          <w:szCs w:val="24"/>
        </w:rPr>
        <w:t xml:space="preserve">Awards from </w:t>
      </w:r>
      <w:r w:rsidR="00AC043F">
        <w:rPr>
          <w:sz w:val="24"/>
          <w:szCs w:val="24"/>
        </w:rPr>
        <w:t>Financial Assistance</w:t>
      </w:r>
      <w:r w:rsidRPr="007C4A62">
        <w:rPr>
          <w:sz w:val="24"/>
          <w:szCs w:val="24"/>
        </w:rPr>
        <w:t xml:space="preserve"> are </w:t>
      </w:r>
      <w:r w:rsidR="00DB3EDC" w:rsidRPr="007C4A62">
        <w:rPr>
          <w:sz w:val="24"/>
          <w:szCs w:val="24"/>
        </w:rPr>
        <w:t>given</w:t>
      </w:r>
      <w:r w:rsidRPr="007C4A62">
        <w:rPr>
          <w:sz w:val="24"/>
          <w:szCs w:val="24"/>
        </w:rPr>
        <w:t xml:space="preserve"> on the following conditions</w:t>
      </w:r>
      <w:r w:rsidR="00913681" w:rsidRPr="007C4A62">
        <w:rPr>
          <w:sz w:val="24"/>
          <w:szCs w:val="24"/>
        </w:rPr>
        <w:t>;</w:t>
      </w:r>
      <w:r w:rsidRPr="007C4A62">
        <w:rPr>
          <w:sz w:val="24"/>
          <w:szCs w:val="24"/>
        </w:rPr>
        <w:t xml:space="preserve"> that your at</w:t>
      </w:r>
      <w:r w:rsidR="00913681" w:rsidRPr="007C4A62">
        <w:rPr>
          <w:sz w:val="24"/>
          <w:szCs w:val="24"/>
        </w:rPr>
        <w:t>tendance record is satisfactory,</w:t>
      </w:r>
      <w:r w:rsidRPr="007C4A62">
        <w:rPr>
          <w:sz w:val="24"/>
          <w:szCs w:val="24"/>
        </w:rPr>
        <w:t xml:space="preserve"> you produce all assignments/homework on time and conform to the College’s rules and regulations.  If, at any time, your attendance, w</w:t>
      </w:r>
      <w:r w:rsidR="003D45FA" w:rsidRPr="007C4A62">
        <w:rPr>
          <w:sz w:val="24"/>
          <w:szCs w:val="24"/>
        </w:rPr>
        <w:t>ork or</w:t>
      </w:r>
      <w:r w:rsidRPr="007C4A62">
        <w:rPr>
          <w:sz w:val="24"/>
          <w:szCs w:val="24"/>
        </w:rPr>
        <w:t xml:space="preserve"> </w:t>
      </w:r>
      <w:proofErr w:type="spellStart"/>
      <w:r w:rsidRPr="007C4A62">
        <w:rPr>
          <w:sz w:val="24"/>
          <w:szCs w:val="24"/>
        </w:rPr>
        <w:t>behavio</w:t>
      </w:r>
      <w:r w:rsidR="003D0694" w:rsidRPr="007C4A62">
        <w:rPr>
          <w:sz w:val="24"/>
          <w:szCs w:val="24"/>
        </w:rPr>
        <w:t>u</w:t>
      </w:r>
      <w:r w:rsidRPr="007C4A62">
        <w:rPr>
          <w:sz w:val="24"/>
          <w:szCs w:val="24"/>
        </w:rPr>
        <w:t>r</w:t>
      </w:r>
      <w:proofErr w:type="spellEnd"/>
      <w:r w:rsidRPr="007C4A62">
        <w:rPr>
          <w:sz w:val="24"/>
          <w:szCs w:val="24"/>
        </w:rPr>
        <w:t xml:space="preserve"> is considered to be unsatisfactory, the funding </w:t>
      </w:r>
      <w:r w:rsidR="003D0694" w:rsidRPr="007C4A62">
        <w:rPr>
          <w:sz w:val="24"/>
          <w:szCs w:val="24"/>
        </w:rPr>
        <w:t>may</w:t>
      </w:r>
      <w:r w:rsidR="00D4301A" w:rsidRPr="007C4A62">
        <w:rPr>
          <w:sz w:val="24"/>
          <w:szCs w:val="24"/>
        </w:rPr>
        <w:t xml:space="preserve"> </w:t>
      </w:r>
      <w:r w:rsidR="003D0694" w:rsidRPr="007C4A62">
        <w:rPr>
          <w:sz w:val="24"/>
          <w:szCs w:val="24"/>
        </w:rPr>
        <w:t>be</w:t>
      </w:r>
      <w:r w:rsidRPr="007C4A62">
        <w:rPr>
          <w:sz w:val="24"/>
          <w:szCs w:val="24"/>
        </w:rPr>
        <w:t xml:space="preserve"> withdrawn or suspended</w:t>
      </w:r>
      <w:r w:rsidR="00957D4E" w:rsidRPr="007C4A62">
        <w:rPr>
          <w:sz w:val="24"/>
          <w:szCs w:val="24"/>
        </w:rPr>
        <w:t>.</w:t>
      </w:r>
    </w:p>
    <w:p w:rsidR="001316DB" w:rsidRPr="007C4A62" w:rsidRDefault="001316DB" w:rsidP="00E841CF">
      <w:pPr>
        <w:ind w:left="-142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82"/>
        <w:tblW w:w="10490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E841CF" w:rsidTr="009679C0">
        <w:trPr>
          <w:trHeight w:val="1361"/>
        </w:trPr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E841CF" w:rsidRPr="005F2546" w:rsidRDefault="00E841CF" w:rsidP="009679C0">
            <w:pPr>
              <w:ind w:left="0"/>
              <w:rPr>
                <w:b/>
                <w:sz w:val="28"/>
                <w:szCs w:val="28"/>
              </w:rPr>
            </w:pPr>
            <w:r w:rsidRPr="005F2546">
              <w:rPr>
                <w:sz w:val="28"/>
                <w:szCs w:val="28"/>
              </w:rPr>
              <w:t>Signature</w:t>
            </w:r>
            <w:r w:rsidR="001316DB" w:rsidRPr="005F2546">
              <w:rPr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841CF" w:rsidRPr="005F2546" w:rsidRDefault="00E841CF" w:rsidP="009679C0">
            <w:pPr>
              <w:ind w:left="0"/>
              <w:rPr>
                <w:b/>
                <w:sz w:val="28"/>
                <w:szCs w:val="28"/>
              </w:rPr>
            </w:pPr>
            <w:r w:rsidRPr="005F2546">
              <w:rPr>
                <w:sz w:val="28"/>
                <w:szCs w:val="28"/>
              </w:rPr>
              <w:t>Date:</w:t>
            </w:r>
          </w:p>
        </w:tc>
      </w:tr>
    </w:tbl>
    <w:p w:rsidR="007C4A62" w:rsidRDefault="007C4A62" w:rsidP="004E6B07">
      <w:pPr>
        <w:ind w:left="0"/>
        <w:jc w:val="center"/>
        <w:rPr>
          <w:b/>
        </w:rPr>
      </w:pPr>
    </w:p>
    <w:p w:rsidR="009D730F" w:rsidRDefault="004E6B07" w:rsidP="004E6B07">
      <w:pPr>
        <w:ind w:left="0"/>
        <w:jc w:val="center"/>
        <w:rPr>
          <w:b/>
        </w:rPr>
      </w:pPr>
      <w:r w:rsidRPr="00613BB7">
        <w:rPr>
          <w:b/>
        </w:rPr>
        <w:t xml:space="preserve">Please return this form </w:t>
      </w:r>
      <w:r w:rsidR="005805F4" w:rsidRPr="005805F4">
        <w:rPr>
          <w:b/>
          <w:i/>
          <w:u w:val="single"/>
        </w:rPr>
        <w:t>WITH YOUR EVIDENCE</w:t>
      </w:r>
      <w:r w:rsidR="005805F4" w:rsidRPr="005805F4">
        <w:rPr>
          <w:b/>
          <w:u w:val="single"/>
        </w:rPr>
        <w:t xml:space="preserve"> </w:t>
      </w:r>
      <w:r w:rsidR="005805F4" w:rsidRPr="005805F4">
        <w:rPr>
          <w:b/>
        </w:rPr>
        <w:t>(see ove</w:t>
      </w:r>
      <w:r w:rsidR="00134F58">
        <w:rPr>
          <w:b/>
        </w:rPr>
        <w:t>r</w:t>
      </w:r>
      <w:r w:rsidR="005805F4">
        <w:rPr>
          <w:b/>
        </w:rPr>
        <w:t xml:space="preserve">) </w:t>
      </w:r>
      <w:r w:rsidRPr="00613BB7">
        <w:rPr>
          <w:b/>
        </w:rPr>
        <w:t>to:</w:t>
      </w:r>
      <w:r w:rsidR="009161C0">
        <w:rPr>
          <w:b/>
        </w:rPr>
        <w:t xml:space="preserve">   </w:t>
      </w:r>
    </w:p>
    <w:p w:rsidR="009F6C7B" w:rsidRDefault="004E6B07" w:rsidP="004E6B07">
      <w:pPr>
        <w:ind w:left="0"/>
        <w:jc w:val="center"/>
        <w:rPr>
          <w:b/>
        </w:rPr>
      </w:pPr>
      <w:r w:rsidRPr="00613BB7">
        <w:rPr>
          <w:b/>
        </w:rPr>
        <w:t xml:space="preserve"> </w:t>
      </w:r>
    </w:p>
    <w:tbl>
      <w:tblPr>
        <w:tblpPr w:leftFromText="180" w:rightFromText="180" w:vertAnchor="text" w:horzAnchor="margin" w:tblpX="6" w:tblpY="39"/>
        <w:tblW w:w="10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647"/>
        <w:gridCol w:w="2439"/>
        <w:gridCol w:w="2439"/>
        <w:gridCol w:w="2676"/>
      </w:tblGrid>
      <w:tr w:rsidR="009D730F" w:rsidRPr="001256CE" w:rsidTr="00B30AA9">
        <w:trPr>
          <w:trHeight w:val="567"/>
        </w:trPr>
        <w:tc>
          <w:tcPr>
            <w:tcW w:w="10201" w:type="dxa"/>
            <w:gridSpan w:val="4"/>
            <w:shd w:val="solid" w:color="000000" w:fill="FFFFFF"/>
            <w:vAlign w:val="center"/>
          </w:tcPr>
          <w:p w:rsidR="009D730F" w:rsidRPr="001256CE" w:rsidRDefault="009D730F" w:rsidP="00B30AA9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1256CE">
              <w:rPr>
                <w:b/>
                <w:bCs/>
                <w:color w:val="FFFFFF"/>
                <w:sz w:val="24"/>
              </w:rPr>
              <w:t xml:space="preserve">Student Finance &amp; Travel Support Team – </w:t>
            </w:r>
            <w:r w:rsidRPr="001256CE">
              <w:rPr>
                <w:b/>
                <w:bCs/>
                <w:i/>
                <w:color w:val="FFFFFF"/>
                <w:sz w:val="28"/>
              </w:rPr>
              <w:t>we are here to help</w:t>
            </w:r>
          </w:p>
        </w:tc>
      </w:tr>
      <w:tr w:rsidR="009D730F" w:rsidRPr="001256CE" w:rsidTr="00B30AA9">
        <w:trPr>
          <w:trHeight w:val="454"/>
        </w:trPr>
        <w:tc>
          <w:tcPr>
            <w:tcW w:w="2647" w:type="dxa"/>
            <w:shd w:val="clear" w:color="auto" w:fill="auto"/>
            <w:vAlign w:val="center"/>
          </w:tcPr>
          <w:p w:rsidR="009D730F" w:rsidRPr="001256CE" w:rsidRDefault="009D730F" w:rsidP="00F21304">
            <w:pPr>
              <w:jc w:val="center"/>
              <w:rPr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D730F" w:rsidRPr="001256CE" w:rsidRDefault="009D730F" w:rsidP="00B30AA9">
            <w:pPr>
              <w:jc w:val="center"/>
              <w:rPr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D730F" w:rsidRPr="001256CE" w:rsidRDefault="009D730F" w:rsidP="00B30AA9">
            <w:pPr>
              <w:jc w:val="center"/>
              <w:rPr>
                <w:sz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D730F" w:rsidRPr="001256CE" w:rsidRDefault="009D730F" w:rsidP="00B30AA9">
            <w:pPr>
              <w:jc w:val="center"/>
              <w:rPr>
                <w:sz w:val="20"/>
              </w:rPr>
            </w:pPr>
          </w:p>
        </w:tc>
      </w:tr>
      <w:tr w:rsidR="009D730F" w:rsidRPr="001256CE" w:rsidTr="00B30AA9">
        <w:trPr>
          <w:trHeight w:val="454"/>
        </w:trPr>
        <w:tc>
          <w:tcPr>
            <w:tcW w:w="10201" w:type="dxa"/>
            <w:gridSpan w:val="4"/>
            <w:shd w:val="clear" w:color="auto" w:fill="auto"/>
          </w:tcPr>
          <w:p w:rsidR="009D730F" w:rsidRDefault="00F21304" w:rsidP="00B30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9D730F" w:rsidRPr="001256CE">
              <w:rPr>
                <w:sz w:val="20"/>
              </w:rPr>
              <w:t>f you would like any further information, please phone</w:t>
            </w:r>
            <w:r w:rsidR="00DC5B18">
              <w:rPr>
                <w:sz w:val="20"/>
              </w:rPr>
              <w:t xml:space="preserve"> (Switchboard)</w:t>
            </w:r>
            <w:r>
              <w:rPr>
                <w:sz w:val="20"/>
              </w:rPr>
              <w:t xml:space="preserve"> 023 9279 7979</w:t>
            </w:r>
            <w:r w:rsidR="00DC5B18">
              <w:rPr>
                <w:sz w:val="20"/>
              </w:rPr>
              <w:t xml:space="preserve"> and ask for Student Finance &amp; Travel Support, </w:t>
            </w:r>
            <w:r w:rsidR="009D730F" w:rsidRPr="001256CE">
              <w:rPr>
                <w:sz w:val="20"/>
              </w:rPr>
              <w:t xml:space="preserve">email </w:t>
            </w:r>
            <w:hyperlink r:id="rId10" w:history="1">
              <w:r w:rsidR="009D730F" w:rsidRPr="001256CE">
                <w:rPr>
                  <w:rStyle w:val="Hyperlink"/>
                  <w:sz w:val="20"/>
                </w:rPr>
                <w:t>studentfinanceandtravel@southdowns.ac.uk</w:t>
              </w:r>
            </w:hyperlink>
            <w:r w:rsidR="00DC5B18">
              <w:rPr>
                <w:sz w:val="20"/>
              </w:rPr>
              <w:t xml:space="preserve"> </w:t>
            </w:r>
            <w:r w:rsidR="009D730F" w:rsidRPr="001256CE">
              <w:rPr>
                <w:sz w:val="20"/>
              </w:rPr>
              <w:t xml:space="preserve">visit our website </w:t>
            </w:r>
            <w:r w:rsidR="00AF12C9">
              <w:rPr>
                <w:sz w:val="20"/>
              </w:rPr>
              <w:t>www.southdowns.ac.uk/sfs</w:t>
            </w:r>
            <w:r w:rsidR="009D730F" w:rsidRPr="001256CE">
              <w:rPr>
                <w:sz w:val="20"/>
              </w:rPr>
              <w:t xml:space="preserve">  </w:t>
            </w:r>
          </w:p>
          <w:p w:rsidR="009D730F" w:rsidRDefault="0030538A" w:rsidP="00B30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 come and visit us</w:t>
            </w:r>
            <w:r w:rsidR="009D730F">
              <w:rPr>
                <w:sz w:val="20"/>
              </w:rPr>
              <w:t xml:space="preserve"> from </w:t>
            </w:r>
          </w:p>
          <w:p w:rsidR="009D730F" w:rsidRPr="001256CE" w:rsidRDefault="00886D0F" w:rsidP="00B30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9am to 4:30</w:t>
            </w:r>
            <w:r w:rsidR="009D730F">
              <w:rPr>
                <w:sz w:val="20"/>
              </w:rPr>
              <w:t>pm Monday to</w:t>
            </w:r>
            <w:r>
              <w:rPr>
                <w:sz w:val="20"/>
              </w:rPr>
              <w:t xml:space="preserve"> Thursday and 9am to 4</w:t>
            </w:r>
            <w:r w:rsidR="009D730F">
              <w:rPr>
                <w:sz w:val="20"/>
              </w:rPr>
              <w:t>pm Friday</w:t>
            </w:r>
          </w:p>
        </w:tc>
      </w:tr>
    </w:tbl>
    <w:p w:rsidR="003D0694" w:rsidRDefault="003D0694" w:rsidP="009D730F">
      <w:pPr>
        <w:ind w:left="0"/>
        <w:jc w:val="center"/>
        <w:rPr>
          <w:b/>
        </w:rPr>
      </w:pPr>
    </w:p>
    <w:sectPr w:rsidR="003D0694" w:rsidSect="00860F27">
      <w:headerReference w:type="default" r:id="rId11"/>
      <w:footerReference w:type="default" r:id="rId12"/>
      <w:pgSz w:w="11907" w:h="16839" w:code="9"/>
      <w:pgMar w:top="73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9B" w:rsidRDefault="0094289B" w:rsidP="00D77FFD">
      <w:r>
        <w:separator/>
      </w:r>
    </w:p>
  </w:endnote>
  <w:endnote w:type="continuationSeparator" w:id="0">
    <w:p w:rsidR="0094289B" w:rsidRDefault="0094289B" w:rsidP="00D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01" w:rsidRPr="00860F27" w:rsidRDefault="00B46E01" w:rsidP="00860F27">
    <w:pPr>
      <w:pStyle w:val="Header"/>
      <w:jc w:val="right"/>
      <w:rPr>
        <w:sz w:val="16"/>
        <w:szCs w:val="16"/>
      </w:rPr>
    </w:pPr>
    <w:r w:rsidRPr="00860F27">
      <w:rPr>
        <w:sz w:val="16"/>
        <w:szCs w:val="16"/>
      </w:rPr>
      <w:t>PALE PINK</w:t>
    </w:r>
  </w:p>
  <w:p w:rsidR="00B46E01" w:rsidRDefault="00B46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9B" w:rsidRDefault="0094289B" w:rsidP="00D77FFD">
      <w:r>
        <w:separator/>
      </w:r>
    </w:p>
  </w:footnote>
  <w:footnote w:type="continuationSeparator" w:id="0">
    <w:p w:rsidR="0094289B" w:rsidRDefault="0094289B" w:rsidP="00D7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01" w:rsidRPr="00860F27" w:rsidRDefault="00B46E01" w:rsidP="00860F27">
    <w:pPr>
      <w:pStyle w:val="Header"/>
      <w:ind w:left="0"/>
      <w:rPr>
        <w:sz w:val="8"/>
        <w:szCs w:val="16"/>
      </w:rPr>
    </w:pPr>
  </w:p>
  <w:p w:rsidR="00B46E01" w:rsidRPr="00860F27" w:rsidRDefault="00B46E01" w:rsidP="00860F27">
    <w:pPr>
      <w:pStyle w:val="Header"/>
      <w:ind w:left="0"/>
      <w:rPr>
        <w:sz w:val="16"/>
        <w:szCs w:val="16"/>
      </w:rPr>
    </w:pPr>
    <w:r w:rsidRPr="00860F27">
      <w:rPr>
        <w:sz w:val="16"/>
        <w:szCs w:val="16"/>
      </w:rPr>
      <w:t>PALE PINK</w:t>
    </w:r>
  </w:p>
  <w:p w:rsidR="00B46E01" w:rsidRPr="00860F27" w:rsidRDefault="00B46E0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56A"/>
    <w:multiLevelType w:val="hybridMultilevel"/>
    <w:tmpl w:val="2A2407B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846"/>
    <w:multiLevelType w:val="hybridMultilevel"/>
    <w:tmpl w:val="C7A49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0B5C"/>
    <w:multiLevelType w:val="hybridMultilevel"/>
    <w:tmpl w:val="4AE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323"/>
    <w:multiLevelType w:val="hybridMultilevel"/>
    <w:tmpl w:val="5A24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479"/>
    <w:multiLevelType w:val="hybridMultilevel"/>
    <w:tmpl w:val="9B5A5A6C"/>
    <w:lvl w:ilvl="0" w:tplc="A53C59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1715"/>
    <w:multiLevelType w:val="hybridMultilevel"/>
    <w:tmpl w:val="659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5"/>
    <w:rsid w:val="00000AD9"/>
    <w:rsid w:val="000019D8"/>
    <w:rsid w:val="00013B5A"/>
    <w:rsid w:val="00016509"/>
    <w:rsid w:val="0001763F"/>
    <w:rsid w:val="000220AE"/>
    <w:rsid w:val="00055474"/>
    <w:rsid w:val="0006299E"/>
    <w:rsid w:val="0006301E"/>
    <w:rsid w:val="00072C78"/>
    <w:rsid w:val="000760E1"/>
    <w:rsid w:val="000834E0"/>
    <w:rsid w:val="00084E0A"/>
    <w:rsid w:val="0009653A"/>
    <w:rsid w:val="000E626E"/>
    <w:rsid w:val="000F0E66"/>
    <w:rsid w:val="00111C01"/>
    <w:rsid w:val="001316DB"/>
    <w:rsid w:val="00133515"/>
    <w:rsid w:val="00134F58"/>
    <w:rsid w:val="00135B10"/>
    <w:rsid w:val="001371BD"/>
    <w:rsid w:val="00146085"/>
    <w:rsid w:val="00146A96"/>
    <w:rsid w:val="00166A2B"/>
    <w:rsid w:val="00167CF6"/>
    <w:rsid w:val="001734EE"/>
    <w:rsid w:val="00173559"/>
    <w:rsid w:val="00181ECC"/>
    <w:rsid w:val="001C1EDA"/>
    <w:rsid w:val="001E351C"/>
    <w:rsid w:val="001F0946"/>
    <w:rsid w:val="00214500"/>
    <w:rsid w:val="002556CC"/>
    <w:rsid w:val="002624C7"/>
    <w:rsid w:val="00290B17"/>
    <w:rsid w:val="002950FF"/>
    <w:rsid w:val="002A1D73"/>
    <w:rsid w:val="002B1616"/>
    <w:rsid w:val="002C4D3B"/>
    <w:rsid w:val="002C54EB"/>
    <w:rsid w:val="002C69AB"/>
    <w:rsid w:val="002D4D3B"/>
    <w:rsid w:val="002E293E"/>
    <w:rsid w:val="002E4356"/>
    <w:rsid w:val="002E4A4D"/>
    <w:rsid w:val="002E5E0E"/>
    <w:rsid w:val="0030538A"/>
    <w:rsid w:val="00314B9D"/>
    <w:rsid w:val="00373CB5"/>
    <w:rsid w:val="00375B8F"/>
    <w:rsid w:val="003B5A0D"/>
    <w:rsid w:val="003D0694"/>
    <w:rsid w:val="003D45FA"/>
    <w:rsid w:val="00402C81"/>
    <w:rsid w:val="00416750"/>
    <w:rsid w:val="00421C9B"/>
    <w:rsid w:val="00455EEA"/>
    <w:rsid w:val="0047314D"/>
    <w:rsid w:val="004812EF"/>
    <w:rsid w:val="00491253"/>
    <w:rsid w:val="004B66B7"/>
    <w:rsid w:val="004C48C0"/>
    <w:rsid w:val="004E6B07"/>
    <w:rsid w:val="00560D3F"/>
    <w:rsid w:val="00567188"/>
    <w:rsid w:val="005805F4"/>
    <w:rsid w:val="00583285"/>
    <w:rsid w:val="00593AD9"/>
    <w:rsid w:val="00594979"/>
    <w:rsid w:val="005B17D5"/>
    <w:rsid w:val="005C4870"/>
    <w:rsid w:val="005E05CD"/>
    <w:rsid w:val="005F2546"/>
    <w:rsid w:val="00602CF8"/>
    <w:rsid w:val="00613BB7"/>
    <w:rsid w:val="00621E28"/>
    <w:rsid w:val="00633370"/>
    <w:rsid w:val="00657EF4"/>
    <w:rsid w:val="00661AB7"/>
    <w:rsid w:val="00680C61"/>
    <w:rsid w:val="00697F51"/>
    <w:rsid w:val="006B4CBB"/>
    <w:rsid w:val="006F1CF0"/>
    <w:rsid w:val="00702BEA"/>
    <w:rsid w:val="007133D6"/>
    <w:rsid w:val="00736AFA"/>
    <w:rsid w:val="007624DF"/>
    <w:rsid w:val="00764EDE"/>
    <w:rsid w:val="00771C40"/>
    <w:rsid w:val="00774F68"/>
    <w:rsid w:val="00794BF5"/>
    <w:rsid w:val="007970D6"/>
    <w:rsid w:val="007A7EEC"/>
    <w:rsid w:val="007C20DD"/>
    <w:rsid w:val="007C4A62"/>
    <w:rsid w:val="007E1A70"/>
    <w:rsid w:val="007E50A6"/>
    <w:rsid w:val="007F3418"/>
    <w:rsid w:val="007F556E"/>
    <w:rsid w:val="007F5E88"/>
    <w:rsid w:val="007F63AE"/>
    <w:rsid w:val="00805D60"/>
    <w:rsid w:val="00810E44"/>
    <w:rsid w:val="00820DF2"/>
    <w:rsid w:val="008247A0"/>
    <w:rsid w:val="00827531"/>
    <w:rsid w:val="00840231"/>
    <w:rsid w:val="0084244E"/>
    <w:rsid w:val="00842A51"/>
    <w:rsid w:val="00844E91"/>
    <w:rsid w:val="00855E1F"/>
    <w:rsid w:val="008566C9"/>
    <w:rsid w:val="00860F27"/>
    <w:rsid w:val="008732B1"/>
    <w:rsid w:val="00880DD2"/>
    <w:rsid w:val="00886D0F"/>
    <w:rsid w:val="00892223"/>
    <w:rsid w:val="008950AD"/>
    <w:rsid w:val="008A2A3A"/>
    <w:rsid w:val="008A5990"/>
    <w:rsid w:val="008C4B1A"/>
    <w:rsid w:val="008E05DE"/>
    <w:rsid w:val="008E6856"/>
    <w:rsid w:val="00913681"/>
    <w:rsid w:val="00913D9E"/>
    <w:rsid w:val="009161C0"/>
    <w:rsid w:val="0091621C"/>
    <w:rsid w:val="0094289B"/>
    <w:rsid w:val="00945FFD"/>
    <w:rsid w:val="00957D4E"/>
    <w:rsid w:val="009679C0"/>
    <w:rsid w:val="009A5FAE"/>
    <w:rsid w:val="009A67F0"/>
    <w:rsid w:val="009B0F18"/>
    <w:rsid w:val="009C3D2E"/>
    <w:rsid w:val="009D540D"/>
    <w:rsid w:val="009D730F"/>
    <w:rsid w:val="009E0FD3"/>
    <w:rsid w:val="009F0484"/>
    <w:rsid w:val="009F6C7B"/>
    <w:rsid w:val="00A1184F"/>
    <w:rsid w:val="00A13C48"/>
    <w:rsid w:val="00A1408A"/>
    <w:rsid w:val="00A20086"/>
    <w:rsid w:val="00A30C3F"/>
    <w:rsid w:val="00A42F69"/>
    <w:rsid w:val="00A47246"/>
    <w:rsid w:val="00A6087F"/>
    <w:rsid w:val="00A66757"/>
    <w:rsid w:val="00A73B61"/>
    <w:rsid w:val="00A742B6"/>
    <w:rsid w:val="00A8069D"/>
    <w:rsid w:val="00A8086A"/>
    <w:rsid w:val="00AB6200"/>
    <w:rsid w:val="00AC043F"/>
    <w:rsid w:val="00AC3560"/>
    <w:rsid w:val="00AE2489"/>
    <w:rsid w:val="00AF12C9"/>
    <w:rsid w:val="00B33B32"/>
    <w:rsid w:val="00B46E01"/>
    <w:rsid w:val="00B512BE"/>
    <w:rsid w:val="00B54D7C"/>
    <w:rsid w:val="00B564A3"/>
    <w:rsid w:val="00B60F8D"/>
    <w:rsid w:val="00B65AE0"/>
    <w:rsid w:val="00B95441"/>
    <w:rsid w:val="00BD21B9"/>
    <w:rsid w:val="00BF4366"/>
    <w:rsid w:val="00C16BCA"/>
    <w:rsid w:val="00C8238F"/>
    <w:rsid w:val="00C8322E"/>
    <w:rsid w:val="00C91ADD"/>
    <w:rsid w:val="00C962AB"/>
    <w:rsid w:val="00CA026B"/>
    <w:rsid w:val="00CA3F59"/>
    <w:rsid w:val="00CA6F97"/>
    <w:rsid w:val="00CB1DD5"/>
    <w:rsid w:val="00D006CC"/>
    <w:rsid w:val="00D24388"/>
    <w:rsid w:val="00D34E26"/>
    <w:rsid w:val="00D4301A"/>
    <w:rsid w:val="00D45251"/>
    <w:rsid w:val="00D57F85"/>
    <w:rsid w:val="00D6413B"/>
    <w:rsid w:val="00D64885"/>
    <w:rsid w:val="00D705EA"/>
    <w:rsid w:val="00D77FFD"/>
    <w:rsid w:val="00DA0D11"/>
    <w:rsid w:val="00DB3EDC"/>
    <w:rsid w:val="00DC5B18"/>
    <w:rsid w:val="00DD27A0"/>
    <w:rsid w:val="00DF7D1B"/>
    <w:rsid w:val="00E1166C"/>
    <w:rsid w:val="00E116B5"/>
    <w:rsid w:val="00E276F0"/>
    <w:rsid w:val="00E47AE6"/>
    <w:rsid w:val="00E55D5D"/>
    <w:rsid w:val="00E61016"/>
    <w:rsid w:val="00E65EC4"/>
    <w:rsid w:val="00E739F2"/>
    <w:rsid w:val="00E73BF2"/>
    <w:rsid w:val="00E77761"/>
    <w:rsid w:val="00E841CF"/>
    <w:rsid w:val="00E844CD"/>
    <w:rsid w:val="00E9468E"/>
    <w:rsid w:val="00EA04BB"/>
    <w:rsid w:val="00EB2577"/>
    <w:rsid w:val="00EB3BD0"/>
    <w:rsid w:val="00EC0C7F"/>
    <w:rsid w:val="00ED002C"/>
    <w:rsid w:val="00F21304"/>
    <w:rsid w:val="00F21EC4"/>
    <w:rsid w:val="00F3385C"/>
    <w:rsid w:val="00F476B5"/>
    <w:rsid w:val="00F517C9"/>
    <w:rsid w:val="00F55993"/>
    <w:rsid w:val="00F63A33"/>
    <w:rsid w:val="00F716FB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57E59B7-6967-42ED-8698-3B0E3DE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B5"/>
    <w:pPr>
      <w:ind w:left="720"/>
      <w:contextualSpacing/>
    </w:pPr>
  </w:style>
  <w:style w:type="table" w:styleId="TableGrid">
    <w:name w:val="Table Grid"/>
    <w:basedOn w:val="TableNormal"/>
    <w:uiPriority w:val="59"/>
    <w:rsid w:val="00771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FD"/>
  </w:style>
  <w:style w:type="paragraph" w:styleId="Footer">
    <w:name w:val="footer"/>
    <w:basedOn w:val="Normal"/>
    <w:link w:val="Foot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FD"/>
  </w:style>
  <w:style w:type="paragraph" w:styleId="BalloonText">
    <w:name w:val="Balloon Text"/>
    <w:basedOn w:val="Normal"/>
    <w:link w:val="BalloonTextChar"/>
    <w:uiPriority w:val="99"/>
    <w:semiHidden/>
    <w:unhideWhenUsed/>
    <w:rsid w:val="00D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2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5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7256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986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636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854">
                                              <w:marLeft w:val="150"/>
                                              <w:marRight w:val="0"/>
                                              <w:marTop w:val="45"/>
                                              <w:marBottom w:val="150"/>
                                              <w:divBdr>
                                                <w:top w:val="single" w:sz="6" w:space="8" w:color="E0E0E0"/>
                                                <w:left w:val="single" w:sz="6" w:space="8" w:color="E0E0E0"/>
                                                <w:bottom w:val="single" w:sz="6" w:space="8" w:color="E0E0E0"/>
                                                <w:right w:val="single" w:sz="6" w:space="8" w:color="E0E0E0"/>
                                              </w:divBdr>
                                              <w:divsChild>
                                                <w:div w:id="24727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downs.ac.uk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udentfinanceandtravel@southdowns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AC6EAC5ACBB468F639B985E7D63A3" ma:contentTypeVersion="1" ma:contentTypeDescription="Create a new document." ma:contentTypeScope="" ma:versionID="fe2432495603b37fdf3222b7edcfc176">
  <xsd:schema xmlns:xsd="http://www.w3.org/2001/XMLSchema" xmlns:xs="http://www.w3.org/2001/XMLSchema" xmlns:p="http://schemas.microsoft.com/office/2006/metadata/properties" xmlns:ns2="c4164224-f225-4378-b2e2-533cd59e40dd" targetNamespace="http://schemas.microsoft.com/office/2006/metadata/properties" ma:root="true" ma:fieldsID="a3366d35595d62362034c4e82f1aaa45" ns2:_="">
    <xsd:import namespace="c4164224-f225-4378-b2e2-533cd59e40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4224-f225-4378-b2e2-533cd59e40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164224-f225-4378-b2e2-533cd59e40dd">S3U2PND3D2KZ-89-15226</_dlc_DocId>
    <_dlc_DocIdUrl xmlns="c4164224-f225-4378-b2e2-533cd59e40dd">
      <Url>http://mysdcv2.southdowns.ac.uk/cadmin/CampusDepts/marketing/_layouts/15/DocIdRedir.aspx?ID=S3U2PND3D2KZ-89-15226</Url>
      <Description>S3U2PND3D2KZ-89-15226</Description>
    </_dlc_DocIdUrl>
  </documentManagement>
</p:properties>
</file>

<file path=customXml/itemProps1.xml><?xml version="1.0" encoding="utf-8"?>
<ds:datastoreItem xmlns:ds="http://schemas.openxmlformats.org/officeDocument/2006/customXml" ds:itemID="{F1AE835B-68CE-4A7A-B231-9A8DDB69365F}"/>
</file>

<file path=customXml/itemProps2.xml><?xml version="1.0" encoding="utf-8"?>
<ds:datastoreItem xmlns:ds="http://schemas.openxmlformats.org/officeDocument/2006/customXml" ds:itemID="{D199B073-890D-478B-A24F-4911AA844190}"/>
</file>

<file path=customXml/itemProps3.xml><?xml version="1.0" encoding="utf-8"?>
<ds:datastoreItem xmlns:ds="http://schemas.openxmlformats.org/officeDocument/2006/customXml" ds:itemID="{A10AF613-03DF-4A27-9A9E-0C35C3F2CBA9}"/>
</file>

<file path=customXml/itemProps4.xml><?xml version="1.0" encoding="utf-8"?>
<ds:datastoreItem xmlns:ds="http://schemas.openxmlformats.org/officeDocument/2006/customXml" ds:itemID="{10AE0B61-6DAC-4EC1-9B0D-0287B8605D35}"/>
</file>

<file path=customXml/itemProps5.xml><?xml version="1.0" encoding="utf-8"?>
<ds:datastoreItem xmlns:ds="http://schemas.openxmlformats.org/officeDocument/2006/customXml" ds:itemID="{656E1BF1-5F90-43E0-96FD-BFF9242C816B}"/>
</file>

<file path=docProps/app.xml><?xml version="1.0" encoding="utf-8"?>
<Properties xmlns="http://schemas.openxmlformats.org/officeDocument/2006/extended-properties" xmlns:vt="http://schemas.openxmlformats.org/officeDocument/2006/docPropsVTypes">
  <Template>41CCCE43</Template>
  <TotalTime>1405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Rachel Harden</cp:lastModifiedBy>
  <cp:revision>13</cp:revision>
  <cp:lastPrinted>2014-05-12T11:56:00Z</cp:lastPrinted>
  <dcterms:created xsi:type="dcterms:W3CDTF">2016-05-10T14:19:00Z</dcterms:created>
  <dcterms:modified xsi:type="dcterms:W3CDTF">2016-05-26T14:13:00Z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eb18b451-276f-4ddc-86f9-720fbdd76596</vt:lpwstr>
  </property>
  <property fmtid="{D5CDD505-2E9C-101B-9397-08002B2CF9AE}" pid="3" name="ContentTypeId">
    <vt:lpwstr>0x010100069AC6EAC5ACBB468F639B985E7D63A3</vt:lpwstr>
  </property>
</Properties>
</file>