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F" w:rsidRDefault="00925AFF" w:rsidP="0076520B">
      <w:pPr>
        <w:ind w:left="0"/>
        <w:rPr>
          <w:rFonts w:ascii="Arial" w:hAnsi="Arial" w:cs="Arial"/>
          <w:b/>
          <w:sz w:val="36"/>
          <w:szCs w:val="36"/>
        </w:rPr>
      </w:pPr>
    </w:p>
    <w:p w:rsidR="008C5B0B" w:rsidRDefault="0076520B" w:rsidP="0076520B">
      <w:pPr>
        <w:ind w:left="0"/>
        <w:rPr>
          <w:rFonts w:ascii="Arial" w:hAnsi="Arial" w:cs="Arial"/>
          <w:b/>
          <w:sz w:val="36"/>
          <w:szCs w:val="36"/>
        </w:rPr>
      </w:pPr>
      <w:r w:rsidRPr="00B33549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-183515</wp:posOffset>
            </wp:positionV>
            <wp:extent cx="1158875" cy="695325"/>
            <wp:effectExtent l="19050" t="0" r="3175" b="0"/>
            <wp:wrapSquare wrapText="bothSides"/>
            <wp:docPr id="2" name="Picture 1" descr="College Logo">
              <a:hlinkClick xmlns:a="http://schemas.openxmlformats.org/drawingml/2006/main" r:id="rId9" tooltip="&quot;Click to return to the home page.  | ALT +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>
                      <a:hlinkClick r:id="rId9" tooltip="&quot;Click to return to the home page.  | ALT +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549">
        <w:rPr>
          <w:rFonts w:ascii="Arial" w:hAnsi="Arial" w:cs="Arial"/>
          <w:b/>
          <w:sz w:val="36"/>
          <w:szCs w:val="36"/>
        </w:rPr>
        <w:t xml:space="preserve">South Downs College </w:t>
      </w:r>
    </w:p>
    <w:p w:rsidR="0076520B" w:rsidRDefault="00D47DA5" w:rsidP="0076520B">
      <w:pPr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Financial Assistance</w:t>
      </w:r>
    </w:p>
    <w:p w:rsidR="008C5B0B" w:rsidRPr="000B4923" w:rsidRDefault="00D01128" w:rsidP="0076520B">
      <w:pPr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Part-Time </w:t>
      </w:r>
      <w:r w:rsidR="0016276F">
        <w:rPr>
          <w:rFonts w:ascii="Arial" w:hAnsi="Arial" w:cs="Arial"/>
          <w:b/>
          <w:sz w:val="36"/>
          <w:szCs w:val="36"/>
        </w:rPr>
        <w:t xml:space="preserve">Travel </w:t>
      </w:r>
      <w:r w:rsidR="000C7C56">
        <w:rPr>
          <w:rFonts w:ascii="Arial" w:hAnsi="Arial" w:cs="Arial"/>
          <w:b/>
          <w:sz w:val="36"/>
          <w:szCs w:val="36"/>
        </w:rPr>
        <w:t>Expenses</w:t>
      </w:r>
      <w:r w:rsidR="0016276F">
        <w:rPr>
          <w:rFonts w:ascii="Arial" w:hAnsi="Arial" w:cs="Arial"/>
          <w:b/>
          <w:sz w:val="36"/>
          <w:szCs w:val="36"/>
        </w:rPr>
        <w:t xml:space="preserve"> Form </w:t>
      </w:r>
    </w:p>
    <w:p w:rsidR="00B001D0" w:rsidRDefault="00B001D0" w:rsidP="00B001D0">
      <w:pPr>
        <w:ind w:left="0"/>
        <w:rPr>
          <w:rFonts w:ascii="Arial" w:hAnsi="Arial" w:cs="Arial"/>
          <w:b/>
        </w:rPr>
      </w:pPr>
    </w:p>
    <w:p w:rsidR="00B001D0" w:rsidRPr="00FD6BE9" w:rsidRDefault="00B001D0" w:rsidP="00B001D0">
      <w:pPr>
        <w:pStyle w:val="ListParagraph"/>
        <w:numPr>
          <w:ilvl w:val="0"/>
          <w:numId w:val="5"/>
        </w:numPr>
        <w:rPr>
          <w:b/>
        </w:rPr>
      </w:pPr>
      <w:r>
        <w:t xml:space="preserve">This form should be completed in block capitals by the </w:t>
      </w:r>
      <w:r w:rsidRPr="00FD6BE9">
        <w:rPr>
          <w:b/>
          <w:u w:val="single"/>
        </w:rPr>
        <w:t>student</w:t>
      </w:r>
    </w:p>
    <w:p w:rsidR="00E65540" w:rsidRDefault="00B001D0" w:rsidP="00E65540">
      <w:pPr>
        <w:pStyle w:val="ListParagraph"/>
        <w:numPr>
          <w:ilvl w:val="0"/>
          <w:numId w:val="5"/>
        </w:numPr>
      </w:pPr>
      <w:r>
        <w:t xml:space="preserve">The assistance is limited and can only be allocated whilst funding lasts.  Funding cannot be guaranteed in cases of over-demand.  </w:t>
      </w:r>
    </w:p>
    <w:tbl>
      <w:tblPr>
        <w:tblStyle w:val="TableGrid"/>
        <w:tblpPr w:leftFromText="180" w:rightFromText="180" w:vertAnchor="text" w:horzAnchor="margin" w:tblpY="155"/>
        <w:tblW w:w="10456" w:type="dxa"/>
        <w:tblLook w:val="04A0" w:firstRow="1" w:lastRow="0" w:firstColumn="1" w:lastColumn="0" w:noHBand="0" w:noVBand="1"/>
      </w:tblPr>
      <w:tblGrid>
        <w:gridCol w:w="7050"/>
        <w:gridCol w:w="3406"/>
      </w:tblGrid>
      <w:tr w:rsidR="00B001D0" w:rsidTr="00970875">
        <w:trPr>
          <w:trHeight w:val="397"/>
        </w:trPr>
        <w:tc>
          <w:tcPr>
            <w:tcW w:w="10456" w:type="dxa"/>
            <w:gridSpan w:val="2"/>
            <w:shd w:val="clear" w:color="auto" w:fill="DBE5F1" w:themeFill="accent1" w:themeFillTint="33"/>
            <w:vAlign w:val="center"/>
          </w:tcPr>
          <w:p w:rsidR="00B001D0" w:rsidRPr="00D64885" w:rsidRDefault="008F1343" w:rsidP="00970875">
            <w:pPr>
              <w:ind w:left="0"/>
              <w:rPr>
                <w:b/>
              </w:rPr>
            </w:pPr>
            <w:r>
              <w:rPr>
                <w:b/>
              </w:rPr>
              <w:t xml:space="preserve">Section 1 - </w:t>
            </w:r>
            <w:r w:rsidR="00B001D0" w:rsidRPr="00D64885">
              <w:rPr>
                <w:b/>
              </w:rPr>
              <w:t>Student Details</w:t>
            </w:r>
          </w:p>
        </w:tc>
      </w:tr>
      <w:tr w:rsidR="008C4FBD" w:rsidTr="00970875">
        <w:trPr>
          <w:trHeight w:val="397"/>
        </w:trPr>
        <w:tc>
          <w:tcPr>
            <w:tcW w:w="7050" w:type="dxa"/>
            <w:tcBorders>
              <w:right w:val="single" w:sz="4" w:space="0" w:color="auto"/>
            </w:tcBorders>
            <w:vAlign w:val="center"/>
          </w:tcPr>
          <w:p w:rsidR="008C4FBD" w:rsidRPr="00FD6BE9" w:rsidRDefault="008C4FBD" w:rsidP="00970875">
            <w:pPr>
              <w:ind w:left="0"/>
              <w:rPr>
                <w:b/>
              </w:rPr>
            </w:pPr>
            <w:r w:rsidRPr="00FD6BE9">
              <w:rPr>
                <w:b/>
              </w:rPr>
              <w:t>Name: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:rsidR="008C4FBD" w:rsidRPr="00FD6BE9" w:rsidRDefault="005C1CCB" w:rsidP="003E662A">
            <w:pPr>
              <w:ind w:left="0"/>
              <w:rPr>
                <w:b/>
              </w:rPr>
            </w:pPr>
            <w:r w:rsidRPr="00FD6BE9">
              <w:rPr>
                <w:b/>
              </w:rPr>
              <w:t>Student Ref</w:t>
            </w:r>
            <w:r w:rsidR="009A0412" w:rsidRPr="00FD6BE9">
              <w:rPr>
                <w:b/>
              </w:rPr>
              <w:t xml:space="preserve"> No</w:t>
            </w:r>
            <w:r w:rsidR="008C4FBD" w:rsidRPr="00FD6BE9">
              <w:rPr>
                <w:b/>
              </w:rPr>
              <w:t>:</w:t>
            </w:r>
          </w:p>
        </w:tc>
      </w:tr>
      <w:tr w:rsidR="008C4FBD" w:rsidTr="00970875">
        <w:trPr>
          <w:trHeight w:val="397"/>
        </w:trPr>
        <w:tc>
          <w:tcPr>
            <w:tcW w:w="10456" w:type="dxa"/>
            <w:gridSpan w:val="2"/>
            <w:vAlign w:val="center"/>
          </w:tcPr>
          <w:p w:rsidR="008C4FBD" w:rsidRPr="00FD6BE9" w:rsidRDefault="008C4FBD" w:rsidP="00970875">
            <w:pPr>
              <w:ind w:left="0"/>
              <w:rPr>
                <w:b/>
              </w:rPr>
            </w:pPr>
            <w:r w:rsidRPr="00FD6BE9">
              <w:rPr>
                <w:b/>
              </w:rPr>
              <w:t>Address:</w:t>
            </w:r>
          </w:p>
        </w:tc>
      </w:tr>
      <w:tr w:rsidR="00B001D0" w:rsidTr="00970875">
        <w:trPr>
          <w:trHeight w:val="397"/>
        </w:trPr>
        <w:tc>
          <w:tcPr>
            <w:tcW w:w="7050" w:type="dxa"/>
            <w:vAlign w:val="center"/>
          </w:tcPr>
          <w:p w:rsidR="00B001D0" w:rsidRDefault="00B001D0" w:rsidP="00970875">
            <w:pPr>
              <w:ind w:left="0"/>
            </w:pPr>
          </w:p>
        </w:tc>
        <w:tc>
          <w:tcPr>
            <w:tcW w:w="3406" w:type="dxa"/>
            <w:vAlign w:val="center"/>
          </w:tcPr>
          <w:p w:rsidR="00B001D0" w:rsidRPr="00FD6BE9" w:rsidRDefault="00B001D0" w:rsidP="00970875">
            <w:pPr>
              <w:ind w:left="-30"/>
              <w:rPr>
                <w:b/>
              </w:rPr>
            </w:pPr>
            <w:r w:rsidRPr="00FD6BE9">
              <w:rPr>
                <w:b/>
              </w:rPr>
              <w:t>Postcode:</w:t>
            </w:r>
          </w:p>
        </w:tc>
      </w:tr>
      <w:tr w:rsidR="008C5B0B" w:rsidTr="00925AFF">
        <w:trPr>
          <w:trHeight w:val="397"/>
        </w:trPr>
        <w:tc>
          <w:tcPr>
            <w:tcW w:w="10456" w:type="dxa"/>
            <w:gridSpan w:val="2"/>
            <w:vAlign w:val="center"/>
          </w:tcPr>
          <w:p w:rsidR="008C5B0B" w:rsidRPr="00FD6BE9" w:rsidRDefault="008C5B0B" w:rsidP="00970875">
            <w:pPr>
              <w:ind w:left="-30"/>
              <w:rPr>
                <w:b/>
              </w:rPr>
            </w:pPr>
            <w:proofErr w:type="spellStart"/>
            <w:r w:rsidRPr="00FD6BE9">
              <w:rPr>
                <w:b/>
              </w:rPr>
              <w:t>Cheque</w:t>
            </w:r>
            <w:proofErr w:type="spellEnd"/>
            <w:r w:rsidRPr="00FD6BE9">
              <w:rPr>
                <w:b/>
              </w:rPr>
              <w:t xml:space="preserve"> Made Payable to:</w:t>
            </w:r>
          </w:p>
        </w:tc>
      </w:tr>
    </w:tbl>
    <w:p w:rsidR="007257C6" w:rsidRDefault="007257C6" w:rsidP="00E116B5">
      <w:pPr>
        <w:rPr>
          <w:b/>
        </w:rPr>
      </w:pPr>
    </w:p>
    <w:tbl>
      <w:tblPr>
        <w:tblStyle w:val="TableGrid"/>
        <w:tblpPr w:leftFromText="180" w:rightFromText="180" w:vertAnchor="text" w:horzAnchor="margin" w:tblpY="73"/>
        <w:tblW w:w="10490" w:type="dxa"/>
        <w:tblLook w:val="04A0" w:firstRow="1" w:lastRow="0" w:firstColumn="1" w:lastColumn="0" w:noHBand="0" w:noVBand="1"/>
      </w:tblPr>
      <w:tblGrid>
        <w:gridCol w:w="1384"/>
        <w:gridCol w:w="4536"/>
        <w:gridCol w:w="3119"/>
        <w:gridCol w:w="1451"/>
      </w:tblGrid>
      <w:tr w:rsidR="00970875" w:rsidTr="008C5B0B">
        <w:tc>
          <w:tcPr>
            <w:tcW w:w="10490" w:type="dxa"/>
            <w:gridSpan w:val="4"/>
            <w:shd w:val="clear" w:color="auto" w:fill="DBE5F1" w:themeFill="accent1" w:themeFillTint="33"/>
          </w:tcPr>
          <w:p w:rsidR="00970875" w:rsidRDefault="008C5B0B" w:rsidP="008C5B0B">
            <w:pPr>
              <w:ind w:left="0"/>
              <w:rPr>
                <w:b/>
              </w:rPr>
            </w:pPr>
            <w:r>
              <w:rPr>
                <w:b/>
              </w:rPr>
              <w:t>Travel Expenses</w:t>
            </w:r>
          </w:p>
        </w:tc>
      </w:tr>
      <w:tr w:rsidR="008C5B0B" w:rsidTr="008C5B0B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C5B0B" w:rsidRPr="00904E99" w:rsidRDefault="008C5B0B" w:rsidP="008C5B0B">
            <w:pPr>
              <w:ind w:left="0"/>
              <w:jc w:val="center"/>
              <w:rPr>
                <w:b/>
              </w:rPr>
            </w:pPr>
            <w:r w:rsidRPr="00904E99">
              <w:rPr>
                <w:b/>
              </w:rPr>
              <w:t>Date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B0B" w:rsidRPr="008E05DE" w:rsidRDefault="008C5B0B" w:rsidP="008C5B0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 attended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B0B" w:rsidRPr="008E05DE" w:rsidRDefault="008C5B0B" w:rsidP="008C5B0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8C5B0B" w:rsidRPr="008E05DE" w:rsidRDefault="008C5B0B" w:rsidP="008C5B0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Cost (ticket attached)</w:t>
            </w: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  <w:tr w:rsidR="008C5B0B" w:rsidTr="008C5B0B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5B0B" w:rsidRDefault="008C5B0B" w:rsidP="008C5B0B">
            <w:pPr>
              <w:ind w:left="0"/>
            </w:pPr>
          </w:p>
        </w:tc>
      </w:tr>
    </w:tbl>
    <w:p w:rsidR="007257C6" w:rsidRDefault="007257C6" w:rsidP="000140DF">
      <w:pPr>
        <w:ind w:left="0"/>
      </w:pPr>
    </w:p>
    <w:p w:rsidR="00D64885" w:rsidRDefault="008C5B0B" w:rsidP="000140DF">
      <w:pPr>
        <w:ind w:left="0"/>
      </w:pPr>
      <w:r>
        <w:t>I confirm that I attended the above classes and am claiming a refund of the travel cost incurred in doing so.</w:t>
      </w:r>
    </w:p>
    <w:p w:rsidR="00C10F94" w:rsidRDefault="00C10F94" w:rsidP="00256EEC">
      <w:pPr>
        <w:ind w:left="-142" w:right="-143"/>
      </w:pPr>
    </w:p>
    <w:p w:rsidR="00C10F94" w:rsidRDefault="00C10F94" w:rsidP="00C10F94">
      <w:pPr>
        <w:ind w:left="-142" w:right="-143"/>
      </w:pPr>
      <w:r>
        <w:t>……………………………………………………………………… (</w:t>
      </w:r>
      <w:proofErr w:type="gramStart"/>
      <w:r>
        <w:t>Student’s  Signature</w:t>
      </w:r>
      <w:proofErr w:type="gramEnd"/>
      <w:r>
        <w:t>)</w:t>
      </w:r>
      <w:r>
        <w:tab/>
      </w:r>
      <w:r>
        <w:tab/>
        <w:t>Date: …………………………………………</w:t>
      </w:r>
    </w:p>
    <w:p w:rsidR="004E6B07" w:rsidRDefault="004E6B07" w:rsidP="00256EEC">
      <w:pPr>
        <w:ind w:left="-142" w:right="-143"/>
      </w:pPr>
    </w:p>
    <w:p w:rsidR="00197A01" w:rsidRDefault="004E6B07" w:rsidP="004E6B07">
      <w:pPr>
        <w:ind w:left="0"/>
        <w:jc w:val="center"/>
        <w:rPr>
          <w:b/>
        </w:rPr>
      </w:pPr>
      <w:r w:rsidRPr="00256EEC">
        <w:rPr>
          <w:b/>
        </w:rPr>
        <w:t>Please return this form</w:t>
      </w:r>
      <w:r w:rsidR="00904E99">
        <w:rPr>
          <w:b/>
        </w:rPr>
        <w:t xml:space="preserve"> </w:t>
      </w:r>
      <w:r w:rsidR="00904E99" w:rsidRPr="00904E99">
        <w:rPr>
          <w:b/>
          <w:u w:val="single"/>
        </w:rPr>
        <w:t>plus your public transport tickets</w:t>
      </w:r>
      <w:r w:rsidRPr="00256EEC">
        <w:rPr>
          <w:b/>
        </w:rPr>
        <w:t xml:space="preserve"> to: </w:t>
      </w:r>
      <w:r w:rsidR="00197A01">
        <w:rPr>
          <w:b/>
        </w:rPr>
        <w:t>Stude</w:t>
      </w:r>
      <w:r w:rsidR="00A40357">
        <w:rPr>
          <w:b/>
        </w:rPr>
        <w:t>nt Finance &amp; Travel Support</w:t>
      </w:r>
      <w:r w:rsidRPr="00256EEC">
        <w:rPr>
          <w:b/>
        </w:rPr>
        <w:t>,</w:t>
      </w:r>
    </w:p>
    <w:p w:rsidR="00904E99" w:rsidRDefault="004E6B07" w:rsidP="004E6B07">
      <w:pPr>
        <w:ind w:left="0"/>
        <w:jc w:val="center"/>
        <w:rPr>
          <w:b/>
        </w:rPr>
      </w:pPr>
      <w:r w:rsidRPr="00256EEC">
        <w:rPr>
          <w:b/>
        </w:rPr>
        <w:t xml:space="preserve"> South Downs College, </w:t>
      </w:r>
    </w:p>
    <w:p w:rsidR="004E6B07" w:rsidRDefault="004E6B07" w:rsidP="004E6B07">
      <w:pPr>
        <w:ind w:left="0"/>
        <w:jc w:val="center"/>
        <w:rPr>
          <w:b/>
        </w:rPr>
      </w:pPr>
      <w:r w:rsidRPr="00256EEC">
        <w:rPr>
          <w:b/>
        </w:rPr>
        <w:t>College Road, Waterlooville, Hants, PO7 8AA</w:t>
      </w:r>
    </w:p>
    <w:p w:rsidR="008C5B0B" w:rsidRPr="008C5B0B" w:rsidRDefault="008C5B0B" w:rsidP="008C5B0B">
      <w:pPr>
        <w:ind w:left="0"/>
        <w:rPr>
          <w:b/>
          <w:i/>
          <w:sz w:val="18"/>
        </w:rPr>
      </w:pPr>
      <w:r w:rsidRPr="008C5B0B">
        <w:rPr>
          <w:b/>
          <w:i/>
          <w:sz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3509"/>
        <w:gridCol w:w="1665"/>
      </w:tblGrid>
      <w:tr w:rsidR="008C5B0B" w:rsidTr="00FD57F3">
        <w:trPr>
          <w:trHeight w:val="454"/>
        </w:trPr>
        <w:tc>
          <w:tcPr>
            <w:tcW w:w="5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B0B" w:rsidRDefault="008C5B0B" w:rsidP="008C5B0B">
            <w:pPr>
              <w:ind w:left="0"/>
              <w:rPr>
                <w:b/>
              </w:rPr>
            </w:pPr>
            <w:r>
              <w:rPr>
                <w:b/>
              </w:rPr>
              <w:t>Date received:</w:t>
            </w:r>
            <w:r>
              <w:rPr>
                <w:b/>
              </w:rPr>
              <w:tab/>
            </w: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vAlign w:val="center"/>
          </w:tcPr>
          <w:p w:rsidR="008C5B0B" w:rsidRDefault="008C5B0B" w:rsidP="008C5B0B">
            <w:pPr>
              <w:ind w:left="0"/>
              <w:rPr>
                <w:b/>
              </w:rPr>
            </w:pPr>
            <w:r>
              <w:rPr>
                <w:b/>
              </w:rPr>
              <w:t xml:space="preserve">Attendance checked: 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B0B" w:rsidRDefault="008C5B0B" w:rsidP="008C5B0B">
            <w:pPr>
              <w:ind w:left="0"/>
              <w:rPr>
                <w:b/>
              </w:rPr>
            </w:pPr>
          </w:p>
        </w:tc>
      </w:tr>
      <w:tr w:rsidR="008C5B0B" w:rsidTr="00FD57F3">
        <w:trPr>
          <w:trHeight w:val="454"/>
        </w:trPr>
        <w:tc>
          <w:tcPr>
            <w:tcW w:w="5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B0B" w:rsidRDefault="008C5B0B" w:rsidP="004E6B07">
            <w:pPr>
              <w:ind w:left="0"/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5B0B" w:rsidRDefault="008C5B0B" w:rsidP="008C5B0B">
            <w:pPr>
              <w:ind w:left="0"/>
              <w:rPr>
                <w:b/>
              </w:rPr>
            </w:pPr>
            <w:r>
              <w:rPr>
                <w:b/>
              </w:rPr>
              <w:t>Tickets checked: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B0B" w:rsidRDefault="008C5B0B" w:rsidP="008C5B0B">
            <w:pPr>
              <w:ind w:left="0"/>
              <w:rPr>
                <w:b/>
              </w:rPr>
            </w:pPr>
          </w:p>
        </w:tc>
      </w:tr>
      <w:tr w:rsidR="00904E99" w:rsidTr="00FD57F3">
        <w:trPr>
          <w:trHeight w:val="454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9" w:rsidRDefault="00904E99" w:rsidP="004E6B07">
            <w:pPr>
              <w:ind w:left="0"/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9" w:rsidRDefault="00C120AA" w:rsidP="00C120AA">
            <w:pPr>
              <w:ind w:left="0"/>
              <w:rPr>
                <w:b/>
              </w:rPr>
            </w:pPr>
            <w:r>
              <w:rPr>
                <w:b/>
              </w:rPr>
              <w:t>Enter</w:t>
            </w:r>
            <w:r w:rsidR="00D01128">
              <w:rPr>
                <w:b/>
              </w:rPr>
              <w:t xml:space="preserve"> on</w:t>
            </w:r>
            <w:r>
              <w:rPr>
                <w:b/>
              </w:rPr>
              <w:t>to</w:t>
            </w:r>
            <w:r w:rsidR="00D01128">
              <w:rPr>
                <w:b/>
              </w:rPr>
              <w:t xml:space="preserve"> </w:t>
            </w:r>
            <w:r w:rsidR="00904E99">
              <w:rPr>
                <w:b/>
              </w:rPr>
              <w:t>system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9" w:rsidRDefault="00904E99" w:rsidP="008C5B0B">
            <w:pPr>
              <w:ind w:left="0"/>
              <w:rPr>
                <w:b/>
              </w:rPr>
            </w:pPr>
          </w:p>
        </w:tc>
      </w:tr>
      <w:tr w:rsidR="00FD57F3" w:rsidTr="00FD57F3">
        <w:trPr>
          <w:trHeight w:val="454"/>
        </w:trPr>
        <w:tc>
          <w:tcPr>
            <w:tcW w:w="5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57F3" w:rsidRDefault="00FD57F3" w:rsidP="004E6B07">
            <w:pPr>
              <w:ind w:left="0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F3" w:rsidRDefault="00FD57F3" w:rsidP="008C5B0B">
            <w:pPr>
              <w:ind w:left="0"/>
              <w:rPr>
                <w:b/>
              </w:rPr>
            </w:pPr>
            <w:r>
              <w:rPr>
                <w:b/>
              </w:rPr>
              <w:t>Total claimed: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F3" w:rsidRDefault="00FD57F3" w:rsidP="00FD57F3">
            <w:pPr>
              <w:ind w:left="0"/>
              <w:rPr>
                <w:b/>
              </w:rPr>
            </w:pPr>
          </w:p>
        </w:tc>
      </w:tr>
      <w:tr w:rsidR="00FD57F3" w:rsidTr="00FD57F3">
        <w:trPr>
          <w:trHeight w:val="45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3" w:rsidRDefault="00FD57F3" w:rsidP="00A02685">
            <w:pPr>
              <w:ind w:left="0"/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F3" w:rsidRDefault="00A40357" w:rsidP="00FD57F3">
            <w:pPr>
              <w:ind w:left="0"/>
              <w:rPr>
                <w:b/>
              </w:rPr>
            </w:pPr>
            <w:r>
              <w:rPr>
                <w:b/>
              </w:rPr>
              <w:t>Date refund raised:</w:t>
            </w:r>
            <w:bookmarkStart w:id="0" w:name="_GoBack"/>
            <w:bookmarkEnd w:id="0"/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F3" w:rsidRDefault="00FD57F3" w:rsidP="00FD57F3">
            <w:pPr>
              <w:ind w:left="0"/>
              <w:rPr>
                <w:b/>
              </w:rPr>
            </w:pPr>
          </w:p>
        </w:tc>
      </w:tr>
    </w:tbl>
    <w:p w:rsidR="00E002AE" w:rsidRPr="00A02685" w:rsidRDefault="00E002AE" w:rsidP="00A02685">
      <w:pPr>
        <w:tabs>
          <w:tab w:val="left" w:pos="825"/>
        </w:tabs>
        <w:ind w:left="0"/>
        <w:rPr>
          <w:b/>
          <w:i/>
        </w:rPr>
      </w:pPr>
    </w:p>
    <w:sectPr w:rsidR="00E002AE" w:rsidRPr="00A02685" w:rsidSect="0082264D">
      <w:pgSz w:w="11907" w:h="16839" w:code="9"/>
      <w:pgMar w:top="142" w:right="851" w:bottom="426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A2" w:rsidRDefault="009B00A2" w:rsidP="00D77FFD">
      <w:r>
        <w:separator/>
      </w:r>
    </w:p>
  </w:endnote>
  <w:endnote w:type="continuationSeparator" w:id="0">
    <w:p w:rsidR="009B00A2" w:rsidRDefault="009B00A2" w:rsidP="00D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A2" w:rsidRDefault="009B00A2" w:rsidP="00D77FFD">
      <w:r>
        <w:separator/>
      </w:r>
    </w:p>
  </w:footnote>
  <w:footnote w:type="continuationSeparator" w:id="0">
    <w:p w:rsidR="009B00A2" w:rsidRDefault="009B00A2" w:rsidP="00D7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56A"/>
    <w:multiLevelType w:val="hybridMultilevel"/>
    <w:tmpl w:val="71BE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46"/>
    <w:multiLevelType w:val="hybridMultilevel"/>
    <w:tmpl w:val="C7A49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0B5C"/>
    <w:multiLevelType w:val="hybridMultilevel"/>
    <w:tmpl w:val="4AE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0C2"/>
    <w:multiLevelType w:val="hybridMultilevel"/>
    <w:tmpl w:val="3E5C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2323"/>
    <w:multiLevelType w:val="hybridMultilevel"/>
    <w:tmpl w:val="5A24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479"/>
    <w:multiLevelType w:val="hybridMultilevel"/>
    <w:tmpl w:val="9B5A5A6C"/>
    <w:lvl w:ilvl="0" w:tplc="A53C59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1715"/>
    <w:multiLevelType w:val="hybridMultilevel"/>
    <w:tmpl w:val="659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5"/>
    <w:rsid w:val="00001EBF"/>
    <w:rsid w:val="000140DF"/>
    <w:rsid w:val="000220AE"/>
    <w:rsid w:val="00084E0A"/>
    <w:rsid w:val="00090ECB"/>
    <w:rsid w:val="000B4923"/>
    <w:rsid w:val="000C1C0A"/>
    <w:rsid w:val="000C7C56"/>
    <w:rsid w:val="00107312"/>
    <w:rsid w:val="00133515"/>
    <w:rsid w:val="001371BD"/>
    <w:rsid w:val="0014150B"/>
    <w:rsid w:val="001421E7"/>
    <w:rsid w:val="0016276F"/>
    <w:rsid w:val="00166A2B"/>
    <w:rsid w:val="00190079"/>
    <w:rsid w:val="00197A01"/>
    <w:rsid w:val="00214500"/>
    <w:rsid w:val="00221968"/>
    <w:rsid w:val="00256EEC"/>
    <w:rsid w:val="002624C7"/>
    <w:rsid w:val="002950FF"/>
    <w:rsid w:val="002C4D3B"/>
    <w:rsid w:val="002D4D3B"/>
    <w:rsid w:val="002E293E"/>
    <w:rsid w:val="002E4A4D"/>
    <w:rsid w:val="002E5E0E"/>
    <w:rsid w:val="00375B8F"/>
    <w:rsid w:val="003926F7"/>
    <w:rsid w:val="003A07B0"/>
    <w:rsid w:val="003C6E48"/>
    <w:rsid w:val="003D45FA"/>
    <w:rsid w:val="003E662A"/>
    <w:rsid w:val="00402BB0"/>
    <w:rsid w:val="004229BC"/>
    <w:rsid w:val="00435A26"/>
    <w:rsid w:val="00455EEA"/>
    <w:rsid w:val="0046468D"/>
    <w:rsid w:val="004669B8"/>
    <w:rsid w:val="0047314D"/>
    <w:rsid w:val="00491253"/>
    <w:rsid w:val="004A54B7"/>
    <w:rsid w:val="004E6B07"/>
    <w:rsid w:val="00560D3F"/>
    <w:rsid w:val="00567188"/>
    <w:rsid w:val="00571A51"/>
    <w:rsid w:val="005C1CCB"/>
    <w:rsid w:val="005E0205"/>
    <w:rsid w:val="006000BE"/>
    <w:rsid w:val="00602CF8"/>
    <w:rsid w:val="00613BB7"/>
    <w:rsid w:val="00620B7C"/>
    <w:rsid w:val="00680C61"/>
    <w:rsid w:val="006838AD"/>
    <w:rsid w:val="00697F51"/>
    <w:rsid w:val="006A5CEA"/>
    <w:rsid w:val="006C4A85"/>
    <w:rsid w:val="006D5784"/>
    <w:rsid w:val="006F0307"/>
    <w:rsid w:val="007225C1"/>
    <w:rsid w:val="00722682"/>
    <w:rsid w:val="007257C6"/>
    <w:rsid w:val="00740EFC"/>
    <w:rsid w:val="007624DF"/>
    <w:rsid w:val="0076520B"/>
    <w:rsid w:val="007676B1"/>
    <w:rsid w:val="00771C40"/>
    <w:rsid w:val="00794BF5"/>
    <w:rsid w:val="007A0B04"/>
    <w:rsid w:val="007B5403"/>
    <w:rsid w:val="007E685A"/>
    <w:rsid w:val="007F3418"/>
    <w:rsid w:val="007F556E"/>
    <w:rsid w:val="007F5E88"/>
    <w:rsid w:val="007F6B6A"/>
    <w:rsid w:val="007F6C76"/>
    <w:rsid w:val="00805D60"/>
    <w:rsid w:val="0082264D"/>
    <w:rsid w:val="00827531"/>
    <w:rsid w:val="00840231"/>
    <w:rsid w:val="0084244E"/>
    <w:rsid w:val="00842A51"/>
    <w:rsid w:val="008566C9"/>
    <w:rsid w:val="00865258"/>
    <w:rsid w:val="008C4FBD"/>
    <w:rsid w:val="008C5B0B"/>
    <w:rsid w:val="008E05DE"/>
    <w:rsid w:val="008F1343"/>
    <w:rsid w:val="00904E99"/>
    <w:rsid w:val="0091339B"/>
    <w:rsid w:val="00925AFF"/>
    <w:rsid w:val="00965844"/>
    <w:rsid w:val="00970875"/>
    <w:rsid w:val="009A0412"/>
    <w:rsid w:val="009B00A2"/>
    <w:rsid w:val="009C3D2E"/>
    <w:rsid w:val="009D7743"/>
    <w:rsid w:val="009E0FD3"/>
    <w:rsid w:val="00A02685"/>
    <w:rsid w:val="00A40357"/>
    <w:rsid w:val="00A57E27"/>
    <w:rsid w:val="00A8179D"/>
    <w:rsid w:val="00AA1EF8"/>
    <w:rsid w:val="00AC3560"/>
    <w:rsid w:val="00B001D0"/>
    <w:rsid w:val="00B33B32"/>
    <w:rsid w:val="00B33FEA"/>
    <w:rsid w:val="00B65AE0"/>
    <w:rsid w:val="00B8049D"/>
    <w:rsid w:val="00B831F2"/>
    <w:rsid w:val="00BD21B9"/>
    <w:rsid w:val="00BF4366"/>
    <w:rsid w:val="00C07E34"/>
    <w:rsid w:val="00C10F94"/>
    <w:rsid w:val="00C120AA"/>
    <w:rsid w:val="00C5119A"/>
    <w:rsid w:val="00C962AB"/>
    <w:rsid w:val="00CA026B"/>
    <w:rsid w:val="00CA3F59"/>
    <w:rsid w:val="00CC4F27"/>
    <w:rsid w:val="00CC73EC"/>
    <w:rsid w:val="00D006CC"/>
    <w:rsid w:val="00D01128"/>
    <w:rsid w:val="00D27B18"/>
    <w:rsid w:val="00D31952"/>
    <w:rsid w:val="00D45251"/>
    <w:rsid w:val="00D47DA5"/>
    <w:rsid w:val="00D52DE8"/>
    <w:rsid w:val="00D6413B"/>
    <w:rsid w:val="00D64885"/>
    <w:rsid w:val="00D73076"/>
    <w:rsid w:val="00D77FFD"/>
    <w:rsid w:val="00D91493"/>
    <w:rsid w:val="00E002AE"/>
    <w:rsid w:val="00E1166C"/>
    <w:rsid w:val="00E116B5"/>
    <w:rsid w:val="00E276F0"/>
    <w:rsid w:val="00E65540"/>
    <w:rsid w:val="00E65EC4"/>
    <w:rsid w:val="00E844CD"/>
    <w:rsid w:val="00E95392"/>
    <w:rsid w:val="00EB3BD0"/>
    <w:rsid w:val="00F23DDF"/>
    <w:rsid w:val="00F476B5"/>
    <w:rsid w:val="00F517C9"/>
    <w:rsid w:val="00F55993"/>
    <w:rsid w:val="00F77BB6"/>
    <w:rsid w:val="00FD57F3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B5"/>
    <w:pPr>
      <w:ind w:left="720"/>
      <w:contextualSpacing/>
    </w:pPr>
  </w:style>
  <w:style w:type="table" w:styleId="TableGrid">
    <w:name w:val="Table Grid"/>
    <w:basedOn w:val="TableNormal"/>
    <w:uiPriority w:val="59"/>
    <w:rsid w:val="00771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FD"/>
  </w:style>
  <w:style w:type="paragraph" w:styleId="Footer">
    <w:name w:val="footer"/>
    <w:basedOn w:val="Normal"/>
    <w:link w:val="Foot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FD"/>
  </w:style>
  <w:style w:type="paragraph" w:styleId="BalloonText">
    <w:name w:val="Balloon Text"/>
    <w:basedOn w:val="Normal"/>
    <w:link w:val="BalloonTextChar"/>
    <w:uiPriority w:val="99"/>
    <w:semiHidden/>
    <w:unhideWhenUsed/>
    <w:rsid w:val="00D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B5"/>
    <w:pPr>
      <w:ind w:left="720"/>
      <w:contextualSpacing/>
    </w:pPr>
  </w:style>
  <w:style w:type="table" w:styleId="TableGrid">
    <w:name w:val="Table Grid"/>
    <w:basedOn w:val="TableNormal"/>
    <w:uiPriority w:val="59"/>
    <w:rsid w:val="00771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FD"/>
  </w:style>
  <w:style w:type="paragraph" w:styleId="Footer">
    <w:name w:val="footer"/>
    <w:basedOn w:val="Normal"/>
    <w:link w:val="FooterChar"/>
    <w:uiPriority w:val="99"/>
    <w:unhideWhenUsed/>
    <w:rsid w:val="00D7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FD"/>
  </w:style>
  <w:style w:type="paragraph" w:styleId="BalloonText">
    <w:name w:val="Balloon Text"/>
    <w:basedOn w:val="Normal"/>
    <w:link w:val="BalloonTextChar"/>
    <w:uiPriority w:val="99"/>
    <w:semiHidden/>
    <w:unhideWhenUsed/>
    <w:rsid w:val="00D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2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5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256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986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36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854">
                                              <w:marLeft w:val="15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single" w:sz="6" w:space="8" w:color="E0E0E0"/>
                                                <w:left w:val="single" w:sz="6" w:space="8" w:color="E0E0E0"/>
                                                <w:bottom w:val="single" w:sz="6" w:space="8" w:color="E0E0E0"/>
                                                <w:right w:val="single" w:sz="6" w:space="8" w:color="E0E0E0"/>
                                              </w:divBdr>
                                              <w:divsChild>
                                                <w:div w:id="2472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southdown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98F3-F78E-4E1A-8067-5A85144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797EC889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Tracey Robb</cp:lastModifiedBy>
  <cp:revision>4</cp:revision>
  <cp:lastPrinted>2013-08-30T14:24:00Z</cp:lastPrinted>
  <dcterms:created xsi:type="dcterms:W3CDTF">2016-05-12T11:27:00Z</dcterms:created>
  <dcterms:modified xsi:type="dcterms:W3CDTF">2016-05-24T11:23:00Z</dcterms:modified>
</cp:coreProperties>
</file>