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1F" w:rsidRDefault="009F0E1F" w:rsidP="0084244E">
      <w:pPr>
        <w:ind w:left="0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FA1B640" wp14:editId="49D97EFB">
            <wp:simplePos x="0" y="0"/>
            <wp:positionH relativeFrom="column">
              <wp:posOffset>5555615</wp:posOffset>
            </wp:positionH>
            <wp:positionV relativeFrom="paragraph">
              <wp:posOffset>-160020</wp:posOffset>
            </wp:positionV>
            <wp:extent cx="968375" cy="581025"/>
            <wp:effectExtent l="19050" t="0" r="3175" b="0"/>
            <wp:wrapSquare wrapText="bothSides"/>
            <wp:docPr id="1" name="Picture 1" descr="College Logo">
              <a:hlinkClick xmlns:a="http://schemas.openxmlformats.org/drawingml/2006/main" r:id="rId9" tooltip="&quot;Click to return to the home page.  | ALT +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Logo">
                      <a:hlinkClick r:id="rId9" tooltip="&quot;Click to return to the home page.  | ALT +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6B5" w:rsidRPr="00AF5178">
        <w:rPr>
          <w:rFonts w:ascii="Arial" w:hAnsi="Arial" w:cs="Arial"/>
          <w:b/>
          <w:sz w:val="32"/>
          <w:szCs w:val="32"/>
          <w:lang w:val="en-GB"/>
        </w:rPr>
        <w:t xml:space="preserve">South Downs College </w:t>
      </w:r>
    </w:p>
    <w:p w:rsidR="00E116B5" w:rsidRPr="00AF5178" w:rsidRDefault="00616CBD" w:rsidP="0084244E">
      <w:pPr>
        <w:ind w:left="0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980E2" wp14:editId="17126606">
                <wp:simplePos x="0" y="0"/>
                <wp:positionH relativeFrom="column">
                  <wp:posOffset>5136515</wp:posOffset>
                </wp:positionH>
                <wp:positionV relativeFrom="paragraph">
                  <wp:posOffset>215900</wp:posOffset>
                </wp:positionV>
                <wp:extent cx="1663700" cy="857250"/>
                <wp:effectExtent l="12065" t="6350" r="1016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4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0"/>
                              <w:gridCol w:w="652"/>
                            </w:tblGrid>
                            <w:tr w:rsidR="00B6282B" w:rsidRPr="00FF3326" w:rsidTr="00FF3326">
                              <w:trPr>
                                <w:trHeight w:val="340"/>
                              </w:trPr>
                              <w:tc>
                                <w:tcPr>
                                  <w:tcW w:w="1942" w:type="dxa"/>
                                  <w:gridSpan w:val="2"/>
                                  <w:vAlign w:val="center"/>
                                </w:tcPr>
                                <w:p w:rsidR="00B6282B" w:rsidRPr="00FF3326" w:rsidRDefault="00B6282B" w:rsidP="00B6282B">
                                  <w:pPr>
                                    <w:ind w:left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FF3326">
                                    <w:rPr>
                                      <w:sz w:val="16"/>
                                    </w:rPr>
                                    <w:t>For Office Use Only</w:t>
                                  </w:r>
                                </w:p>
                              </w:tc>
                            </w:tr>
                            <w:tr w:rsidR="00B6282B" w:rsidRPr="00FF3326" w:rsidTr="00FF3326">
                              <w:trPr>
                                <w:trHeight w:val="340"/>
                              </w:trPr>
                              <w:tc>
                                <w:tcPr>
                                  <w:tcW w:w="129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6282B" w:rsidRPr="00FF3326" w:rsidRDefault="00B6282B" w:rsidP="00B6282B">
                                  <w:pPr>
                                    <w:ind w:left="0"/>
                                    <w:rPr>
                                      <w:sz w:val="16"/>
                                    </w:rPr>
                                  </w:pPr>
                                  <w:r w:rsidRPr="00FF3326">
                                    <w:rPr>
                                      <w:sz w:val="16"/>
                                    </w:rP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6282B" w:rsidRPr="00FF3326" w:rsidRDefault="00B6282B">
                                  <w:pPr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F3326" w:rsidRPr="00FF3326" w:rsidTr="00FF3326">
                              <w:trPr>
                                <w:trHeight w:val="340"/>
                              </w:trPr>
                              <w:tc>
                                <w:tcPr>
                                  <w:tcW w:w="129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F3326" w:rsidRPr="00FF3326" w:rsidRDefault="00FF3326" w:rsidP="00B6282B">
                                  <w:pPr>
                                    <w:ind w:left="0"/>
                                    <w:rPr>
                                      <w:sz w:val="16"/>
                                    </w:rPr>
                                  </w:pPr>
                                  <w:r w:rsidRPr="00FF3326">
                                    <w:rPr>
                                      <w:sz w:val="16"/>
                                    </w:rPr>
                                    <w:t>Not approved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FF3326" w:rsidRPr="00FF3326" w:rsidRDefault="00FF3326">
                                  <w:pPr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17C6" w:rsidRPr="00FF3326" w:rsidRDefault="006517C6" w:rsidP="006517C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45pt;margin-top:17pt;width:131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Ind w:w="425" w:type="dxa"/>
                        <w:tblLook w:val="04A0" w:firstRow="1" w:lastRow="0" w:firstColumn="1" w:lastColumn="0" w:noHBand="0" w:noVBand="1"/>
                      </w:tblPr>
                      <w:tblGrid>
                        <w:gridCol w:w="1290"/>
                        <w:gridCol w:w="652"/>
                      </w:tblGrid>
                      <w:tr w:rsidR="00B6282B" w:rsidRPr="00FF3326" w:rsidTr="00FF3326">
                        <w:trPr>
                          <w:trHeight w:val="340"/>
                        </w:trPr>
                        <w:tc>
                          <w:tcPr>
                            <w:tcW w:w="1942" w:type="dxa"/>
                            <w:gridSpan w:val="2"/>
                            <w:vAlign w:val="center"/>
                          </w:tcPr>
                          <w:p w:rsidR="00B6282B" w:rsidRPr="00FF3326" w:rsidRDefault="00B6282B" w:rsidP="00B6282B">
                            <w:pPr>
                              <w:ind w:left="0"/>
                              <w:jc w:val="center"/>
                              <w:rPr>
                                <w:sz w:val="16"/>
                              </w:rPr>
                            </w:pPr>
                            <w:r w:rsidRPr="00FF3326">
                              <w:rPr>
                                <w:sz w:val="16"/>
                              </w:rPr>
                              <w:t>For Office Use Only</w:t>
                            </w:r>
                          </w:p>
                        </w:tc>
                      </w:tr>
                      <w:tr w:rsidR="00B6282B" w:rsidRPr="00FF3326" w:rsidTr="00FF3326">
                        <w:trPr>
                          <w:trHeight w:val="340"/>
                        </w:trPr>
                        <w:tc>
                          <w:tcPr>
                            <w:tcW w:w="129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6282B" w:rsidRPr="00FF3326" w:rsidRDefault="00B6282B" w:rsidP="00B6282B">
                            <w:pPr>
                              <w:ind w:left="0"/>
                              <w:rPr>
                                <w:sz w:val="16"/>
                              </w:rPr>
                            </w:pPr>
                            <w:r w:rsidRPr="00FF3326">
                              <w:rPr>
                                <w:sz w:val="16"/>
                              </w:rPr>
                              <w:t>Approved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left w:val="single" w:sz="4" w:space="0" w:color="auto"/>
                            </w:tcBorders>
                          </w:tcPr>
                          <w:p w:rsidR="00B6282B" w:rsidRPr="00FF3326" w:rsidRDefault="00B6282B">
                            <w:pPr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F3326" w:rsidRPr="00FF3326" w:rsidTr="00FF3326">
                        <w:trPr>
                          <w:trHeight w:val="340"/>
                        </w:trPr>
                        <w:tc>
                          <w:tcPr>
                            <w:tcW w:w="129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FF3326" w:rsidRPr="00FF3326" w:rsidRDefault="00FF3326" w:rsidP="00B6282B">
                            <w:pPr>
                              <w:ind w:left="0"/>
                              <w:rPr>
                                <w:sz w:val="16"/>
                              </w:rPr>
                            </w:pPr>
                            <w:r w:rsidRPr="00FF3326">
                              <w:rPr>
                                <w:sz w:val="16"/>
                              </w:rPr>
                              <w:t>Not approved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left w:val="single" w:sz="4" w:space="0" w:color="auto"/>
                            </w:tcBorders>
                          </w:tcPr>
                          <w:p w:rsidR="00FF3326" w:rsidRPr="00FF3326" w:rsidRDefault="00FF3326">
                            <w:pPr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517C6" w:rsidRPr="00FF3326" w:rsidRDefault="006517C6" w:rsidP="006517C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E1F">
        <w:rPr>
          <w:rFonts w:ascii="Arial" w:hAnsi="Arial" w:cs="Arial"/>
          <w:b/>
          <w:sz w:val="32"/>
          <w:szCs w:val="32"/>
          <w:lang w:val="en-GB"/>
        </w:rPr>
        <w:t>D</w:t>
      </w:r>
      <w:r w:rsidR="000F2EF6">
        <w:rPr>
          <w:rFonts w:ascii="Arial" w:hAnsi="Arial" w:cs="Arial"/>
          <w:b/>
          <w:sz w:val="32"/>
          <w:szCs w:val="32"/>
          <w:lang w:val="en-GB"/>
        </w:rPr>
        <w:t xml:space="preserve">iscretionary </w:t>
      </w:r>
      <w:r w:rsidR="00DA0952">
        <w:rPr>
          <w:rFonts w:ascii="Arial" w:hAnsi="Arial" w:cs="Arial"/>
          <w:b/>
          <w:sz w:val="32"/>
          <w:szCs w:val="32"/>
          <w:lang w:val="en-GB"/>
        </w:rPr>
        <w:t>Financial Assistance (DFA)</w:t>
      </w:r>
    </w:p>
    <w:p w:rsidR="00531E93" w:rsidRPr="00531E93" w:rsidRDefault="00E116B5" w:rsidP="00531E93">
      <w:pPr>
        <w:ind w:left="0"/>
        <w:rPr>
          <w:rFonts w:ascii="Arial" w:hAnsi="Arial" w:cs="Arial"/>
          <w:b/>
          <w:lang w:val="en-GB"/>
        </w:rPr>
      </w:pPr>
      <w:r w:rsidRPr="00AF5178">
        <w:rPr>
          <w:rFonts w:ascii="Arial" w:hAnsi="Arial" w:cs="Arial"/>
          <w:b/>
          <w:lang w:val="en-GB"/>
        </w:rPr>
        <w:t xml:space="preserve">Application </w:t>
      </w:r>
      <w:r w:rsidR="00AC1146">
        <w:rPr>
          <w:rFonts w:ascii="Arial" w:hAnsi="Arial" w:cs="Arial"/>
          <w:b/>
          <w:lang w:val="en-GB"/>
        </w:rPr>
        <w:t>Form</w:t>
      </w:r>
      <w:r w:rsidR="00397975">
        <w:rPr>
          <w:rFonts w:ascii="Arial" w:hAnsi="Arial" w:cs="Arial"/>
          <w:b/>
          <w:lang w:val="en-GB"/>
        </w:rPr>
        <w:t xml:space="preserve"> 2016</w:t>
      </w:r>
      <w:r w:rsidR="00455EEA" w:rsidRPr="00AF5178">
        <w:rPr>
          <w:rFonts w:ascii="Arial" w:hAnsi="Arial" w:cs="Arial"/>
          <w:b/>
          <w:lang w:val="en-GB"/>
        </w:rPr>
        <w:t xml:space="preserve"> – </w:t>
      </w:r>
      <w:r w:rsidRPr="00AF5178">
        <w:rPr>
          <w:rFonts w:ascii="Arial" w:hAnsi="Arial" w:cs="Arial"/>
          <w:b/>
          <w:lang w:val="en-GB"/>
        </w:rPr>
        <w:t>201</w:t>
      </w:r>
      <w:r w:rsidR="00397975">
        <w:rPr>
          <w:rFonts w:ascii="Arial" w:hAnsi="Arial" w:cs="Arial"/>
          <w:b/>
          <w:lang w:val="en-GB"/>
        </w:rPr>
        <w:t>7</w:t>
      </w:r>
    </w:p>
    <w:p w:rsidR="000D757A" w:rsidRDefault="000D757A" w:rsidP="00531E93">
      <w:pPr>
        <w:ind w:left="0"/>
        <w:rPr>
          <w:rFonts w:ascii="Arial" w:hAnsi="Arial" w:cs="Arial"/>
          <w:sz w:val="20"/>
          <w:szCs w:val="20"/>
        </w:rPr>
      </w:pPr>
    </w:p>
    <w:p w:rsidR="00013725" w:rsidRDefault="000D757A" w:rsidP="00531E93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●     </w:t>
      </w:r>
      <w:proofErr w:type="gramStart"/>
      <w:r w:rsidR="00531E93" w:rsidRPr="000D757A">
        <w:rPr>
          <w:rFonts w:ascii="Arial" w:hAnsi="Arial" w:cs="Arial"/>
          <w:sz w:val="20"/>
          <w:szCs w:val="20"/>
        </w:rPr>
        <w:t>F</w:t>
      </w:r>
      <w:r w:rsidR="00453D58">
        <w:rPr>
          <w:rFonts w:ascii="Arial" w:hAnsi="Arial" w:cs="Arial"/>
          <w:sz w:val="20"/>
          <w:szCs w:val="20"/>
        </w:rPr>
        <w:t>inancial</w:t>
      </w:r>
      <w:proofErr w:type="gramEnd"/>
      <w:r w:rsidR="00453D58">
        <w:rPr>
          <w:rFonts w:ascii="Arial" w:hAnsi="Arial" w:cs="Arial"/>
          <w:sz w:val="20"/>
          <w:szCs w:val="20"/>
        </w:rPr>
        <w:t xml:space="preserve"> support</w:t>
      </w:r>
      <w:r w:rsidR="00FF43D5" w:rsidRPr="000D757A">
        <w:rPr>
          <w:rFonts w:ascii="Arial" w:hAnsi="Arial" w:cs="Arial"/>
          <w:sz w:val="20"/>
          <w:szCs w:val="20"/>
        </w:rPr>
        <w:t xml:space="preserve"> is not available for the following courses; where the code begins</w:t>
      </w:r>
    </w:p>
    <w:p w:rsidR="00FF43D5" w:rsidRPr="00531E93" w:rsidRDefault="00013725" w:rsidP="00013725">
      <w:pPr>
        <w:ind w:left="56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F43D5" w:rsidRPr="000D757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F43D5" w:rsidRPr="000D757A">
        <w:rPr>
          <w:rFonts w:ascii="Arial" w:hAnsi="Arial" w:cs="Arial"/>
          <w:sz w:val="20"/>
          <w:szCs w:val="20"/>
        </w:rPr>
        <w:t>with</w:t>
      </w:r>
      <w:proofErr w:type="gramEnd"/>
      <w:r w:rsidR="00FF43D5" w:rsidRPr="000D757A">
        <w:rPr>
          <w:rFonts w:ascii="Arial" w:hAnsi="Arial" w:cs="Arial"/>
          <w:sz w:val="20"/>
          <w:szCs w:val="20"/>
        </w:rPr>
        <w:t xml:space="preserve"> F,</w:t>
      </w:r>
      <w:r w:rsidR="000D757A">
        <w:rPr>
          <w:rFonts w:ascii="Arial" w:hAnsi="Arial" w:cs="Arial"/>
          <w:sz w:val="20"/>
          <w:szCs w:val="20"/>
        </w:rPr>
        <w:t xml:space="preserve"> </w:t>
      </w:r>
      <w:r w:rsidR="00FF43D5" w:rsidRPr="000D757A">
        <w:rPr>
          <w:rFonts w:ascii="Arial" w:hAnsi="Arial" w:cs="Arial"/>
          <w:sz w:val="20"/>
          <w:szCs w:val="20"/>
        </w:rPr>
        <w:t>HNC/HND, L</w:t>
      </w:r>
      <w:r w:rsidR="00397975">
        <w:rPr>
          <w:rFonts w:ascii="Arial" w:hAnsi="Arial" w:cs="Arial"/>
          <w:sz w:val="20"/>
          <w:szCs w:val="20"/>
        </w:rPr>
        <w:t xml:space="preserve">evels 3, 4 and </w:t>
      </w:r>
      <w:r w:rsidR="00397975" w:rsidRPr="000D757A">
        <w:rPr>
          <w:rFonts w:ascii="Arial" w:hAnsi="Arial" w:cs="Arial"/>
          <w:sz w:val="20"/>
          <w:szCs w:val="20"/>
        </w:rPr>
        <w:t>5</w:t>
      </w:r>
      <w:r w:rsidR="00397975">
        <w:rPr>
          <w:rFonts w:ascii="Arial" w:hAnsi="Arial" w:cs="Arial"/>
          <w:sz w:val="20"/>
          <w:szCs w:val="20"/>
        </w:rPr>
        <w:t xml:space="preserve"> for students aged 19</w:t>
      </w:r>
      <w:r w:rsidR="00FF43D5" w:rsidRPr="000D757A">
        <w:rPr>
          <w:rFonts w:ascii="Arial" w:hAnsi="Arial" w:cs="Arial"/>
          <w:sz w:val="20"/>
          <w:szCs w:val="20"/>
        </w:rPr>
        <w:t xml:space="preserve"> and over.</w:t>
      </w:r>
    </w:p>
    <w:p w:rsidR="006517C6" w:rsidRDefault="00D64885" w:rsidP="00D64885">
      <w:pPr>
        <w:pStyle w:val="ListParagraph"/>
        <w:numPr>
          <w:ilvl w:val="0"/>
          <w:numId w:val="5"/>
        </w:numPr>
        <w:rPr>
          <w:lang w:val="en-GB"/>
        </w:rPr>
      </w:pPr>
      <w:r w:rsidRPr="00AF5178">
        <w:rPr>
          <w:lang w:val="en-GB"/>
        </w:rPr>
        <w:t xml:space="preserve">The </w:t>
      </w:r>
      <w:r w:rsidR="00185FD1">
        <w:rPr>
          <w:lang w:val="en-GB"/>
        </w:rPr>
        <w:t>DFA</w:t>
      </w:r>
      <w:r w:rsidRPr="00AF5178">
        <w:rPr>
          <w:lang w:val="en-GB"/>
        </w:rPr>
        <w:t xml:space="preserve"> is limited and can only be allocated whilst funding lasts. </w:t>
      </w:r>
    </w:p>
    <w:p w:rsidR="00D64885" w:rsidRPr="006517C6" w:rsidRDefault="00D64885" w:rsidP="006517C6">
      <w:pPr>
        <w:ind w:left="720"/>
        <w:rPr>
          <w:lang w:val="en-GB"/>
        </w:rPr>
      </w:pPr>
      <w:r w:rsidRPr="006517C6">
        <w:rPr>
          <w:lang w:val="en-GB"/>
        </w:rPr>
        <w:t>Funding cannot be guaranteed in cases of over-demand.</w:t>
      </w:r>
    </w:p>
    <w:p w:rsidR="0084244E" w:rsidRPr="00AF5178" w:rsidRDefault="00214500" w:rsidP="00D64885">
      <w:pPr>
        <w:pStyle w:val="ListParagraph"/>
        <w:numPr>
          <w:ilvl w:val="0"/>
          <w:numId w:val="5"/>
        </w:numPr>
        <w:rPr>
          <w:lang w:val="en-GB"/>
        </w:rPr>
      </w:pPr>
      <w:r w:rsidRPr="00AF5178">
        <w:rPr>
          <w:lang w:val="en-GB"/>
        </w:rPr>
        <w:t xml:space="preserve">All applications </w:t>
      </w:r>
      <w:r w:rsidR="008650E8">
        <w:rPr>
          <w:lang w:val="en-GB"/>
        </w:rPr>
        <w:t>will be considered individually and are to be completed by the student.</w:t>
      </w:r>
      <w:r w:rsidRPr="00AF5178">
        <w:rPr>
          <w:lang w:val="en-GB"/>
        </w:rPr>
        <w:t xml:space="preserve">  </w:t>
      </w:r>
    </w:p>
    <w:p w:rsidR="00FF3326" w:rsidRDefault="00E116B5" w:rsidP="0084244E">
      <w:pPr>
        <w:ind w:left="0"/>
        <w:rPr>
          <w:b/>
          <w:lang w:val="en-GB"/>
        </w:rPr>
      </w:pPr>
      <w:r w:rsidRPr="00AF5178">
        <w:rPr>
          <w:b/>
          <w:lang w:val="en-GB"/>
        </w:rPr>
        <w:t>It is essential that you complete this application form in detail and complete all sections,</w:t>
      </w:r>
    </w:p>
    <w:p w:rsidR="00E116B5" w:rsidRPr="00AF5178" w:rsidRDefault="00E116B5" w:rsidP="0084244E">
      <w:pPr>
        <w:ind w:left="0"/>
        <w:rPr>
          <w:b/>
          <w:lang w:val="en-GB"/>
        </w:rPr>
      </w:pPr>
      <w:proofErr w:type="gramStart"/>
      <w:r w:rsidRPr="00AF5178">
        <w:rPr>
          <w:b/>
          <w:lang w:val="en-GB"/>
        </w:rPr>
        <w:t>explaining</w:t>
      </w:r>
      <w:proofErr w:type="gramEnd"/>
      <w:r w:rsidRPr="00AF5178">
        <w:rPr>
          <w:b/>
          <w:lang w:val="en-GB"/>
        </w:rPr>
        <w:t xml:space="preserve"> why you are facing financial hardship and </w:t>
      </w:r>
      <w:r w:rsidR="00B41395">
        <w:rPr>
          <w:b/>
          <w:lang w:val="en-GB"/>
        </w:rPr>
        <w:t>what</w:t>
      </w:r>
      <w:r w:rsidRPr="00AF5178">
        <w:rPr>
          <w:b/>
          <w:lang w:val="en-GB"/>
        </w:rPr>
        <w:t xml:space="preserve"> you are seeking </w:t>
      </w:r>
      <w:r w:rsidR="00AC1146">
        <w:rPr>
          <w:b/>
          <w:lang w:val="en-GB"/>
        </w:rPr>
        <w:t>financial assistance</w:t>
      </w:r>
      <w:r w:rsidR="00B41395">
        <w:rPr>
          <w:b/>
          <w:lang w:val="en-GB"/>
        </w:rPr>
        <w:t xml:space="preserve"> for</w:t>
      </w:r>
      <w:r w:rsidRPr="00AF5178">
        <w:rPr>
          <w:b/>
          <w:lang w:val="en-GB"/>
        </w:rPr>
        <w:t>.</w:t>
      </w:r>
    </w:p>
    <w:tbl>
      <w:tblPr>
        <w:tblStyle w:val="TableGrid"/>
        <w:tblpPr w:leftFromText="180" w:rightFromText="180" w:vertAnchor="text" w:horzAnchor="margin" w:tblpY="120"/>
        <w:tblW w:w="10598" w:type="dxa"/>
        <w:tblLook w:val="04A0" w:firstRow="1" w:lastRow="0" w:firstColumn="1" w:lastColumn="0" w:noHBand="0" w:noVBand="1"/>
      </w:tblPr>
      <w:tblGrid>
        <w:gridCol w:w="3794"/>
        <w:gridCol w:w="1725"/>
        <w:gridCol w:w="1532"/>
        <w:gridCol w:w="3547"/>
      </w:tblGrid>
      <w:tr w:rsidR="00F3385C" w:rsidRPr="00AF5178" w:rsidTr="00C61B67">
        <w:trPr>
          <w:trHeight w:val="397"/>
        </w:trPr>
        <w:tc>
          <w:tcPr>
            <w:tcW w:w="10598" w:type="dxa"/>
            <w:gridSpan w:val="4"/>
            <w:shd w:val="clear" w:color="auto" w:fill="B8CCE4" w:themeFill="accent1" w:themeFillTint="66"/>
            <w:vAlign w:val="center"/>
          </w:tcPr>
          <w:p w:rsidR="00F3385C" w:rsidRPr="00AF5178" w:rsidRDefault="00520189" w:rsidP="00F3385C">
            <w:pPr>
              <w:ind w:left="0"/>
              <w:rPr>
                <w:b/>
                <w:lang w:val="en-GB"/>
              </w:rPr>
            </w:pPr>
            <w:r w:rsidRPr="00F76AE8">
              <w:rPr>
                <w:b/>
                <w:sz w:val="28"/>
                <w:szCs w:val="28"/>
                <w:lang w:val="en-GB"/>
              </w:rPr>
              <w:t>Section 1</w:t>
            </w:r>
            <w:r w:rsidRPr="00F76AE8">
              <w:rPr>
                <w:b/>
                <w:lang w:val="en-GB"/>
              </w:rPr>
              <w:t xml:space="preserve"> - </w:t>
            </w:r>
            <w:r w:rsidR="00F3385C" w:rsidRPr="00F76AE8">
              <w:rPr>
                <w:b/>
                <w:lang w:val="en-GB"/>
              </w:rPr>
              <w:t>Student Details</w:t>
            </w:r>
          </w:p>
        </w:tc>
      </w:tr>
      <w:tr w:rsidR="00F3385C" w:rsidRPr="00AF5178" w:rsidTr="003438AB">
        <w:trPr>
          <w:trHeight w:val="431"/>
        </w:trPr>
        <w:tc>
          <w:tcPr>
            <w:tcW w:w="5519" w:type="dxa"/>
            <w:gridSpan w:val="2"/>
            <w:tcBorders>
              <w:right w:val="single" w:sz="4" w:space="0" w:color="auto"/>
            </w:tcBorders>
            <w:vAlign w:val="center"/>
          </w:tcPr>
          <w:p w:rsidR="00F3385C" w:rsidRPr="00AF5178" w:rsidRDefault="00F3385C" w:rsidP="00F3385C">
            <w:pPr>
              <w:ind w:left="0"/>
              <w:rPr>
                <w:lang w:val="en-GB"/>
              </w:rPr>
            </w:pPr>
            <w:r w:rsidRPr="00AF5178">
              <w:rPr>
                <w:lang w:val="en-GB"/>
              </w:rPr>
              <w:t>Surname:</w:t>
            </w:r>
          </w:p>
        </w:tc>
        <w:tc>
          <w:tcPr>
            <w:tcW w:w="5079" w:type="dxa"/>
            <w:gridSpan w:val="2"/>
            <w:tcBorders>
              <w:left w:val="single" w:sz="4" w:space="0" w:color="auto"/>
            </w:tcBorders>
            <w:vAlign w:val="center"/>
          </w:tcPr>
          <w:p w:rsidR="00F3385C" w:rsidRPr="00AF5178" w:rsidRDefault="00F3385C" w:rsidP="00F3385C">
            <w:pPr>
              <w:ind w:left="0"/>
              <w:rPr>
                <w:lang w:val="en-GB"/>
              </w:rPr>
            </w:pPr>
            <w:r w:rsidRPr="00AF5178">
              <w:rPr>
                <w:lang w:val="en-GB"/>
              </w:rPr>
              <w:t>First Name (s):</w:t>
            </w:r>
          </w:p>
        </w:tc>
      </w:tr>
      <w:tr w:rsidR="00F3385C" w:rsidRPr="00AF5178" w:rsidTr="00C61B67">
        <w:trPr>
          <w:trHeight w:val="431"/>
        </w:trPr>
        <w:tc>
          <w:tcPr>
            <w:tcW w:w="10598" w:type="dxa"/>
            <w:gridSpan w:val="4"/>
            <w:vAlign w:val="center"/>
          </w:tcPr>
          <w:p w:rsidR="00F3385C" w:rsidRPr="00AF5178" w:rsidRDefault="00F3385C" w:rsidP="00F3385C">
            <w:pPr>
              <w:ind w:left="0"/>
              <w:rPr>
                <w:lang w:val="en-GB"/>
              </w:rPr>
            </w:pPr>
            <w:r w:rsidRPr="00AF5178">
              <w:rPr>
                <w:lang w:val="en-GB"/>
              </w:rPr>
              <w:t>Address:</w:t>
            </w:r>
          </w:p>
        </w:tc>
      </w:tr>
      <w:tr w:rsidR="003438AB" w:rsidRPr="00AF5178" w:rsidTr="003438AB">
        <w:trPr>
          <w:trHeight w:val="431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3438AB" w:rsidRPr="00AF5178" w:rsidRDefault="003438AB" w:rsidP="00F3385C">
            <w:pPr>
              <w:ind w:left="0"/>
              <w:rPr>
                <w:lang w:val="en-GB"/>
              </w:rPr>
            </w:pP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  <w:vAlign w:val="center"/>
          </w:tcPr>
          <w:p w:rsidR="003438AB" w:rsidRPr="00AF5178" w:rsidRDefault="003438AB" w:rsidP="00F3385C">
            <w:pPr>
              <w:ind w:left="0"/>
              <w:rPr>
                <w:lang w:val="en-GB"/>
              </w:rPr>
            </w:pPr>
            <w:r w:rsidRPr="00AF5178">
              <w:rPr>
                <w:lang w:val="en-GB"/>
              </w:rPr>
              <w:t>Postcode:</w:t>
            </w:r>
          </w:p>
        </w:tc>
        <w:tc>
          <w:tcPr>
            <w:tcW w:w="3547" w:type="dxa"/>
            <w:vAlign w:val="center"/>
          </w:tcPr>
          <w:p w:rsidR="003438AB" w:rsidRPr="00E67DC7" w:rsidRDefault="003438AB" w:rsidP="00F3385C">
            <w:pPr>
              <w:ind w:left="-30"/>
              <w:rPr>
                <w:lang w:val="en-GB"/>
              </w:rPr>
            </w:pPr>
            <w:r w:rsidRPr="00E67DC7">
              <w:rPr>
                <w:lang w:val="en-GB"/>
              </w:rPr>
              <w:t>Date of Birth:</w:t>
            </w:r>
          </w:p>
        </w:tc>
      </w:tr>
      <w:tr w:rsidR="00F3385C" w:rsidRPr="00AF5178" w:rsidTr="003438AB">
        <w:trPr>
          <w:trHeight w:val="431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3385C" w:rsidRPr="00AF5178" w:rsidRDefault="00F3385C" w:rsidP="00F3385C">
            <w:pPr>
              <w:ind w:left="0"/>
              <w:rPr>
                <w:lang w:val="en-GB"/>
              </w:rPr>
            </w:pPr>
            <w:r w:rsidRPr="00AF5178">
              <w:rPr>
                <w:lang w:val="en-GB"/>
              </w:rPr>
              <w:t>Home Tel No: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85C" w:rsidRPr="00AF5178" w:rsidRDefault="00F3385C" w:rsidP="00F3385C">
            <w:pPr>
              <w:ind w:left="0"/>
              <w:rPr>
                <w:lang w:val="en-GB"/>
              </w:rPr>
            </w:pPr>
            <w:r w:rsidRPr="00AF5178">
              <w:rPr>
                <w:lang w:val="en-GB"/>
              </w:rPr>
              <w:t>Mobile No:</w:t>
            </w:r>
          </w:p>
        </w:tc>
        <w:tc>
          <w:tcPr>
            <w:tcW w:w="3547" w:type="dxa"/>
            <w:tcBorders>
              <w:left w:val="single" w:sz="4" w:space="0" w:color="auto"/>
            </w:tcBorders>
            <w:vAlign w:val="center"/>
          </w:tcPr>
          <w:p w:rsidR="00F3385C" w:rsidRPr="001757BB" w:rsidRDefault="003438AB" w:rsidP="00397975">
            <w:pPr>
              <w:ind w:left="-30"/>
              <w:rPr>
                <w:lang w:val="en-GB"/>
              </w:rPr>
            </w:pPr>
            <w:r w:rsidRPr="001757BB">
              <w:rPr>
                <w:lang w:val="en-GB"/>
              </w:rPr>
              <w:t>Age on 31</w:t>
            </w:r>
            <w:r w:rsidRPr="001757BB">
              <w:rPr>
                <w:vertAlign w:val="superscript"/>
                <w:lang w:val="en-GB"/>
              </w:rPr>
              <w:t>st</w:t>
            </w:r>
            <w:r w:rsidR="00B731C9">
              <w:rPr>
                <w:lang w:val="en-GB"/>
              </w:rPr>
              <w:t xml:space="preserve"> August 201</w:t>
            </w:r>
            <w:r w:rsidR="00397975">
              <w:rPr>
                <w:lang w:val="en-GB"/>
              </w:rPr>
              <w:t>6</w:t>
            </w:r>
            <w:r w:rsidRPr="001757BB">
              <w:rPr>
                <w:lang w:val="en-GB"/>
              </w:rPr>
              <w:t>:</w:t>
            </w:r>
          </w:p>
        </w:tc>
      </w:tr>
      <w:tr w:rsidR="00F3385C" w:rsidRPr="00AF5178" w:rsidTr="00C61B67">
        <w:trPr>
          <w:trHeight w:val="431"/>
        </w:trPr>
        <w:tc>
          <w:tcPr>
            <w:tcW w:w="7051" w:type="dxa"/>
            <w:gridSpan w:val="3"/>
            <w:vMerge w:val="restart"/>
            <w:tcBorders>
              <w:right w:val="single" w:sz="4" w:space="0" w:color="auto"/>
            </w:tcBorders>
          </w:tcPr>
          <w:p w:rsidR="00F3385C" w:rsidRPr="00AF5178" w:rsidRDefault="00B7282B" w:rsidP="00AC1146">
            <w:pPr>
              <w:ind w:left="0"/>
              <w:rPr>
                <w:lang w:val="en-GB"/>
              </w:rPr>
            </w:pPr>
            <w:r>
              <w:rPr>
                <w:lang w:val="en-GB"/>
              </w:rPr>
              <w:t>Course Title</w:t>
            </w:r>
            <w:r w:rsidR="00F3385C" w:rsidRPr="00AF5178">
              <w:rPr>
                <w:lang w:val="en-GB"/>
              </w:rPr>
              <w:t>:</w:t>
            </w:r>
          </w:p>
        </w:tc>
        <w:tc>
          <w:tcPr>
            <w:tcW w:w="3547" w:type="dxa"/>
            <w:tcBorders>
              <w:left w:val="single" w:sz="4" w:space="0" w:color="auto"/>
            </w:tcBorders>
            <w:vAlign w:val="center"/>
          </w:tcPr>
          <w:p w:rsidR="00F3385C" w:rsidRPr="00AF5178" w:rsidRDefault="00F3385C" w:rsidP="00F3385C">
            <w:pPr>
              <w:ind w:left="0"/>
              <w:rPr>
                <w:lang w:val="en-GB"/>
              </w:rPr>
            </w:pPr>
            <w:r w:rsidRPr="00AF5178">
              <w:rPr>
                <w:lang w:val="en-GB"/>
              </w:rPr>
              <w:t xml:space="preserve">Full or Part Time: </w:t>
            </w:r>
          </w:p>
        </w:tc>
      </w:tr>
      <w:tr w:rsidR="00F3385C" w:rsidRPr="00AF5178" w:rsidTr="00C61B67">
        <w:trPr>
          <w:trHeight w:val="431"/>
        </w:trPr>
        <w:tc>
          <w:tcPr>
            <w:tcW w:w="705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3385C" w:rsidRPr="00AF5178" w:rsidRDefault="00F3385C" w:rsidP="00F3385C">
            <w:pPr>
              <w:ind w:left="0"/>
              <w:rPr>
                <w:lang w:val="en-GB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vAlign w:val="center"/>
          </w:tcPr>
          <w:p w:rsidR="00AC1146" w:rsidRPr="00AF5178" w:rsidRDefault="00AC1146" w:rsidP="003438AB">
            <w:pPr>
              <w:ind w:left="-30"/>
              <w:rPr>
                <w:lang w:val="en-GB"/>
              </w:rPr>
            </w:pPr>
            <w:r>
              <w:rPr>
                <w:lang w:val="en-GB"/>
              </w:rPr>
              <w:t xml:space="preserve">Student </w:t>
            </w:r>
            <w:r w:rsidR="00FE21D4">
              <w:rPr>
                <w:lang w:val="en-GB"/>
              </w:rPr>
              <w:t>Reference No</w:t>
            </w:r>
            <w:r w:rsidR="00F3385C" w:rsidRPr="00AF5178">
              <w:rPr>
                <w:lang w:val="en-GB"/>
              </w:rPr>
              <w:t>:</w:t>
            </w:r>
          </w:p>
        </w:tc>
      </w:tr>
    </w:tbl>
    <w:p w:rsidR="0084244E" w:rsidRPr="000F2EF6" w:rsidRDefault="0084244E" w:rsidP="00E116B5">
      <w:pPr>
        <w:rPr>
          <w:b/>
          <w:sz w:val="12"/>
          <w:szCs w:val="12"/>
          <w:lang w:val="en-GB"/>
        </w:rPr>
      </w:pPr>
    </w:p>
    <w:p w:rsidR="002122A2" w:rsidRPr="000F2EF6" w:rsidRDefault="002122A2" w:rsidP="00E116B5">
      <w:pPr>
        <w:rPr>
          <w:sz w:val="12"/>
          <w:szCs w:val="12"/>
          <w:lang w:val="en-GB"/>
        </w:rPr>
      </w:pP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95"/>
        <w:gridCol w:w="2037"/>
      </w:tblGrid>
      <w:tr w:rsidR="002122A2" w:rsidRPr="00AF5178" w:rsidTr="002122A2">
        <w:tc>
          <w:tcPr>
            <w:tcW w:w="8597" w:type="dxa"/>
            <w:shd w:val="clear" w:color="auto" w:fill="B8CCE4" w:themeFill="accent1" w:themeFillTint="66"/>
          </w:tcPr>
          <w:p w:rsidR="002122A2" w:rsidRPr="00AF5178" w:rsidRDefault="002122A2" w:rsidP="008650E8">
            <w:pPr>
              <w:ind w:left="0"/>
              <w:rPr>
                <w:b/>
                <w:lang w:val="en-GB"/>
              </w:rPr>
            </w:pPr>
            <w:r w:rsidRPr="00AC1146">
              <w:rPr>
                <w:b/>
                <w:sz w:val="28"/>
                <w:szCs w:val="28"/>
                <w:lang w:val="en-GB"/>
              </w:rPr>
              <w:t>Section 2</w:t>
            </w:r>
            <w:r w:rsidRPr="00AF5178">
              <w:rPr>
                <w:b/>
                <w:lang w:val="en-GB"/>
              </w:rPr>
              <w:t xml:space="preserve"> - </w:t>
            </w:r>
            <w:r w:rsidR="008650E8">
              <w:rPr>
                <w:b/>
                <w:lang w:val="en-GB"/>
              </w:rPr>
              <w:t xml:space="preserve"> Student s</w:t>
            </w:r>
            <w:r w:rsidRPr="00AF5178">
              <w:rPr>
                <w:b/>
                <w:lang w:val="en-GB"/>
              </w:rPr>
              <w:t>tatus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122A2" w:rsidRPr="009C36C2" w:rsidRDefault="002122A2" w:rsidP="009C36C2">
            <w:pPr>
              <w:ind w:left="0"/>
              <w:jc w:val="center"/>
              <w:rPr>
                <w:b/>
                <w:sz w:val="20"/>
                <w:szCs w:val="20"/>
                <w:lang w:val="en-GB"/>
              </w:rPr>
            </w:pPr>
            <w:r w:rsidRPr="009C36C2">
              <w:rPr>
                <w:b/>
                <w:sz w:val="20"/>
                <w:szCs w:val="20"/>
                <w:lang w:val="en-GB"/>
              </w:rPr>
              <w:t>Please tick</w:t>
            </w:r>
          </w:p>
        </w:tc>
      </w:tr>
      <w:tr w:rsidR="002122A2" w:rsidRPr="00AF5178" w:rsidTr="002122A2">
        <w:tc>
          <w:tcPr>
            <w:tcW w:w="8597" w:type="dxa"/>
          </w:tcPr>
          <w:p w:rsidR="002122A2" w:rsidRPr="00AF5178" w:rsidRDefault="002122A2" w:rsidP="00C61B67">
            <w:pPr>
              <w:spacing w:line="288" w:lineRule="auto"/>
              <w:ind w:left="0"/>
              <w:rPr>
                <w:lang w:val="en-GB"/>
              </w:rPr>
            </w:pPr>
            <w:r w:rsidRPr="00AF5178">
              <w:rPr>
                <w:lang w:val="en-GB"/>
              </w:rPr>
              <w:t>I live with my parent(s)/carer(s)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2122A2" w:rsidRPr="00AF5178" w:rsidRDefault="002122A2" w:rsidP="009C36C2">
            <w:pPr>
              <w:spacing w:line="288" w:lineRule="auto"/>
              <w:ind w:left="0"/>
              <w:jc w:val="center"/>
              <w:rPr>
                <w:b/>
                <w:lang w:val="en-GB"/>
              </w:rPr>
            </w:pPr>
          </w:p>
        </w:tc>
      </w:tr>
      <w:tr w:rsidR="002122A2" w:rsidRPr="00AF5178" w:rsidTr="002122A2">
        <w:tc>
          <w:tcPr>
            <w:tcW w:w="8597" w:type="dxa"/>
          </w:tcPr>
          <w:p w:rsidR="002122A2" w:rsidRPr="00AF5178" w:rsidRDefault="002122A2" w:rsidP="00C61B67">
            <w:pPr>
              <w:spacing w:line="288" w:lineRule="auto"/>
              <w:ind w:left="0"/>
              <w:rPr>
                <w:lang w:val="en-GB"/>
              </w:rPr>
            </w:pPr>
            <w:r w:rsidRPr="00AF5178">
              <w:rPr>
                <w:lang w:val="en-GB"/>
              </w:rPr>
              <w:t>I live alone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2122A2" w:rsidRPr="00AF5178" w:rsidRDefault="002122A2" w:rsidP="009C36C2">
            <w:pPr>
              <w:spacing w:line="288" w:lineRule="auto"/>
              <w:ind w:left="0"/>
              <w:jc w:val="center"/>
              <w:rPr>
                <w:b/>
                <w:lang w:val="en-GB"/>
              </w:rPr>
            </w:pPr>
          </w:p>
        </w:tc>
      </w:tr>
      <w:tr w:rsidR="002122A2" w:rsidRPr="00AF5178" w:rsidTr="006670E3">
        <w:tc>
          <w:tcPr>
            <w:tcW w:w="8597" w:type="dxa"/>
            <w:tcBorders>
              <w:right w:val="single" w:sz="4" w:space="0" w:color="auto"/>
            </w:tcBorders>
          </w:tcPr>
          <w:p w:rsidR="002122A2" w:rsidRPr="00AF5178" w:rsidRDefault="002122A2" w:rsidP="00C61B67">
            <w:pPr>
              <w:spacing w:line="288" w:lineRule="auto"/>
              <w:ind w:left="0"/>
              <w:rPr>
                <w:lang w:val="en-GB"/>
              </w:rPr>
            </w:pPr>
            <w:r w:rsidRPr="00AF5178">
              <w:rPr>
                <w:lang w:val="en-GB"/>
              </w:rPr>
              <w:t>I live with my partner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2122A2" w:rsidRPr="00AF5178" w:rsidRDefault="002122A2" w:rsidP="009C36C2">
            <w:pPr>
              <w:spacing w:line="288" w:lineRule="auto"/>
              <w:ind w:left="0"/>
              <w:jc w:val="center"/>
              <w:rPr>
                <w:b/>
                <w:lang w:val="en-GB"/>
              </w:rPr>
            </w:pPr>
          </w:p>
        </w:tc>
      </w:tr>
      <w:tr w:rsidR="006670E3" w:rsidRPr="00AF5178" w:rsidTr="006670E3">
        <w:tc>
          <w:tcPr>
            <w:tcW w:w="8595" w:type="dxa"/>
            <w:tcBorders>
              <w:bottom w:val="single" w:sz="4" w:space="0" w:color="auto"/>
              <w:right w:val="single" w:sz="4" w:space="0" w:color="auto"/>
            </w:tcBorders>
          </w:tcPr>
          <w:p w:rsidR="006670E3" w:rsidRPr="00AF5178" w:rsidRDefault="006670E3" w:rsidP="002122A2">
            <w:pPr>
              <w:spacing w:line="288" w:lineRule="auto"/>
              <w:ind w:left="0"/>
              <w:rPr>
                <w:b/>
                <w:lang w:val="en-GB"/>
              </w:rPr>
            </w:pPr>
            <w:r w:rsidRPr="00AF5178">
              <w:rPr>
                <w:lang w:val="en-GB"/>
              </w:rPr>
              <w:t>Other (please state) (e.g. homeless)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037" w:type="dxa"/>
            <w:tcBorders>
              <w:bottom w:val="single" w:sz="4" w:space="0" w:color="auto"/>
              <w:right w:val="single" w:sz="4" w:space="0" w:color="auto"/>
            </w:tcBorders>
          </w:tcPr>
          <w:p w:rsidR="006670E3" w:rsidRPr="00AF5178" w:rsidRDefault="006670E3" w:rsidP="006670E3">
            <w:pPr>
              <w:spacing w:line="288" w:lineRule="auto"/>
              <w:ind w:left="0"/>
              <w:rPr>
                <w:b/>
                <w:lang w:val="en-GB"/>
              </w:rPr>
            </w:pPr>
          </w:p>
        </w:tc>
      </w:tr>
      <w:tr w:rsidR="006670E3" w:rsidRPr="00AF5178" w:rsidTr="006670E3">
        <w:tc>
          <w:tcPr>
            <w:tcW w:w="8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E3" w:rsidRPr="00AF5178" w:rsidRDefault="006670E3" w:rsidP="002122A2">
            <w:pPr>
              <w:spacing w:line="288" w:lineRule="auto"/>
              <w:ind w:left="0"/>
              <w:rPr>
                <w:b/>
                <w:lang w:val="en-GB"/>
              </w:rPr>
            </w:pPr>
            <w:r>
              <w:rPr>
                <w:lang w:val="en-GB"/>
              </w:rPr>
              <w:t>I have</w:t>
            </w:r>
            <w:r w:rsidRPr="00AF5178">
              <w:rPr>
                <w:lang w:val="en-GB"/>
              </w:rPr>
              <w:t xml:space="preserve"> dependent children, please state their ages</w:t>
            </w:r>
            <w:r>
              <w:rPr>
                <w:lang w:val="en-GB"/>
              </w:rPr>
              <w:t xml:space="preserve">   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E3" w:rsidRPr="00AF5178" w:rsidRDefault="006670E3" w:rsidP="006670E3">
            <w:pPr>
              <w:spacing w:line="288" w:lineRule="auto"/>
              <w:ind w:left="0"/>
              <w:rPr>
                <w:b/>
                <w:lang w:val="en-GB"/>
              </w:rPr>
            </w:pPr>
          </w:p>
        </w:tc>
      </w:tr>
    </w:tbl>
    <w:p w:rsidR="002122A2" w:rsidRDefault="002122A2" w:rsidP="00D6413B">
      <w:pPr>
        <w:ind w:left="360"/>
        <w:rPr>
          <w:b/>
          <w:lang w:val="en-GB"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8580"/>
        <w:gridCol w:w="2052"/>
      </w:tblGrid>
      <w:tr w:rsidR="003438AB" w:rsidRPr="00AF5178" w:rsidTr="003438AB">
        <w:tc>
          <w:tcPr>
            <w:tcW w:w="858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438AB" w:rsidRPr="00AF5178" w:rsidRDefault="003438AB" w:rsidP="003438AB">
            <w:pPr>
              <w:ind w:left="0"/>
              <w:rPr>
                <w:b/>
                <w:lang w:val="en-GB"/>
              </w:rPr>
            </w:pPr>
            <w:r w:rsidRPr="009C36C2">
              <w:rPr>
                <w:b/>
                <w:sz w:val="28"/>
                <w:szCs w:val="28"/>
                <w:lang w:val="en-GB"/>
              </w:rPr>
              <w:t>Section 3</w:t>
            </w:r>
            <w:r w:rsidRPr="00AF5178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–</w:t>
            </w:r>
            <w:r w:rsidRPr="00AF5178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Please indicate if you meet any of the following Priority Groups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3438AB" w:rsidRPr="00AF5178" w:rsidRDefault="003438AB" w:rsidP="003438AB">
            <w:pPr>
              <w:ind w:left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Please tick</w:t>
            </w:r>
          </w:p>
        </w:tc>
      </w:tr>
      <w:tr w:rsidR="003438AB" w:rsidRPr="00AF5178" w:rsidTr="003438AB">
        <w:tc>
          <w:tcPr>
            <w:tcW w:w="8580" w:type="dxa"/>
            <w:tcBorders>
              <w:right w:val="single" w:sz="4" w:space="0" w:color="auto"/>
            </w:tcBorders>
          </w:tcPr>
          <w:p w:rsidR="003438AB" w:rsidRPr="00AF5178" w:rsidRDefault="003438AB" w:rsidP="003438AB">
            <w:pPr>
              <w:tabs>
                <w:tab w:val="left" w:pos="2664"/>
              </w:tabs>
              <w:spacing w:line="288" w:lineRule="auto"/>
              <w:ind w:left="0"/>
              <w:rPr>
                <w:lang w:val="en-GB"/>
              </w:rPr>
            </w:pPr>
            <w:r w:rsidRPr="00AF5178">
              <w:rPr>
                <w:lang w:val="en-GB"/>
              </w:rPr>
              <w:t>I am a lone parent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3438AB" w:rsidRPr="00AF5178" w:rsidRDefault="003438AB" w:rsidP="003438AB">
            <w:pPr>
              <w:ind w:left="0"/>
              <w:rPr>
                <w:b/>
                <w:lang w:val="en-GB"/>
              </w:rPr>
            </w:pPr>
          </w:p>
        </w:tc>
      </w:tr>
      <w:tr w:rsidR="002122A2" w:rsidRPr="00AF5178" w:rsidTr="003438AB">
        <w:tc>
          <w:tcPr>
            <w:tcW w:w="8580" w:type="dxa"/>
            <w:tcBorders>
              <w:right w:val="single" w:sz="4" w:space="0" w:color="auto"/>
            </w:tcBorders>
          </w:tcPr>
          <w:p w:rsidR="002122A2" w:rsidRPr="00AF5178" w:rsidRDefault="002122A2" w:rsidP="00AE20B8">
            <w:pPr>
              <w:tabs>
                <w:tab w:val="left" w:pos="2664"/>
              </w:tabs>
              <w:spacing w:line="288" w:lineRule="auto"/>
              <w:ind w:left="0"/>
              <w:rPr>
                <w:lang w:val="en-GB"/>
              </w:rPr>
            </w:pPr>
            <w:r w:rsidRPr="00AF5178">
              <w:rPr>
                <w:lang w:val="en-GB"/>
              </w:rPr>
              <w:t>I am a carer for an adult or child relative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2122A2" w:rsidRPr="00AF5178" w:rsidRDefault="002122A2" w:rsidP="003438AB">
            <w:pPr>
              <w:ind w:left="0"/>
              <w:rPr>
                <w:b/>
                <w:lang w:val="en-GB"/>
              </w:rPr>
            </w:pPr>
          </w:p>
        </w:tc>
      </w:tr>
      <w:tr w:rsidR="002122A2" w:rsidRPr="00AF5178" w:rsidTr="003438AB">
        <w:tc>
          <w:tcPr>
            <w:tcW w:w="8580" w:type="dxa"/>
            <w:tcBorders>
              <w:right w:val="single" w:sz="4" w:space="0" w:color="auto"/>
            </w:tcBorders>
          </w:tcPr>
          <w:p w:rsidR="002122A2" w:rsidRPr="00AF5178" w:rsidRDefault="002122A2" w:rsidP="00AE20B8">
            <w:pPr>
              <w:tabs>
                <w:tab w:val="left" w:pos="2664"/>
              </w:tabs>
              <w:spacing w:line="288" w:lineRule="auto"/>
              <w:ind w:left="0"/>
              <w:rPr>
                <w:lang w:val="en-GB"/>
              </w:rPr>
            </w:pPr>
            <w:r w:rsidRPr="00AF5178">
              <w:rPr>
                <w:lang w:val="en-GB"/>
              </w:rPr>
              <w:t>I left school before I was 16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2122A2" w:rsidRPr="00AF5178" w:rsidRDefault="002122A2" w:rsidP="003438AB">
            <w:pPr>
              <w:ind w:left="0"/>
              <w:rPr>
                <w:b/>
                <w:lang w:val="en-GB"/>
              </w:rPr>
            </w:pPr>
          </w:p>
        </w:tc>
      </w:tr>
      <w:tr w:rsidR="002122A2" w:rsidRPr="00AF5178" w:rsidTr="003438AB">
        <w:tc>
          <w:tcPr>
            <w:tcW w:w="8580" w:type="dxa"/>
            <w:tcBorders>
              <w:right w:val="single" w:sz="4" w:space="0" w:color="auto"/>
            </w:tcBorders>
          </w:tcPr>
          <w:p w:rsidR="002122A2" w:rsidRPr="00AF5178" w:rsidRDefault="002122A2" w:rsidP="00AE20B8">
            <w:pPr>
              <w:tabs>
                <w:tab w:val="left" w:pos="2664"/>
              </w:tabs>
              <w:spacing w:line="288" w:lineRule="auto"/>
              <w:ind w:left="0"/>
              <w:rPr>
                <w:lang w:val="en-GB"/>
              </w:rPr>
            </w:pPr>
            <w:r w:rsidRPr="00AF5178">
              <w:rPr>
                <w:lang w:val="en-GB"/>
              </w:rPr>
              <w:t xml:space="preserve">I have a </w:t>
            </w:r>
            <w:r>
              <w:rPr>
                <w:lang w:val="en-GB"/>
              </w:rPr>
              <w:t>significant</w:t>
            </w:r>
            <w:r w:rsidRPr="00AF5178">
              <w:rPr>
                <w:lang w:val="en-GB"/>
              </w:rPr>
              <w:t xml:space="preserve"> diagnosed mental health condition </w:t>
            </w:r>
            <w:r w:rsidRPr="000F2EF6">
              <w:rPr>
                <w:sz w:val="20"/>
                <w:szCs w:val="20"/>
                <w:lang w:val="en-GB"/>
              </w:rPr>
              <w:t>(appropriate evidence will be required)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2122A2" w:rsidRPr="00AF5178" w:rsidRDefault="002122A2" w:rsidP="003438AB">
            <w:pPr>
              <w:ind w:left="0"/>
              <w:rPr>
                <w:b/>
                <w:lang w:val="en-GB"/>
              </w:rPr>
            </w:pPr>
          </w:p>
        </w:tc>
      </w:tr>
      <w:tr w:rsidR="002122A2" w:rsidRPr="00AF5178" w:rsidTr="003438AB">
        <w:tc>
          <w:tcPr>
            <w:tcW w:w="8580" w:type="dxa"/>
            <w:tcBorders>
              <w:right w:val="single" w:sz="4" w:space="0" w:color="auto"/>
            </w:tcBorders>
          </w:tcPr>
          <w:p w:rsidR="002122A2" w:rsidRPr="00AF5178" w:rsidRDefault="002122A2" w:rsidP="00AE20B8">
            <w:pPr>
              <w:tabs>
                <w:tab w:val="left" w:pos="2664"/>
              </w:tabs>
              <w:spacing w:line="288" w:lineRule="auto"/>
              <w:ind w:left="0"/>
              <w:rPr>
                <w:lang w:val="en-GB"/>
              </w:rPr>
            </w:pPr>
            <w:r w:rsidRPr="00AF5178">
              <w:rPr>
                <w:lang w:val="en-GB"/>
              </w:rPr>
              <w:t>I am dependant on somebody who has been made redundant in the last 12 months</w:t>
            </w:r>
            <w:r>
              <w:rPr>
                <w:lang w:val="en-GB"/>
              </w:rPr>
              <w:t xml:space="preserve"> and still remains unemployed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2122A2" w:rsidRPr="00AF5178" w:rsidRDefault="002122A2" w:rsidP="003438AB">
            <w:pPr>
              <w:ind w:left="0"/>
              <w:rPr>
                <w:b/>
                <w:lang w:val="en-GB"/>
              </w:rPr>
            </w:pPr>
          </w:p>
        </w:tc>
      </w:tr>
      <w:tr w:rsidR="002122A2" w:rsidRPr="00AF5178" w:rsidTr="003438AB">
        <w:tc>
          <w:tcPr>
            <w:tcW w:w="8580" w:type="dxa"/>
            <w:tcBorders>
              <w:right w:val="single" w:sz="4" w:space="0" w:color="auto"/>
            </w:tcBorders>
          </w:tcPr>
          <w:p w:rsidR="002122A2" w:rsidRPr="00AF5178" w:rsidRDefault="002122A2" w:rsidP="00AE20B8">
            <w:pPr>
              <w:tabs>
                <w:tab w:val="left" w:pos="2664"/>
              </w:tabs>
              <w:spacing w:line="288" w:lineRule="auto"/>
              <w:ind w:left="0"/>
              <w:rPr>
                <w:lang w:val="en-GB"/>
              </w:rPr>
            </w:pPr>
            <w:r w:rsidRPr="00AF5178">
              <w:rPr>
                <w:lang w:val="en-GB"/>
              </w:rPr>
              <w:t>I am in care or have recently left care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2122A2" w:rsidRPr="00AF5178" w:rsidRDefault="002122A2" w:rsidP="003438AB">
            <w:pPr>
              <w:ind w:left="0"/>
              <w:rPr>
                <w:b/>
                <w:lang w:val="en-GB"/>
              </w:rPr>
            </w:pPr>
          </w:p>
        </w:tc>
      </w:tr>
      <w:tr w:rsidR="002122A2" w:rsidRPr="00AF5178" w:rsidTr="003438AB">
        <w:tc>
          <w:tcPr>
            <w:tcW w:w="8580" w:type="dxa"/>
            <w:tcBorders>
              <w:right w:val="single" w:sz="4" w:space="0" w:color="auto"/>
            </w:tcBorders>
          </w:tcPr>
          <w:p w:rsidR="002122A2" w:rsidRPr="00AF5178" w:rsidRDefault="002122A2" w:rsidP="00AE20B8">
            <w:pPr>
              <w:tabs>
                <w:tab w:val="left" w:pos="2664"/>
              </w:tabs>
              <w:spacing w:line="288" w:lineRule="auto"/>
              <w:ind w:left="0"/>
              <w:rPr>
                <w:lang w:val="en-GB"/>
              </w:rPr>
            </w:pPr>
            <w:r w:rsidRPr="00AF5178">
              <w:rPr>
                <w:lang w:val="en-GB"/>
              </w:rPr>
              <w:t>I am supervised by a Youth Offender Officer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2122A2" w:rsidRPr="00AF5178" w:rsidRDefault="002122A2" w:rsidP="003438AB">
            <w:pPr>
              <w:ind w:left="0"/>
              <w:rPr>
                <w:b/>
                <w:lang w:val="en-GB"/>
              </w:rPr>
            </w:pPr>
          </w:p>
        </w:tc>
      </w:tr>
    </w:tbl>
    <w:p w:rsidR="007C4F78" w:rsidRDefault="007C4F78" w:rsidP="008E05DE">
      <w:pPr>
        <w:ind w:left="0"/>
        <w:rPr>
          <w:b/>
          <w:lang w:val="en-GB"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C61B67" w:rsidRPr="00AF5178" w:rsidTr="00C61B67">
        <w:trPr>
          <w:trHeight w:val="397"/>
        </w:trPr>
        <w:tc>
          <w:tcPr>
            <w:tcW w:w="10490" w:type="dxa"/>
            <w:shd w:val="clear" w:color="auto" w:fill="B8CCE4" w:themeFill="accent1" w:themeFillTint="66"/>
          </w:tcPr>
          <w:p w:rsidR="00C61B67" w:rsidRPr="00AF5178" w:rsidRDefault="00C61B67" w:rsidP="00C61B67">
            <w:pPr>
              <w:ind w:left="0"/>
              <w:rPr>
                <w:b/>
                <w:lang w:val="en-GB"/>
              </w:rPr>
            </w:pPr>
            <w:r w:rsidRPr="009C36C2">
              <w:rPr>
                <w:b/>
                <w:sz w:val="28"/>
                <w:szCs w:val="28"/>
                <w:lang w:val="en-GB"/>
              </w:rPr>
              <w:t xml:space="preserve">Section </w:t>
            </w:r>
            <w:r w:rsidR="009F0E1F">
              <w:rPr>
                <w:b/>
                <w:sz w:val="28"/>
                <w:szCs w:val="28"/>
                <w:lang w:val="en-GB"/>
              </w:rPr>
              <w:t>4</w:t>
            </w:r>
            <w:r w:rsidRPr="00AF5178">
              <w:rPr>
                <w:b/>
                <w:lang w:val="en-GB"/>
              </w:rPr>
              <w:t xml:space="preserve"> - Have you recently encountered any changes in your circumstances (such as redundancy or estrangement from your family):    YES  /  NO</w:t>
            </w:r>
          </w:p>
        </w:tc>
      </w:tr>
      <w:tr w:rsidR="00C61B67" w:rsidRPr="00AF5178" w:rsidTr="00C61B67">
        <w:trPr>
          <w:trHeight w:val="1137"/>
        </w:trPr>
        <w:tc>
          <w:tcPr>
            <w:tcW w:w="10490" w:type="dxa"/>
          </w:tcPr>
          <w:p w:rsidR="00C61B67" w:rsidRPr="00AF5178" w:rsidRDefault="00C61B67" w:rsidP="00C61B67">
            <w:pPr>
              <w:ind w:left="0"/>
              <w:rPr>
                <w:i/>
                <w:lang w:val="en-GB"/>
              </w:rPr>
            </w:pPr>
            <w:r w:rsidRPr="00AF5178">
              <w:rPr>
                <w:i/>
                <w:lang w:val="en-GB"/>
              </w:rPr>
              <w:t>If yes please give details</w:t>
            </w:r>
          </w:p>
          <w:p w:rsidR="00C61B67" w:rsidRPr="00AF5178" w:rsidRDefault="00C61B67" w:rsidP="00C61B67">
            <w:pPr>
              <w:ind w:left="0"/>
              <w:rPr>
                <w:b/>
                <w:lang w:val="en-GB"/>
              </w:rPr>
            </w:pPr>
          </w:p>
          <w:p w:rsidR="009F0E1F" w:rsidRDefault="009F0E1F" w:rsidP="00C61B67">
            <w:pPr>
              <w:ind w:left="0"/>
              <w:rPr>
                <w:b/>
                <w:lang w:val="en-GB"/>
              </w:rPr>
            </w:pPr>
          </w:p>
          <w:p w:rsidR="00453D58" w:rsidRDefault="00453D58" w:rsidP="00C61B67">
            <w:pPr>
              <w:ind w:left="0"/>
              <w:rPr>
                <w:b/>
                <w:lang w:val="en-GB"/>
              </w:rPr>
            </w:pPr>
          </w:p>
          <w:p w:rsidR="00DA0952" w:rsidRDefault="00DA0952" w:rsidP="00C61B67">
            <w:pPr>
              <w:ind w:left="0"/>
              <w:rPr>
                <w:b/>
                <w:lang w:val="en-GB"/>
              </w:rPr>
            </w:pPr>
          </w:p>
          <w:p w:rsidR="009F0E1F" w:rsidRDefault="009F0E1F" w:rsidP="00C61B67">
            <w:pPr>
              <w:ind w:left="0"/>
              <w:rPr>
                <w:b/>
                <w:lang w:val="en-GB"/>
              </w:rPr>
            </w:pPr>
          </w:p>
          <w:p w:rsidR="009F0E1F" w:rsidRDefault="009F0E1F" w:rsidP="00C61B67">
            <w:pPr>
              <w:ind w:left="0"/>
              <w:rPr>
                <w:b/>
                <w:lang w:val="en-GB"/>
              </w:rPr>
            </w:pPr>
          </w:p>
          <w:p w:rsidR="00C61B67" w:rsidRDefault="00C61B67" w:rsidP="00C61B67">
            <w:pPr>
              <w:ind w:left="0"/>
              <w:rPr>
                <w:b/>
                <w:lang w:val="en-GB"/>
              </w:rPr>
            </w:pPr>
          </w:p>
          <w:p w:rsidR="00C61B67" w:rsidRPr="00AF5178" w:rsidRDefault="00C61B67" w:rsidP="00C61B67">
            <w:pPr>
              <w:ind w:left="0"/>
              <w:rPr>
                <w:b/>
                <w:lang w:val="en-GB"/>
              </w:rPr>
            </w:pPr>
          </w:p>
        </w:tc>
      </w:tr>
    </w:tbl>
    <w:p w:rsidR="00C61B67" w:rsidRDefault="00C61B67"/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9F0E1F" w:rsidRPr="00AF5178" w:rsidTr="00C61B67">
        <w:tc>
          <w:tcPr>
            <w:tcW w:w="10632" w:type="dxa"/>
            <w:shd w:val="clear" w:color="auto" w:fill="B8CCE4" w:themeFill="accent1" w:themeFillTint="66"/>
          </w:tcPr>
          <w:p w:rsidR="009F0E1F" w:rsidRPr="00AF5178" w:rsidRDefault="009F0E1F" w:rsidP="009F0E1F">
            <w:pPr>
              <w:ind w:left="0"/>
              <w:rPr>
                <w:b/>
                <w:lang w:val="en-GB"/>
              </w:rPr>
            </w:pPr>
            <w:r w:rsidRPr="009C36C2">
              <w:rPr>
                <w:b/>
                <w:sz w:val="28"/>
                <w:szCs w:val="28"/>
                <w:lang w:val="en-GB"/>
              </w:rPr>
              <w:lastRenderedPageBreak/>
              <w:t xml:space="preserve">Section </w:t>
            </w:r>
            <w:r>
              <w:rPr>
                <w:b/>
                <w:sz w:val="28"/>
                <w:szCs w:val="28"/>
                <w:lang w:val="en-GB"/>
              </w:rPr>
              <w:t>5</w:t>
            </w:r>
            <w:r w:rsidRPr="00AF5178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–</w:t>
            </w:r>
            <w:r w:rsidRPr="00AF5178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Do you qualify for</w:t>
            </w:r>
          </w:p>
        </w:tc>
      </w:tr>
      <w:tr w:rsidR="009F0E1F" w:rsidRPr="00AF5178" w:rsidTr="00C61B67">
        <w:tc>
          <w:tcPr>
            <w:tcW w:w="10632" w:type="dxa"/>
          </w:tcPr>
          <w:p w:rsidR="009F0E1F" w:rsidRPr="00AF5178" w:rsidRDefault="009F0E1F" w:rsidP="0047314D">
            <w:pPr>
              <w:ind w:left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n-GB" w:eastAsia="en-GB"/>
              </w:rPr>
            </w:pPr>
            <w:r w:rsidRPr="00AF5178">
              <w:rPr>
                <w:b/>
                <w:lang w:val="en-GB"/>
              </w:rPr>
              <w:t>Care to Learn</w:t>
            </w:r>
            <w:r w:rsidRPr="00AF5178">
              <w:rPr>
                <w:lang w:val="en-GB"/>
              </w:rPr>
              <w:t xml:space="preserve">:  </w:t>
            </w:r>
            <w:r w:rsidRPr="00AF517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n-GB" w:eastAsia="en-GB"/>
              </w:rPr>
              <w:t>If you are a young parent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n-GB" w:eastAsia="en-GB"/>
              </w:rPr>
              <w:t xml:space="preserve"> (aged </w:t>
            </w:r>
            <w:proofErr w:type="gramStart"/>
            <w:r w:rsidR="00453D5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n-GB" w:eastAsia="en-GB"/>
              </w:rPr>
              <w:t>under</w:t>
            </w:r>
            <w:proofErr w:type="gramEnd"/>
            <w:r w:rsidR="00453D5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n-GB"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n-GB" w:eastAsia="en-GB"/>
              </w:rPr>
              <w:t>20)</w:t>
            </w:r>
            <w:r w:rsidRPr="00AF517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n-GB" w:eastAsia="en-GB"/>
              </w:rPr>
              <w:t xml:space="preserve">, Care to Learn can help pay for your childcare and related travel costs while you’re 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n-GB" w:eastAsia="en-GB"/>
              </w:rPr>
              <w:t>learning</w:t>
            </w:r>
            <w:r w:rsidRPr="00AF517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n-GB" w:eastAsia="en-GB"/>
              </w:rPr>
              <w:t xml:space="preserve">.  </w:t>
            </w:r>
            <w:r w:rsidRPr="00AF5178">
              <w:rPr>
                <w:rFonts w:ascii="Verdana" w:hAnsi="Verdana"/>
                <w:color w:val="000000"/>
                <w:sz w:val="19"/>
                <w:szCs w:val="19"/>
                <w:lang w:val="en-GB"/>
              </w:rPr>
              <w:t>Contact the </w:t>
            </w:r>
            <w:r>
              <w:rPr>
                <w:rFonts w:ascii="Verdana" w:hAnsi="Verdana"/>
                <w:color w:val="000000"/>
                <w:sz w:val="19"/>
                <w:szCs w:val="19"/>
                <w:lang w:val="en-GB"/>
              </w:rPr>
              <w:t>Learner</w:t>
            </w:r>
            <w:r w:rsidRPr="00AF5178">
              <w:rPr>
                <w:rFonts w:ascii="Verdana" w:hAnsi="Verdana"/>
                <w:color w:val="000000"/>
                <w:sz w:val="19"/>
                <w:szCs w:val="19"/>
                <w:lang w:val="en-GB"/>
              </w:rPr>
              <w:t xml:space="preserve"> Support helpline on 0800 121 8989 or www.direct.gov.uk</w:t>
            </w:r>
          </w:p>
          <w:p w:rsidR="009F0E1F" w:rsidRPr="00AF5178" w:rsidRDefault="009F0E1F" w:rsidP="00397975">
            <w:pPr>
              <w:ind w:left="0"/>
              <w:rPr>
                <w:lang w:val="en-GB"/>
              </w:rPr>
            </w:pPr>
            <w:r w:rsidRPr="00AF5178">
              <w:rPr>
                <w:b/>
                <w:lang w:val="en-GB"/>
              </w:rPr>
              <w:t>Have you applied to receive funding from Care to Learn for 201</w:t>
            </w:r>
            <w:r w:rsidR="00397975">
              <w:rPr>
                <w:b/>
                <w:lang w:val="en-GB"/>
              </w:rPr>
              <w:t>6</w:t>
            </w:r>
            <w:r w:rsidRPr="00AF5178">
              <w:rPr>
                <w:b/>
                <w:lang w:val="en-GB"/>
              </w:rPr>
              <w:t>/1</w:t>
            </w:r>
            <w:r w:rsidR="00397975">
              <w:rPr>
                <w:b/>
                <w:lang w:val="en-GB"/>
              </w:rPr>
              <w:t>7</w:t>
            </w:r>
            <w:r w:rsidRPr="00AF5178">
              <w:rPr>
                <w:b/>
                <w:lang w:val="en-GB"/>
              </w:rPr>
              <w:t>:   YES / NO</w:t>
            </w:r>
          </w:p>
        </w:tc>
      </w:tr>
    </w:tbl>
    <w:p w:rsidR="009F0E1F" w:rsidRDefault="009F0E1F"/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3964"/>
        <w:gridCol w:w="1423"/>
        <w:gridCol w:w="3686"/>
        <w:gridCol w:w="1417"/>
      </w:tblGrid>
      <w:tr w:rsidR="00E841CF" w:rsidRPr="00AF5178" w:rsidTr="009F0E1F">
        <w:tc>
          <w:tcPr>
            <w:tcW w:w="10490" w:type="dxa"/>
            <w:gridSpan w:val="4"/>
            <w:shd w:val="clear" w:color="auto" w:fill="B8CCE4" w:themeFill="accent1" w:themeFillTint="66"/>
          </w:tcPr>
          <w:p w:rsidR="00E841CF" w:rsidRPr="00AF5178" w:rsidRDefault="00520189" w:rsidP="00C61B67">
            <w:pPr>
              <w:ind w:left="0"/>
              <w:rPr>
                <w:b/>
                <w:lang w:val="en-GB"/>
              </w:rPr>
            </w:pPr>
            <w:r w:rsidRPr="009C36C2">
              <w:rPr>
                <w:b/>
                <w:sz w:val="28"/>
                <w:szCs w:val="28"/>
                <w:lang w:val="en-GB"/>
              </w:rPr>
              <w:t xml:space="preserve">Section </w:t>
            </w:r>
            <w:r w:rsidR="002122A2">
              <w:rPr>
                <w:b/>
                <w:sz w:val="28"/>
                <w:szCs w:val="28"/>
                <w:lang w:val="en-GB"/>
              </w:rPr>
              <w:t>6</w:t>
            </w:r>
            <w:r w:rsidRPr="00AF5178">
              <w:rPr>
                <w:b/>
                <w:lang w:val="en-GB"/>
              </w:rPr>
              <w:t xml:space="preserve"> - </w:t>
            </w:r>
            <w:r w:rsidR="00E841CF" w:rsidRPr="00AF5178">
              <w:rPr>
                <w:b/>
                <w:lang w:val="en-GB"/>
              </w:rPr>
              <w:t xml:space="preserve">Do you, your partner or the people you are dependent on receive any of the following?  If yes, please indicate the amount received per month.  </w:t>
            </w:r>
            <w:r w:rsidR="00E841CF" w:rsidRPr="00AF5178">
              <w:rPr>
                <w:b/>
                <w:i/>
                <w:lang w:val="en-GB"/>
              </w:rPr>
              <w:t>Evidence must be supplied.</w:t>
            </w:r>
          </w:p>
        </w:tc>
      </w:tr>
      <w:tr w:rsidR="00E841CF" w:rsidRPr="00AF5178" w:rsidTr="009F0E1F">
        <w:tc>
          <w:tcPr>
            <w:tcW w:w="3964" w:type="dxa"/>
            <w:tcBorders>
              <w:right w:val="single" w:sz="4" w:space="0" w:color="auto"/>
            </w:tcBorders>
            <w:vAlign w:val="center"/>
          </w:tcPr>
          <w:p w:rsidR="00E841CF" w:rsidRPr="00AF5178" w:rsidRDefault="00E841CF" w:rsidP="00613BB7">
            <w:pPr>
              <w:ind w:left="0"/>
              <w:jc w:val="center"/>
              <w:rPr>
                <w:lang w:val="en-GB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CF" w:rsidRPr="00AF5178" w:rsidRDefault="00E841CF" w:rsidP="00613BB7">
            <w:pPr>
              <w:ind w:left="0"/>
              <w:jc w:val="center"/>
              <w:rPr>
                <w:b/>
                <w:lang w:val="en-GB"/>
              </w:rPr>
            </w:pPr>
            <w:r w:rsidRPr="00AF5178">
              <w:rPr>
                <w:b/>
                <w:lang w:val="en-GB"/>
              </w:rPr>
              <w:t>£ per month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CF" w:rsidRPr="00AF5178" w:rsidRDefault="00E841CF" w:rsidP="00613BB7">
            <w:pPr>
              <w:ind w:left="0"/>
              <w:jc w:val="center"/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841CF" w:rsidRPr="00AF5178" w:rsidRDefault="00E841CF" w:rsidP="00613BB7">
            <w:pPr>
              <w:ind w:left="0"/>
              <w:jc w:val="center"/>
              <w:rPr>
                <w:b/>
                <w:lang w:val="en-GB"/>
              </w:rPr>
            </w:pPr>
            <w:r w:rsidRPr="00AF5178">
              <w:rPr>
                <w:b/>
                <w:lang w:val="en-GB"/>
              </w:rPr>
              <w:t>£ per month</w:t>
            </w:r>
          </w:p>
        </w:tc>
      </w:tr>
      <w:tr w:rsidR="00E47AE6" w:rsidRPr="00AF5178" w:rsidTr="009F0E1F">
        <w:trPr>
          <w:trHeight w:val="283"/>
        </w:trPr>
        <w:tc>
          <w:tcPr>
            <w:tcW w:w="3964" w:type="dxa"/>
            <w:tcBorders>
              <w:right w:val="single" w:sz="4" w:space="0" w:color="auto"/>
            </w:tcBorders>
            <w:vAlign w:val="center"/>
          </w:tcPr>
          <w:p w:rsidR="00E47AE6" w:rsidRPr="00AF5178" w:rsidRDefault="00E47AE6" w:rsidP="00E47AE6">
            <w:pPr>
              <w:ind w:left="0"/>
              <w:rPr>
                <w:lang w:val="en-GB"/>
              </w:rPr>
            </w:pPr>
            <w:r w:rsidRPr="00AF5178">
              <w:rPr>
                <w:lang w:val="en-GB"/>
              </w:rPr>
              <w:t>Carers Allowance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E6" w:rsidRPr="00AF5178" w:rsidRDefault="00E47AE6" w:rsidP="00E47AE6">
            <w:pPr>
              <w:ind w:left="0"/>
              <w:rPr>
                <w:b/>
                <w:lang w:val="en-GB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E6" w:rsidRPr="00AF5178" w:rsidRDefault="00E47AE6" w:rsidP="00E47AE6">
            <w:pPr>
              <w:ind w:left="0"/>
              <w:rPr>
                <w:lang w:val="en-GB"/>
              </w:rPr>
            </w:pPr>
            <w:r w:rsidRPr="00AF5178">
              <w:rPr>
                <w:lang w:val="en-GB"/>
              </w:rPr>
              <w:t>Child Benefit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47AE6" w:rsidRPr="00AF5178" w:rsidRDefault="00E47AE6" w:rsidP="00E47AE6">
            <w:pPr>
              <w:ind w:left="0"/>
              <w:rPr>
                <w:b/>
                <w:lang w:val="en-GB"/>
              </w:rPr>
            </w:pPr>
          </w:p>
        </w:tc>
      </w:tr>
      <w:tr w:rsidR="00E47AE6" w:rsidRPr="00AF5178" w:rsidTr="009F0E1F">
        <w:trPr>
          <w:trHeight w:val="283"/>
        </w:trPr>
        <w:tc>
          <w:tcPr>
            <w:tcW w:w="3964" w:type="dxa"/>
            <w:tcBorders>
              <w:right w:val="single" w:sz="4" w:space="0" w:color="auto"/>
            </w:tcBorders>
            <w:vAlign w:val="center"/>
          </w:tcPr>
          <w:p w:rsidR="00E47AE6" w:rsidRPr="00AF5178" w:rsidRDefault="00E47AE6" w:rsidP="00E47AE6">
            <w:pPr>
              <w:ind w:left="0"/>
              <w:rPr>
                <w:lang w:val="en-GB"/>
              </w:rPr>
            </w:pPr>
            <w:r w:rsidRPr="00AF5178">
              <w:rPr>
                <w:lang w:val="en-GB"/>
              </w:rPr>
              <w:t>Child Tax Credit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E6" w:rsidRPr="00AF5178" w:rsidRDefault="00E47AE6" w:rsidP="00E47AE6">
            <w:pPr>
              <w:ind w:left="0"/>
              <w:rPr>
                <w:b/>
                <w:lang w:val="en-GB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E6" w:rsidRPr="00AF5178" w:rsidRDefault="00B731C9" w:rsidP="00B731C9">
            <w:pPr>
              <w:ind w:left="0"/>
              <w:rPr>
                <w:lang w:val="en-GB"/>
              </w:rPr>
            </w:pPr>
            <w:r>
              <w:rPr>
                <w:lang w:val="en-GB"/>
              </w:rPr>
              <w:t>Council Tax Reduction</w:t>
            </w:r>
            <w:r w:rsidR="00E47AE6" w:rsidRPr="00AF5178">
              <w:rPr>
                <w:lang w:val="en-GB"/>
              </w:rPr>
              <w:t xml:space="preserve"> (other than single occupancy)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47AE6" w:rsidRPr="00AF5178" w:rsidRDefault="00E47AE6" w:rsidP="00E47AE6">
            <w:pPr>
              <w:ind w:left="0"/>
              <w:rPr>
                <w:b/>
                <w:lang w:val="en-GB"/>
              </w:rPr>
            </w:pPr>
          </w:p>
        </w:tc>
      </w:tr>
      <w:tr w:rsidR="00E47AE6" w:rsidRPr="00AF5178" w:rsidTr="009F0E1F">
        <w:trPr>
          <w:trHeight w:val="283"/>
        </w:trPr>
        <w:tc>
          <w:tcPr>
            <w:tcW w:w="3964" w:type="dxa"/>
            <w:tcBorders>
              <w:right w:val="single" w:sz="4" w:space="0" w:color="auto"/>
            </w:tcBorders>
            <w:vAlign w:val="center"/>
          </w:tcPr>
          <w:p w:rsidR="00E47AE6" w:rsidRPr="00AF5178" w:rsidRDefault="000F2EF6" w:rsidP="00E47AE6">
            <w:pPr>
              <w:ind w:left="0"/>
              <w:rPr>
                <w:lang w:val="en-GB"/>
              </w:rPr>
            </w:pPr>
            <w:r w:rsidRPr="00AF5178">
              <w:rPr>
                <w:lang w:val="en-GB"/>
              </w:rPr>
              <w:t>Employment &amp; Support Allowance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E6" w:rsidRPr="00AF5178" w:rsidRDefault="00E47AE6" w:rsidP="00E47AE6">
            <w:pPr>
              <w:ind w:left="0"/>
              <w:rPr>
                <w:lang w:val="en-GB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E6" w:rsidRPr="00AF5178" w:rsidRDefault="000F2EF6" w:rsidP="00E47AE6">
            <w:pPr>
              <w:ind w:left="0"/>
              <w:rPr>
                <w:lang w:val="en-GB"/>
              </w:rPr>
            </w:pPr>
            <w:r w:rsidRPr="00AF5178">
              <w:rPr>
                <w:lang w:val="en-GB"/>
              </w:rPr>
              <w:t>Housing Benefit</w:t>
            </w:r>
            <w:r>
              <w:rPr>
                <w:lang w:val="en-GB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47AE6" w:rsidRPr="00AF5178" w:rsidRDefault="00E47AE6" w:rsidP="00E47AE6">
            <w:pPr>
              <w:ind w:left="0"/>
              <w:rPr>
                <w:lang w:val="en-GB"/>
              </w:rPr>
            </w:pPr>
          </w:p>
        </w:tc>
      </w:tr>
      <w:tr w:rsidR="00E47AE6" w:rsidRPr="00AF5178" w:rsidTr="009F0E1F">
        <w:trPr>
          <w:trHeight w:val="283"/>
        </w:trPr>
        <w:tc>
          <w:tcPr>
            <w:tcW w:w="3964" w:type="dxa"/>
            <w:tcBorders>
              <w:right w:val="single" w:sz="4" w:space="0" w:color="auto"/>
            </w:tcBorders>
            <w:vAlign w:val="center"/>
          </w:tcPr>
          <w:p w:rsidR="00E47AE6" w:rsidRPr="00AF5178" w:rsidRDefault="000F2EF6" w:rsidP="00E47AE6">
            <w:pPr>
              <w:ind w:left="0"/>
              <w:rPr>
                <w:lang w:val="en-GB"/>
              </w:rPr>
            </w:pPr>
            <w:r w:rsidRPr="00AF5178">
              <w:rPr>
                <w:lang w:val="en-GB"/>
              </w:rPr>
              <w:t>Incapacity Benefit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E6" w:rsidRPr="00AF5178" w:rsidRDefault="00E47AE6" w:rsidP="00E47AE6">
            <w:pPr>
              <w:ind w:left="0"/>
              <w:rPr>
                <w:lang w:val="en-GB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E6" w:rsidRPr="00AF5178" w:rsidRDefault="00E47AE6" w:rsidP="00E47AE6">
            <w:pPr>
              <w:ind w:left="0"/>
              <w:rPr>
                <w:lang w:val="en-GB"/>
              </w:rPr>
            </w:pPr>
            <w:r w:rsidRPr="00AF5178">
              <w:rPr>
                <w:lang w:val="en-GB"/>
              </w:rPr>
              <w:t>Income Support</w:t>
            </w:r>
            <w:r w:rsidR="00453D58">
              <w:rPr>
                <w:lang w:val="en-GB"/>
              </w:rPr>
              <w:t>*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47AE6" w:rsidRPr="00AF5178" w:rsidRDefault="00E47AE6" w:rsidP="00E47AE6">
            <w:pPr>
              <w:ind w:left="0"/>
              <w:rPr>
                <w:lang w:val="en-GB"/>
              </w:rPr>
            </w:pPr>
          </w:p>
        </w:tc>
      </w:tr>
      <w:tr w:rsidR="003D0D67" w:rsidRPr="00AF5178" w:rsidTr="009F0E1F">
        <w:trPr>
          <w:trHeight w:val="283"/>
        </w:trPr>
        <w:tc>
          <w:tcPr>
            <w:tcW w:w="3964" w:type="dxa"/>
            <w:tcBorders>
              <w:right w:val="single" w:sz="4" w:space="0" w:color="auto"/>
            </w:tcBorders>
            <w:vAlign w:val="center"/>
          </w:tcPr>
          <w:p w:rsidR="003D0D67" w:rsidRPr="00AF5178" w:rsidRDefault="003D0D67" w:rsidP="00E47AE6">
            <w:pPr>
              <w:ind w:left="0"/>
              <w:rPr>
                <w:lang w:val="en-GB"/>
              </w:rPr>
            </w:pPr>
            <w:r w:rsidRPr="00AF5178">
              <w:rPr>
                <w:lang w:val="en-GB"/>
              </w:rPr>
              <w:t>Income from Savings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D67" w:rsidRPr="00AF5178" w:rsidRDefault="003D0D67" w:rsidP="00E47AE6">
            <w:pPr>
              <w:ind w:left="0"/>
              <w:rPr>
                <w:lang w:val="en-GB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D67" w:rsidRPr="00AF5178" w:rsidRDefault="003D0D67" w:rsidP="00AF2A7B">
            <w:pPr>
              <w:ind w:left="0"/>
              <w:rPr>
                <w:lang w:val="en-GB"/>
              </w:rPr>
            </w:pPr>
            <w:r w:rsidRPr="00AF5178">
              <w:rPr>
                <w:lang w:val="en-GB"/>
              </w:rPr>
              <w:t xml:space="preserve">Job Seekers Allowance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D0D67" w:rsidRPr="00AF5178" w:rsidRDefault="003D0D67" w:rsidP="00E47AE6">
            <w:pPr>
              <w:ind w:left="0"/>
              <w:rPr>
                <w:lang w:val="en-GB"/>
              </w:rPr>
            </w:pPr>
          </w:p>
        </w:tc>
      </w:tr>
      <w:tr w:rsidR="003D0D67" w:rsidRPr="00AF5178" w:rsidTr="009F0E1F">
        <w:trPr>
          <w:trHeight w:val="283"/>
        </w:trPr>
        <w:tc>
          <w:tcPr>
            <w:tcW w:w="3964" w:type="dxa"/>
            <w:tcBorders>
              <w:right w:val="single" w:sz="4" w:space="0" w:color="auto"/>
            </w:tcBorders>
            <w:vAlign w:val="center"/>
          </w:tcPr>
          <w:p w:rsidR="003D0D67" w:rsidRPr="00AF5178" w:rsidRDefault="003D0D67" w:rsidP="00C61B67">
            <w:pPr>
              <w:ind w:left="0"/>
              <w:rPr>
                <w:lang w:val="en-GB"/>
              </w:rPr>
            </w:pPr>
            <w:r w:rsidRPr="00AF5178">
              <w:rPr>
                <w:lang w:val="en-GB"/>
              </w:rPr>
              <w:t>Maintenance Payments for any children within the household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D67" w:rsidRPr="00AF5178" w:rsidRDefault="003D0D67" w:rsidP="00E47AE6">
            <w:pPr>
              <w:ind w:left="0"/>
              <w:rPr>
                <w:lang w:val="en-GB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D67" w:rsidRPr="00AF5178" w:rsidRDefault="00AF2A7B" w:rsidP="00520189">
            <w:pPr>
              <w:ind w:left="0"/>
              <w:rPr>
                <w:lang w:val="en-GB"/>
              </w:rPr>
            </w:pPr>
            <w:r w:rsidRPr="00AF5178">
              <w:rPr>
                <w:lang w:val="en-GB"/>
              </w:rPr>
              <w:t>Private/Occupational Pension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D0D67" w:rsidRPr="00AF5178" w:rsidRDefault="003D0D67" w:rsidP="00E47AE6">
            <w:pPr>
              <w:ind w:left="0"/>
              <w:rPr>
                <w:lang w:val="en-GB"/>
              </w:rPr>
            </w:pPr>
          </w:p>
        </w:tc>
      </w:tr>
      <w:tr w:rsidR="003D0D67" w:rsidRPr="00AF5178" w:rsidTr="009F0E1F">
        <w:trPr>
          <w:trHeight w:val="283"/>
        </w:trPr>
        <w:tc>
          <w:tcPr>
            <w:tcW w:w="3964" w:type="dxa"/>
            <w:tcBorders>
              <w:right w:val="single" w:sz="4" w:space="0" w:color="auto"/>
            </w:tcBorders>
            <w:vAlign w:val="center"/>
          </w:tcPr>
          <w:p w:rsidR="003D0D67" w:rsidRPr="00AF5178" w:rsidRDefault="00F76AE8" w:rsidP="00F76AE8">
            <w:pPr>
              <w:ind w:left="0"/>
              <w:rPr>
                <w:lang w:val="en-GB"/>
              </w:rPr>
            </w:pPr>
            <w:r>
              <w:rPr>
                <w:lang w:val="en-GB"/>
              </w:rPr>
              <w:t>Pension Credit (guarantee element</w:t>
            </w:r>
            <w:r w:rsidR="00AF2A7B" w:rsidRPr="00AF5178">
              <w:rPr>
                <w:lang w:val="en-GB"/>
              </w:rPr>
              <w:t>)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D67" w:rsidRPr="00AF5178" w:rsidRDefault="003D0D67" w:rsidP="00E47AE6">
            <w:pPr>
              <w:ind w:left="0"/>
              <w:rPr>
                <w:b/>
                <w:lang w:val="en-GB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D67" w:rsidRPr="00AF5178" w:rsidRDefault="00AF2A7B" w:rsidP="00C61B67">
            <w:pPr>
              <w:ind w:left="0"/>
              <w:rPr>
                <w:lang w:val="en-GB"/>
              </w:rPr>
            </w:pPr>
            <w:r w:rsidRPr="00AF5178">
              <w:rPr>
                <w:lang w:val="en-GB"/>
              </w:rPr>
              <w:t>Working Tax Credit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D0D67" w:rsidRPr="00AF5178" w:rsidRDefault="003D0D67" w:rsidP="00E47AE6">
            <w:pPr>
              <w:ind w:left="0"/>
              <w:rPr>
                <w:b/>
                <w:lang w:val="en-GB"/>
              </w:rPr>
            </w:pPr>
          </w:p>
        </w:tc>
      </w:tr>
      <w:tr w:rsidR="003D0D67" w:rsidRPr="00AF5178" w:rsidTr="009F0E1F">
        <w:trPr>
          <w:trHeight w:val="283"/>
        </w:trPr>
        <w:tc>
          <w:tcPr>
            <w:tcW w:w="3964" w:type="dxa"/>
            <w:tcBorders>
              <w:right w:val="single" w:sz="4" w:space="0" w:color="auto"/>
            </w:tcBorders>
            <w:vAlign w:val="center"/>
          </w:tcPr>
          <w:p w:rsidR="003D0D67" w:rsidRPr="00AF5178" w:rsidRDefault="00AF2A7B" w:rsidP="00C61B67">
            <w:pPr>
              <w:ind w:left="0"/>
              <w:rPr>
                <w:lang w:val="en-GB"/>
              </w:rPr>
            </w:pPr>
            <w:r w:rsidRPr="00AF5178">
              <w:rPr>
                <w:lang w:val="en-GB"/>
              </w:rPr>
              <w:t>State Retirement Pension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D67" w:rsidRPr="00AF5178" w:rsidRDefault="003D0D67" w:rsidP="00E47AE6">
            <w:pPr>
              <w:ind w:left="0"/>
              <w:rPr>
                <w:lang w:val="en-GB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D67" w:rsidRPr="00AF5178" w:rsidRDefault="00453D58" w:rsidP="00453D58">
            <w:pPr>
              <w:ind w:left="0"/>
              <w:rPr>
                <w:lang w:val="en-GB"/>
              </w:rPr>
            </w:pPr>
            <w:r>
              <w:rPr>
                <w:lang w:val="en-GB"/>
              </w:rPr>
              <w:t>Universal Credit (other than Child Tax element)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D0D67" w:rsidRPr="00AF5178" w:rsidRDefault="003D0D67" w:rsidP="00E47AE6">
            <w:pPr>
              <w:ind w:left="0"/>
              <w:rPr>
                <w:lang w:val="en-GB"/>
              </w:rPr>
            </w:pPr>
          </w:p>
        </w:tc>
      </w:tr>
      <w:tr w:rsidR="003D0D67" w:rsidRPr="00AF5178" w:rsidTr="009F0E1F">
        <w:trPr>
          <w:trHeight w:val="283"/>
        </w:trPr>
        <w:tc>
          <w:tcPr>
            <w:tcW w:w="9073" w:type="dxa"/>
            <w:gridSpan w:val="3"/>
            <w:tcBorders>
              <w:right w:val="single" w:sz="4" w:space="0" w:color="auto"/>
            </w:tcBorders>
            <w:vAlign w:val="center"/>
          </w:tcPr>
          <w:p w:rsidR="003D0D67" w:rsidRPr="00AF5178" w:rsidRDefault="003D0D67" w:rsidP="00E47AE6">
            <w:pPr>
              <w:ind w:left="0"/>
              <w:rPr>
                <w:lang w:val="en-GB"/>
              </w:rPr>
            </w:pPr>
            <w:r w:rsidRPr="00AF5178">
              <w:rPr>
                <w:lang w:val="en-GB"/>
              </w:rPr>
              <w:t>Any Other Benefit (give details)</w:t>
            </w:r>
          </w:p>
          <w:p w:rsidR="003D0D67" w:rsidRPr="00AF5178" w:rsidRDefault="003D0D67" w:rsidP="00E47AE6">
            <w:pPr>
              <w:ind w:left="0"/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D0D67" w:rsidRPr="00AF5178" w:rsidRDefault="003D0D67" w:rsidP="00E47AE6">
            <w:pPr>
              <w:ind w:left="0"/>
              <w:rPr>
                <w:lang w:val="en-GB"/>
              </w:rPr>
            </w:pPr>
          </w:p>
        </w:tc>
      </w:tr>
    </w:tbl>
    <w:p w:rsidR="003D0D67" w:rsidRPr="00453D58" w:rsidRDefault="00453D58" w:rsidP="00D64885">
      <w:pPr>
        <w:ind w:left="0"/>
        <w:rPr>
          <w:i/>
          <w:sz w:val="20"/>
          <w:szCs w:val="20"/>
          <w:lang w:val="en-GB"/>
        </w:rPr>
      </w:pPr>
      <w:r w:rsidRPr="00453D58">
        <w:rPr>
          <w:b/>
          <w:i/>
          <w:sz w:val="20"/>
          <w:szCs w:val="20"/>
          <w:lang w:val="en-GB"/>
        </w:rPr>
        <w:t>*</w:t>
      </w:r>
      <w:r w:rsidRPr="00453D58">
        <w:rPr>
          <w:i/>
          <w:sz w:val="20"/>
          <w:szCs w:val="20"/>
          <w:lang w:val="en-GB"/>
        </w:rPr>
        <w:t xml:space="preserve">I understand that if I am a student in receipt of Income Support (Universal Credit), I need to declare any funds received </w:t>
      </w:r>
      <w:r w:rsidR="00013725">
        <w:rPr>
          <w:i/>
          <w:sz w:val="20"/>
          <w:szCs w:val="20"/>
          <w:lang w:val="en-GB"/>
        </w:rPr>
        <w:t xml:space="preserve">                        th</w:t>
      </w:r>
      <w:r w:rsidRPr="00453D58">
        <w:rPr>
          <w:i/>
          <w:sz w:val="20"/>
          <w:szCs w:val="20"/>
          <w:lang w:val="en-GB"/>
        </w:rPr>
        <w:t>r</w:t>
      </w:r>
      <w:r w:rsidR="0082225B">
        <w:rPr>
          <w:i/>
          <w:sz w:val="20"/>
          <w:szCs w:val="20"/>
          <w:lang w:val="en-GB"/>
        </w:rPr>
        <w:t>ough the Discretionary Financial Assistance scheme</w:t>
      </w:r>
      <w:r w:rsidRPr="00453D58">
        <w:rPr>
          <w:i/>
          <w:sz w:val="20"/>
          <w:szCs w:val="20"/>
          <w:lang w:val="en-GB"/>
        </w:rPr>
        <w:t>.</w:t>
      </w: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1276"/>
        <w:gridCol w:w="1429"/>
        <w:gridCol w:w="1557"/>
        <w:gridCol w:w="1557"/>
        <w:gridCol w:w="1557"/>
        <w:gridCol w:w="1557"/>
        <w:gridCol w:w="1557"/>
      </w:tblGrid>
      <w:tr w:rsidR="002624C7" w:rsidRPr="00AF5178" w:rsidTr="00203B9F">
        <w:trPr>
          <w:trHeight w:val="397"/>
        </w:trPr>
        <w:tc>
          <w:tcPr>
            <w:tcW w:w="10490" w:type="dxa"/>
            <w:gridSpan w:val="7"/>
            <w:shd w:val="clear" w:color="auto" w:fill="B8CCE4" w:themeFill="accent1" w:themeFillTint="66"/>
          </w:tcPr>
          <w:p w:rsidR="002624C7" w:rsidRPr="00245FF6" w:rsidRDefault="00520189" w:rsidP="009F0E1F">
            <w:pPr>
              <w:ind w:left="0"/>
              <w:rPr>
                <w:lang w:val="en-GB"/>
              </w:rPr>
            </w:pPr>
            <w:r w:rsidRPr="009C36C2">
              <w:rPr>
                <w:b/>
                <w:sz w:val="28"/>
                <w:szCs w:val="28"/>
                <w:lang w:val="en-GB"/>
              </w:rPr>
              <w:t xml:space="preserve">Section </w:t>
            </w:r>
            <w:r w:rsidR="002122A2">
              <w:rPr>
                <w:b/>
                <w:sz w:val="28"/>
                <w:szCs w:val="28"/>
                <w:lang w:val="en-GB"/>
              </w:rPr>
              <w:t>7</w:t>
            </w:r>
            <w:r w:rsidRPr="00AF5178">
              <w:rPr>
                <w:b/>
                <w:lang w:val="en-GB"/>
              </w:rPr>
              <w:t xml:space="preserve"> - </w:t>
            </w:r>
            <w:r w:rsidR="002624C7" w:rsidRPr="00AF5178">
              <w:rPr>
                <w:b/>
                <w:lang w:val="en-GB"/>
              </w:rPr>
              <w:t xml:space="preserve">Please give details of the </w:t>
            </w:r>
            <w:r w:rsidR="007F556E" w:rsidRPr="00AF5178">
              <w:rPr>
                <w:b/>
                <w:lang w:val="en-GB"/>
              </w:rPr>
              <w:t xml:space="preserve">monthly </w:t>
            </w:r>
            <w:r w:rsidR="002624C7" w:rsidRPr="00AF5178">
              <w:rPr>
                <w:b/>
                <w:lang w:val="en-GB"/>
              </w:rPr>
              <w:t>earnings</w:t>
            </w:r>
            <w:r w:rsidR="00810E44" w:rsidRPr="00AF5178">
              <w:rPr>
                <w:b/>
                <w:lang w:val="en-GB"/>
              </w:rPr>
              <w:t>,</w:t>
            </w:r>
            <w:r w:rsidR="00C91E16">
              <w:rPr>
                <w:b/>
                <w:lang w:val="en-GB"/>
              </w:rPr>
              <w:t xml:space="preserve"> before</w:t>
            </w:r>
            <w:r w:rsidR="003F1393" w:rsidRPr="00AF5178">
              <w:rPr>
                <w:b/>
                <w:lang w:val="en-GB"/>
              </w:rPr>
              <w:t xml:space="preserve"> </w:t>
            </w:r>
            <w:r w:rsidR="009F0E1F">
              <w:rPr>
                <w:b/>
                <w:lang w:val="en-GB"/>
              </w:rPr>
              <w:t>Tax &amp; NI deductions</w:t>
            </w:r>
            <w:r w:rsidR="003F1393" w:rsidRPr="00AF5178">
              <w:rPr>
                <w:b/>
                <w:lang w:val="en-GB"/>
              </w:rPr>
              <w:t xml:space="preserve"> that</w:t>
            </w:r>
            <w:r w:rsidR="002624C7" w:rsidRPr="00AF5178">
              <w:rPr>
                <w:b/>
                <w:lang w:val="en-GB"/>
              </w:rPr>
              <w:t xml:space="preserve"> you, your partner or the people you are dependent on receive</w:t>
            </w:r>
            <w:r w:rsidR="00810E44" w:rsidRPr="00AF5178">
              <w:rPr>
                <w:b/>
                <w:lang w:val="en-GB"/>
              </w:rPr>
              <w:t>d for the last three months</w:t>
            </w:r>
            <w:r w:rsidR="002624C7" w:rsidRPr="00AF5178">
              <w:rPr>
                <w:b/>
                <w:lang w:val="en-GB"/>
              </w:rPr>
              <w:t xml:space="preserve">.  </w:t>
            </w:r>
            <w:r w:rsidR="00245FF6" w:rsidRPr="00245FF6">
              <w:rPr>
                <w:b/>
                <w:u w:val="single"/>
                <w:lang w:val="en-GB"/>
              </w:rPr>
              <w:t>Please attach payslips as evide</w:t>
            </w:r>
            <w:r w:rsidR="00F56085">
              <w:rPr>
                <w:b/>
                <w:u w:val="single"/>
                <w:lang w:val="en-GB"/>
              </w:rPr>
              <w:t>nce of the figures stated below along with bank statements for the last three months</w:t>
            </w:r>
          </w:p>
        </w:tc>
      </w:tr>
      <w:tr w:rsidR="003D0D67" w:rsidRPr="00AF5178" w:rsidTr="00B16D1D">
        <w:trPr>
          <w:trHeight w:val="283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0D67" w:rsidRPr="00AF5178" w:rsidRDefault="003D0D67" w:rsidP="00B33B32">
            <w:pPr>
              <w:ind w:left="0"/>
              <w:jc w:val="center"/>
              <w:rPr>
                <w:b/>
                <w:lang w:val="en-GB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3D0D67" w:rsidRPr="00AF5178" w:rsidRDefault="003D0D67" w:rsidP="00B33B32">
            <w:pPr>
              <w:ind w:left="0"/>
              <w:jc w:val="center"/>
              <w:rPr>
                <w:b/>
                <w:lang w:val="en-GB"/>
              </w:rPr>
            </w:pPr>
            <w:r w:rsidRPr="00AF5178">
              <w:rPr>
                <w:b/>
                <w:lang w:val="en-GB"/>
              </w:rPr>
              <w:t>You</w:t>
            </w:r>
            <w:r w:rsidR="00141376">
              <w:rPr>
                <w:b/>
                <w:lang w:val="en-GB"/>
              </w:rPr>
              <w:t xml:space="preserve"> 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3D0D67" w:rsidRPr="00AF5178" w:rsidRDefault="003D0D67" w:rsidP="00B33B32">
            <w:pPr>
              <w:ind w:left="0"/>
              <w:jc w:val="center"/>
              <w:rPr>
                <w:b/>
                <w:lang w:val="en-GB"/>
              </w:rPr>
            </w:pPr>
            <w:r w:rsidRPr="00AF5178">
              <w:rPr>
                <w:b/>
                <w:lang w:val="en-GB"/>
              </w:rPr>
              <w:t>Mother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3D0D67" w:rsidRPr="00AF5178" w:rsidRDefault="003D0D67" w:rsidP="003F1393">
            <w:pPr>
              <w:ind w:left="0"/>
              <w:jc w:val="center"/>
              <w:rPr>
                <w:b/>
                <w:lang w:val="en-GB"/>
              </w:rPr>
            </w:pPr>
            <w:r w:rsidRPr="00AF5178">
              <w:rPr>
                <w:b/>
                <w:lang w:val="en-GB"/>
              </w:rPr>
              <w:t>Father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3D0D67" w:rsidRPr="00AF5178" w:rsidRDefault="003D0D67" w:rsidP="003D0D67">
            <w:pPr>
              <w:ind w:left="0"/>
              <w:jc w:val="center"/>
              <w:rPr>
                <w:b/>
                <w:lang w:val="en-GB"/>
              </w:rPr>
            </w:pPr>
            <w:r w:rsidRPr="00AF5178">
              <w:rPr>
                <w:b/>
                <w:lang w:val="en-GB"/>
              </w:rPr>
              <w:t>Carer 1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3D0D67" w:rsidRPr="00AF5178" w:rsidRDefault="003D0D67" w:rsidP="003F1393">
            <w:pPr>
              <w:ind w:left="0"/>
              <w:jc w:val="center"/>
              <w:rPr>
                <w:b/>
                <w:lang w:val="en-GB"/>
              </w:rPr>
            </w:pPr>
            <w:r w:rsidRPr="00AF5178">
              <w:rPr>
                <w:b/>
                <w:lang w:val="en-GB"/>
              </w:rPr>
              <w:t>Carer 2</w:t>
            </w:r>
          </w:p>
        </w:tc>
        <w:tc>
          <w:tcPr>
            <w:tcW w:w="1557" w:type="dxa"/>
            <w:vAlign w:val="center"/>
          </w:tcPr>
          <w:p w:rsidR="003D0D67" w:rsidRPr="00AF5178" w:rsidRDefault="003D0D67" w:rsidP="003F1393">
            <w:pPr>
              <w:ind w:left="0"/>
              <w:jc w:val="center"/>
              <w:rPr>
                <w:b/>
                <w:lang w:val="en-GB"/>
              </w:rPr>
            </w:pPr>
            <w:r w:rsidRPr="00AF5178">
              <w:rPr>
                <w:b/>
                <w:lang w:val="en-GB"/>
              </w:rPr>
              <w:t>Partner</w:t>
            </w:r>
          </w:p>
        </w:tc>
      </w:tr>
      <w:tr w:rsidR="003D0D67" w:rsidRPr="00AF5178" w:rsidTr="00B16D1D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0D67" w:rsidRPr="00AF5178" w:rsidRDefault="003D0D67" w:rsidP="00613BB7">
            <w:pPr>
              <w:ind w:left="0"/>
              <w:rPr>
                <w:b/>
                <w:lang w:val="en-GB"/>
              </w:rPr>
            </w:pPr>
            <w:r w:rsidRPr="00AF5178">
              <w:rPr>
                <w:b/>
                <w:lang w:val="en-GB"/>
              </w:rPr>
              <w:t>£ Month 1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3D0D67" w:rsidRPr="00AF5178" w:rsidRDefault="003D0D67" w:rsidP="007F556E">
            <w:pPr>
              <w:ind w:left="0"/>
              <w:rPr>
                <w:b/>
                <w:lang w:val="en-GB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3D0D67" w:rsidRPr="00AF5178" w:rsidRDefault="003D0D67" w:rsidP="007F556E">
            <w:pPr>
              <w:ind w:left="0"/>
              <w:rPr>
                <w:b/>
                <w:lang w:val="en-GB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3D0D67" w:rsidRPr="00AF5178" w:rsidRDefault="003D0D67" w:rsidP="002624C7">
            <w:pPr>
              <w:ind w:left="0"/>
              <w:rPr>
                <w:b/>
                <w:lang w:val="en-GB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3D0D67" w:rsidRPr="00AF5178" w:rsidRDefault="003D0D67" w:rsidP="002624C7">
            <w:pPr>
              <w:ind w:left="0"/>
              <w:rPr>
                <w:b/>
                <w:lang w:val="en-GB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3D0D67" w:rsidRPr="00AF5178" w:rsidRDefault="003D0D67" w:rsidP="002624C7">
            <w:pPr>
              <w:ind w:left="0"/>
              <w:rPr>
                <w:b/>
                <w:lang w:val="en-GB"/>
              </w:rPr>
            </w:pPr>
          </w:p>
        </w:tc>
        <w:tc>
          <w:tcPr>
            <w:tcW w:w="1557" w:type="dxa"/>
          </w:tcPr>
          <w:p w:rsidR="003D0D67" w:rsidRPr="00AF5178" w:rsidRDefault="003D0D67" w:rsidP="002624C7">
            <w:pPr>
              <w:ind w:left="0"/>
              <w:rPr>
                <w:b/>
                <w:lang w:val="en-GB"/>
              </w:rPr>
            </w:pPr>
          </w:p>
        </w:tc>
      </w:tr>
      <w:tr w:rsidR="003D0D67" w:rsidRPr="00AF5178" w:rsidTr="00B16D1D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0D67" w:rsidRPr="00AF5178" w:rsidRDefault="003D0D67" w:rsidP="00613BB7">
            <w:pPr>
              <w:ind w:left="0"/>
              <w:rPr>
                <w:b/>
                <w:lang w:val="en-GB"/>
              </w:rPr>
            </w:pPr>
            <w:r w:rsidRPr="00AF5178">
              <w:rPr>
                <w:b/>
                <w:lang w:val="en-GB"/>
              </w:rPr>
              <w:t>£ Month 2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3D0D67" w:rsidRPr="00AF5178" w:rsidRDefault="003D0D67" w:rsidP="007F556E">
            <w:pPr>
              <w:ind w:left="0"/>
              <w:rPr>
                <w:b/>
                <w:lang w:val="en-GB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3D0D67" w:rsidRPr="00AF5178" w:rsidRDefault="003D0D67" w:rsidP="007F556E">
            <w:pPr>
              <w:ind w:left="0"/>
              <w:rPr>
                <w:b/>
                <w:lang w:val="en-GB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3D0D67" w:rsidRPr="00AF5178" w:rsidRDefault="003D0D67" w:rsidP="002624C7">
            <w:pPr>
              <w:ind w:left="0"/>
              <w:rPr>
                <w:b/>
                <w:lang w:val="en-GB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3D0D67" w:rsidRPr="00AF5178" w:rsidRDefault="003D0D67" w:rsidP="002624C7">
            <w:pPr>
              <w:ind w:left="0"/>
              <w:rPr>
                <w:b/>
                <w:lang w:val="en-GB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3D0D67" w:rsidRPr="00AF5178" w:rsidRDefault="003D0D67" w:rsidP="002624C7">
            <w:pPr>
              <w:ind w:left="0"/>
              <w:rPr>
                <w:b/>
                <w:lang w:val="en-GB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3D0D67" w:rsidRPr="00AF5178" w:rsidRDefault="003D0D67" w:rsidP="002624C7">
            <w:pPr>
              <w:ind w:left="0"/>
              <w:rPr>
                <w:b/>
                <w:lang w:val="en-GB"/>
              </w:rPr>
            </w:pPr>
          </w:p>
        </w:tc>
      </w:tr>
      <w:tr w:rsidR="003D0D67" w:rsidRPr="00AF5178" w:rsidTr="00B16D1D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0D67" w:rsidRPr="00AF5178" w:rsidRDefault="003D0D67" w:rsidP="00613BB7">
            <w:pPr>
              <w:ind w:left="0"/>
              <w:rPr>
                <w:b/>
                <w:lang w:val="en-GB"/>
              </w:rPr>
            </w:pPr>
            <w:r w:rsidRPr="00AF5178">
              <w:rPr>
                <w:b/>
                <w:lang w:val="en-GB"/>
              </w:rPr>
              <w:t>£ Month 3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3D0D67" w:rsidRPr="00AF5178" w:rsidRDefault="003D0D67" w:rsidP="007F556E">
            <w:pPr>
              <w:ind w:left="0"/>
              <w:rPr>
                <w:b/>
                <w:lang w:val="en-GB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3D0D67" w:rsidRPr="00AF5178" w:rsidRDefault="003D0D67" w:rsidP="007F556E">
            <w:pPr>
              <w:ind w:left="0"/>
              <w:rPr>
                <w:b/>
                <w:lang w:val="en-GB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3D0D67" w:rsidRPr="00AF5178" w:rsidRDefault="003D0D67" w:rsidP="002624C7">
            <w:pPr>
              <w:ind w:left="0"/>
              <w:rPr>
                <w:b/>
                <w:lang w:val="en-GB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3D0D67" w:rsidRPr="00AF5178" w:rsidRDefault="003D0D67" w:rsidP="002624C7">
            <w:pPr>
              <w:ind w:left="0"/>
              <w:rPr>
                <w:b/>
                <w:lang w:val="en-GB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3D0D67" w:rsidRPr="00AF5178" w:rsidRDefault="003D0D67" w:rsidP="002624C7">
            <w:pPr>
              <w:ind w:left="0"/>
              <w:rPr>
                <w:b/>
                <w:lang w:val="en-GB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3D0D67" w:rsidRPr="00AF5178" w:rsidRDefault="003D0D67" w:rsidP="002624C7">
            <w:pPr>
              <w:ind w:left="0"/>
              <w:rPr>
                <w:b/>
                <w:lang w:val="en-GB"/>
              </w:rPr>
            </w:pPr>
          </w:p>
        </w:tc>
      </w:tr>
      <w:tr w:rsidR="003D0D67" w:rsidRPr="00AF5178" w:rsidTr="00B16D1D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0D67" w:rsidRPr="00AF5178" w:rsidRDefault="003D0D67" w:rsidP="00613BB7">
            <w:pPr>
              <w:ind w:left="0"/>
              <w:rPr>
                <w:b/>
                <w:lang w:val="en-GB"/>
              </w:rPr>
            </w:pPr>
            <w:r w:rsidRPr="00AF5178">
              <w:rPr>
                <w:b/>
                <w:lang w:val="en-GB"/>
              </w:rPr>
              <w:t>TOTAL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3D0D67" w:rsidRPr="00AF5178" w:rsidRDefault="003D0D67" w:rsidP="007F556E">
            <w:pPr>
              <w:ind w:left="0"/>
              <w:rPr>
                <w:b/>
                <w:lang w:val="en-GB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3D0D67" w:rsidRPr="00AF5178" w:rsidRDefault="003D0D67" w:rsidP="007F556E">
            <w:pPr>
              <w:ind w:left="0"/>
              <w:rPr>
                <w:b/>
                <w:lang w:val="en-GB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3D0D67" w:rsidRPr="00AF5178" w:rsidRDefault="003D0D67" w:rsidP="002624C7">
            <w:pPr>
              <w:ind w:left="0"/>
              <w:rPr>
                <w:b/>
                <w:lang w:val="en-GB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3D0D67" w:rsidRPr="00AF5178" w:rsidRDefault="003D0D67" w:rsidP="002624C7">
            <w:pPr>
              <w:ind w:left="0"/>
              <w:rPr>
                <w:b/>
                <w:lang w:val="en-GB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3D0D67" w:rsidRPr="00AF5178" w:rsidRDefault="003D0D67" w:rsidP="002624C7">
            <w:pPr>
              <w:ind w:left="0"/>
              <w:rPr>
                <w:b/>
                <w:lang w:val="en-GB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3D0D67" w:rsidRPr="00AF5178" w:rsidRDefault="003D0D67" w:rsidP="002624C7">
            <w:pPr>
              <w:ind w:left="0"/>
              <w:rPr>
                <w:b/>
                <w:lang w:val="en-GB"/>
              </w:rPr>
            </w:pPr>
          </w:p>
        </w:tc>
      </w:tr>
    </w:tbl>
    <w:p w:rsidR="004E6B07" w:rsidRPr="00AF5178" w:rsidRDefault="004E6B07" w:rsidP="00D77FFD">
      <w:pPr>
        <w:tabs>
          <w:tab w:val="right" w:leader="dot" w:pos="1985"/>
          <w:tab w:val="right" w:leader="dot" w:pos="2552"/>
          <w:tab w:val="right" w:leader="dot" w:pos="3119"/>
          <w:tab w:val="right" w:leader="dot" w:pos="3686"/>
          <w:tab w:val="right" w:leader="dot" w:pos="4253"/>
          <w:tab w:val="right" w:leader="dot" w:pos="4820"/>
          <w:tab w:val="right" w:leader="dot" w:pos="5387"/>
          <w:tab w:val="right" w:leader="dot" w:pos="5954"/>
          <w:tab w:val="right" w:leader="dot" w:pos="6521"/>
          <w:tab w:val="right" w:leader="dot" w:pos="7088"/>
          <w:tab w:val="right" w:leader="dot" w:pos="7655"/>
        </w:tabs>
        <w:ind w:left="426"/>
        <w:rPr>
          <w:lang w:val="en-GB"/>
        </w:rPr>
      </w:pP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842A51" w:rsidRPr="00AF5178" w:rsidTr="00203B9F">
        <w:trPr>
          <w:trHeight w:val="397"/>
        </w:trPr>
        <w:tc>
          <w:tcPr>
            <w:tcW w:w="10490" w:type="dxa"/>
            <w:shd w:val="clear" w:color="auto" w:fill="B8CCE4" w:themeFill="accent1" w:themeFillTint="66"/>
            <w:vAlign w:val="center"/>
          </w:tcPr>
          <w:p w:rsidR="00842A51" w:rsidRPr="00AF5178" w:rsidRDefault="00520189" w:rsidP="002122A2">
            <w:pPr>
              <w:ind w:left="0"/>
              <w:rPr>
                <w:b/>
                <w:lang w:val="en-GB"/>
              </w:rPr>
            </w:pPr>
            <w:r w:rsidRPr="009C36C2">
              <w:rPr>
                <w:b/>
                <w:sz w:val="28"/>
                <w:szCs w:val="28"/>
                <w:lang w:val="en-GB"/>
              </w:rPr>
              <w:t xml:space="preserve">Section </w:t>
            </w:r>
            <w:r w:rsidR="002122A2">
              <w:rPr>
                <w:b/>
                <w:sz w:val="28"/>
                <w:szCs w:val="28"/>
                <w:lang w:val="en-GB"/>
              </w:rPr>
              <w:t>8</w:t>
            </w:r>
            <w:r w:rsidRPr="00AF5178">
              <w:rPr>
                <w:b/>
                <w:lang w:val="en-GB"/>
              </w:rPr>
              <w:t xml:space="preserve"> </w:t>
            </w:r>
            <w:r w:rsidR="00A02092">
              <w:rPr>
                <w:b/>
                <w:lang w:val="en-GB"/>
              </w:rPr>
              <w:t>–</w:t>
            </w:r>
            <w:r w:rsidRPr="00AF5178">
              <w:rPr>
                <w:b/>
                <w:lang w:val="en-GB"/>
              </w:rPr>
              <w:t xml:space="preserve"> </w:t>
            </w:r>
            <w:r w:rsidR="00842A51" w:rsidRPr="00AF5178">
              <w:rPr>
                <w:b/>
                <w:lang w:val="en-GB"/>
              </w:rPr>
              <w:t>Pleas</w:t>
            </w:r>
            <w:r w:rsidR="00A02092">
              <w:rPr>
                <w:b/>
                <w:lang w:val="en-GB"/>
              </w:rPr>
              <w:t>e list the items you are asking for assistance with, such as uniform, travel, childcare etc.</w:t>
            </w:r>
          </w:p>
        </w:tc>
      </w:tr>
      <w:tr w:rsidR="00C61B67" w:rsidRPr="00AF5178" w:rsidTr="00C61B67">
        <w:trPr>
          <w:trHeight w:val="397"/>
        </w:trPr>
        <w:tc>
          <w:tcPr>
            <w:tcW w:w="10490" w:type="dxa"/>
            <w:shd w:val="clear" w:color="auto" w:fill="FFFFFF" w:themeFill="background1"/>
            <w:vAlign w:val="center"/>
          </w:tcPr>
          <w:p w:rsidR="00C61B67" w:rsidRDefault="00C61B67" w:rsidP="003F1393">
            <w:pPr>
              <w:ind w:left="0"/>
              <w:rPr>
                <w:b/>
                <w:lang w:val="en-GB"/>
              </w:rPr>
            </w:pPr>
          </w:p>
          <w:p w:rsidR="00C61B67" w:rsidRDefault="00C61B67" w:rsidP="003F1393">
            <w:pPr>
              <w:ind w:left="0"/>
              <w:rPr>
                <w:b/>
                <w:lang w:val="en-GB"/>
              </w:rPr>
            </w:pPr>
          </w:p>
          <w:p w:rsidR="000F2EF6" w:rsidRDefault="000F2EF6" w:rsidP="003F1393">
            <w:pPr>
              <w:ind w:left="0"/>
              <w:rPr>
                <w:b/>
                <w:lang w:val="en-GB"/>
              </w:rPr>
            </w:pPr>
          </w:p>
          <w:p w:rsidR="00B16D1D" w:rsidRDefault="00B16D1D" w:rsidP="003F1393">
            <w:pPr>
              <w:ind w:left="0"/>
              <w:rPr>
                <w:b/>
                <w:lang w:val="en-GB"/>
              </w:rPr>
            </w:pPr>
          </w:p>
          <w:p w:rsidR="009F0E1F" w:rsidRDefault="009F0E1F" w:rsidP="003F1393">
            <w:pPr>
              <w:ind w:left="0"/>
              <w:rPr>
                <w:b/>
                <w:lang w:val="en-GB"/>
              </w:rPr>
            </w:pPr>
          </w:p>
          <w:p w:rsidR="009F0E1F" w:rsidRPr="00AF5178" w:rsidRDefault="009F0E1F" w:rsidP="003F1393">
            <w:pPr>
              <w:ind w:left="0"/>
              <w:rPr>
                <w:b/>
                <w:lang w:val="en-GB"/>
              </w:rPr>
            </w:pPr>
          </w:p>
        </w:tc>
      </w:tr>
    </w:tbl>
    <w:p w:rsidR="00C61B67" w:rsidRPr="00982250" w:rsidRDefault="004E6B07" w:rsidP="00C61B67">
      <w:pPr>
        <w:ind w:left="-142"/>
        <w:rPr>
          <w:sz w:val="20"/>
          <w:szCs w:val="20"/>
          <w:lang w:val="en-GB"/>
        </w:rPr>
      </w:pPr>
      <w:bookmarkStart w:id="0" w:name="_GoBack"/>
      <w:bookmarkEnd w:id="0"/>
      <w:r w:rsidRPr="00C61B67">
        <w:rPr>
          <w:sz w:val="20"/>
          <w:szCs w:val="20"/>
          <w:lang w:val="en-GB"/>
        </w:rPr>
        <w:t>I certify that the above information is correct and I give permissio</w:t>
      </w:r>
      <w:r w:rsidR="003F1393" w:rsidRPr="00C61B67">
        <w:rPr>
          <w:sz w:val="20"/>
          <w:szCs w:val="20"/>
          <w:lang w:val="en-GB"/>
        </w:rPr>
        <w:t xml:space="preserve">n for </w:t>
      </w:r>
      <w:r w:rsidR="00B41395">
        <w:rPr>
          <w:sz w:val="20"/>
          <w:szCs w:val="20"/>
          <w:lang w:val="en-GB"/>
        </w:rPr>
        <w:t>college staff</w:t>
      </w:r>
      <w:r w:rsidRPr="00C61B67">
        <w:rPr>
          <w:sz w:val="20"/>
          <w:szCs w:val="20"/>
          <w:lang w:val="en-GB"/>
        </w:rPr>
        <w:t xml:space="preserve"> if appropriate, parents/carers to be consulted over this application.</w:t>
      </w:r>
      <w:r w:rsidR="00C61B67">
        <w:rPr>
          <w:sz w:val="20"/>
          <w:szCs w:val="20"/>
          <w:lang w:val="en-GB"/>
        </w:rPr>
        <w:t xml:space="preserve">  </w:t>
      </w:r>
      <w:r w:rsidR="00C61B67" w:rsidRPr="00C61B67">
        <w:rPr>
          <w:sz w:val="20"/>
          <w:szCs w:val="20"/>
          <w:lang w:val="en-GB"/>
        </w:rPr>
        <w:t xml:space="preserve">I agree to South Downs College processing personal data contained in this application form for the purpose of administering the </w:t>
      </w:r>
      <w:r w:rsidR="009F0E1F">
        <w:rPr>
          <w:sz w:val="20"/>
          <w:szCs w:val="20"/>
          <w:lang w:val="en-GB"/>
        </w:rPr>
        <w:t>Disc</w:t>
      </w:r>
      <w:r w:rsidR="00DA0952">
        <w:rPr>
          <w:sz w:val="20"/>
          <w:szCs w:val="20"/>
          <w:lang w:val="en-GB"/>
        </w:rPr>
        <w:t>retionary Financial Assistance scheme</w:t>
      </w:r>
      <w:r w:rsidR="00C61B67" w:rsidRPr="00C61B67">
        <w:rPr>
          <w:sz w:val="20"/>
          <w:szCs w:val="20"/>
          <w:lang w:val="en-GB"/>
        </w:rPr>
        <w:t>.</w:t>
      </w:r>
      <w:r w:rsidR="000F2EF6">
        <w:rPr>
          <w:sz w:val="20"/>
          <w:szCs w:val="20"/>
          <w:lang w:val="en-GB"/>
        </w:rPr>
        <w:t xml:space="preserve">  </w:t>
      </w:r>
      <w:r w:rsidR="005F1E8D" w:rsidRPr="005F1E8D">
        <w:rPr>
          <w:sz w:val="20"/>
          <w:szCs w:val="20"/>
        </w:rPr>
        <w:t>I confirm that any evidence given in support of my application is correct and complete to the best of my knowledge.</w:t>
      </w:r>
      <w:r w:rsidR="00982250">
        <w:rPr>
          <w:sz w:val="20"/>
          <w:szCs w:val="20"/>
        </w:rPr>
        <w:t xml:space="preserve"> </w:t>
      </w:r>
      <w:r w:rsidR="00982250" w:rsidRPr="00982250">
        <w:rPr>
          <w:sz w:val="20"/>
          <w:szCs w:val="20"/>
        </w:rPr>
        <w:t>I confirm that any evidence given in support of my application is correct and complete to the best of my knowledge.</w:t>
      </w:r>
    </w:p>
    <w:p w:rsidR="004E6B07" w:rsidRPr="00C61B67" w:rsidRDefault="004E6B07" w:rsidP="00E841CF">
      <w:pPr>
        <w:ind w:left="-142"/>
        <w:rPr>
          <w:sz w:val="20"/>
          <w:szCs w:val="20"/>
          <w:lang w:val="en-GB"/>
        </w:rPr>
      </w:pPr>
    </w:p>
    <w:p w:rsidR="007E1A70" w:rsidRPr="00C61B67" w:rsidRDefault="002E5E0E" w:rsidP="00E841CF">
      <w:pPr>
        <w:ind w:left="-142"/>
        <w:rPr>
          <w:sz w:val="20"/>
          <w:szCs w:val="20"/>
          <w:lang w:val="en-GB"/>
        </w:rPr>
      </w:pPr>
      <w:r w:rsidRPr="00C61B67">
        <w:rPr>
          <w:sz w:val="20"/>
          <w:szCs w:val="20"/>
          <w:lang w:val="en-GB"/>
        </w:rPr>
        <w:t xml:space="preserve">Awards from the </w:t>
      </w:r>
      <w:r w:rsidR="00DA0952">
        <w:rPr>
          <w:sz w:val="20"/>
          <w:szCs w:val="20"/>
          <w:lang w:val="en-GB"/>
        </w:rPr>
        <w:t xml:space="preserve">Discretionary Financial Assistance scheme </w:t>
      </w:r>
      <w:r w:rsidRPr="00C61B67">
        <w:rPr>
          <w:sz w:val="20"/>
          <w:szCs w:val="20"/>
          <w:lang w:val="en-GB"/>
        </w:rPr>
        <w:t>are granted on the following conditions</w:t>
      </w:r>
      <w:r w:rsidR="00913681" w:rsidRPr="00C61B67">
        <w:rPr>
          <w:sz w:val="20"/>
          <w:szCs w:val="20"/>
          <w:lang w:val="en-GB"/>
        </w:rPr>
        <w:t>;</w:t>
      </w:r>
      <w:r w:rsidRPr="00C61B67">
        <w:rPr>
          <w:sz w:val="20"/>
          <w:szCs w:val="20"/>
          <w:lang w:val="en-GB"/>
        </w:rPr>
        <w:t xml:space="preserve"> that your at</w:t>
      </w:r>
      <w:r w:rsidR="00913681" w:rsidRPr="00C61B67">
        <w:rPr>
          <w:sz w:val="20"/>
          <w:szCs w:val="20"/>
          <w:lang w:val="en-GB"/>
        </w:rPr>
        <w:t>tendance record is satisfactory,</w:t>
      </w:r>
      <w:r w:rsidRPr="00C61B67">
        <w:rPr>
          <w:sz w:val="20"/>
          <w:szCs w:val="20"/>
          <w:lang w:val="en-GB"/>
        </w:rPr>
        <w:t xml:space="preserve"> you produce all assignments/homework on time and conform to the College’s rules and regulations.  If, at any time, your attendance, w</w:t>
      </w:r>
      <w:r w:rsidR="003D45FA" w:rsidRPr="00C61B67">
        <w:rPr>
          <w:sz w:val="20"/>
          <w:szCs w:val="20"/>
          <w:lang w:val="en-GB"/>
        </w:rPr>
        <w:t>ork or</w:t>
      </w:r>
      <w:r w:rsidRPr="00C61B67">
        <w:rPr>
          <w:sz w:val="20"/>
          <w:szCs w:val="20"/>
          <w:lang w:val="en-GB"/>
        </w:rPr>
        <w:t xml:space="preserve"> behavio</w:t>
      </w:r>
      <w:r w:rsidR="003F1393" w:rsidRPr="00C61B67">
        <w:rPr>
          <w:sz w:val="20"/>
          <w:szCs w:val="20"/>
          <w:lang w:val="en-GB"/>
        </w:rPr>
        <w:t>u</w:t>
      </w:r>
      <w:r w:rsidRPr="00C61B67">
        <w:rPr>
          <w:sz w:val="20"/>
          <w:szCs w:val="20"/>
          <w:lang w:val="en-GB"/>
        </w:rPr>
        <w:t xml:space="preserve">r is considered to be unsatisfactory, the funding </w:t>
      </w:r>
      <w:r w:rsidR="003F1393" w:rsidRPr="00C61B67">
        <w:rPr>
          <w:sz w:val="20"/>
          <w:szCs w:val="20"/>
          <w:lang w:val="en-GB"/>
        </w:rPr>
        <w:t>may be</w:t>
      </w:r>
      <w:r w:rsidRPr="00C61B67">
        <w:rPr>
          <w:sz w:val="20"/>
          <w:szCs w:val="20"/>
          <w:lang w:val="en-GB"/>
        </w:rPr>
        <w:t xml:space="preserve"> withdrawn or suspended.  </w:t>
      </w:r>
    </w:p>
    <w:tbl>
      <w:tblPr>
        <w:tblStyle w:val="TableGrid"/>
        <w:tblpPr w:leftFromText="180" w:rightFromText="180" w:vertAnchor="text" w:tblpY="182"/>
        <w:tblW w:w="10490" w:type="dxa"/>
        <w:tblLook w:val="04A0" w:firstRow="1" w:lastRow="0" w:firstColumn="1" w:lastColumn="0" w:noHBand="0" w:noVBand="1"/>
      </w:tblPr>
      <w:tblGrid>
        <w:gridCol w:w="7230"/>
        <w:gridCol w:w="3260"/>
      </w:tblGrid>
      <w:tr w:rsidR="00E841CF" w:rsidRPr="00C61B67" w:rsidTr="00E841CF">
        <w:trPr>
          <w:trHeight w:val="499"/>
        </w:trPr>
        <w:tc>
          <w:tcPr>
            <w:tcW w:w="7230" w:type="dxa"/>
            <w:tcBorders>
              <w:right w:val="single" w:sz="4" w:space="0" w:color="auto"/>
            </w:tcBorders>
            <w:vAlign w:val="center"/>
          </w:tcPr>
          <w:p w:rsidR="00E841CF" w:rsidRPr="00C61B67" w:rsidRDefault="00E841CF" w:rsidP="00E841CF">
            <w:pPr>
              <w:ind w:left="0"/>
              <w:rPr>
                <w:b/>
                <w:sz w:val="20"/>
                <w:szCs w:val="20"/>
                <w:lang w:val="en-GB"/>
              </w:rPr>
            </w:pPr>
            <w:r w:rsidRPr="00C61B67">
              <w:rPr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841CF" w:rsidRPr="00C61B67" w:rsidRDefault="00E841CF" w:rsidP="00E841CF">
            <w:pPr>
              <w:ind w:left="0"/>
              <w:rPr>
                <w:b/>
                <w:sz w:val="20"/>
                <w:szCs w:val="20"/>
                <w:lang w:val="en-GB"/>
              </w:rPr>
            </w:pPr>
            <w:r w:rsidRPr="00C61B67">
              <w:rPr>
                <w:sz w:val="20"/>
                <w:szCs w:val="20"/>
                <w:lang w:val="en-GB"/>
              </w:rPr>
              <w:t>Date:</w:t>
            </w:r>
          </w:p>
        </w:tc>
      </w:tr>
    </w:tbl>
    <w:p w:rsidR="003F1393" w:rsidRPr="00C61B67" w:rsidRDefault="004E6B07" w:rsidP="004E6B07">
      <w:pPr>
        <w:ind w:left="0"/>
        <w:jc w:val="center"/>
        <w:rPr>
          <w:b/>
          <w:sz w:val="20"/>
          <w:szCs w:val="20"/>
          <w:lang w:val="en-GB"/>
        </w:rPr>
      </w:pPr>
      <w:r w:rsidRPr="00C61B67">
        <w:rPr>
          <w:b/>
          <w:sz w:val="20"/>
          <w:szCs w:val="20"/>
          <w:lang w:val="en-GB"/>
        </w:rPr>
        <w:t xml:space="preserve">Please return this form to: </w:t>
      </w:r>
    </w:p>
    <w:p w:rsidR="003F1393" w:rsidRDefault="00141376" w:rsidP="004E6B07">
      <w:pPr>
        <w:ind w:left="0"/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Student </w:t>
      </w:r>
      <w:r w:rsidR="00AD3ECC">
        <w:rPr>
          <w:b/>
          <w:sz w:val="20"/>
          <w:szCs w:val="20"/>
          <w:lang w:val="en-GB"/>
        </w:rPr>
        <w:t>Finance &amp; Travel Support</w:t>
      </w:r>
      <w:r w:rsidR="004E6B07" w:rsidRPr="00C61B67">
        <w:rPr>
          <w:b/>
          <w:sz w:val="20"/>
          <w:szCs w:val="20"/>
          <w:lang w:val="en-GB"/>
        </w:rPr>
        <w:t>, South Downs College, College Road, Waterlooville, Hants, PO7 8AA</w:t>
      </w:r>
    </w:p>
    <w:p w:rsidR="003D373F" w:rsidRPr="00C61B67" w:rsidRDefault="003D373F" w:rsidP="004E6B07">
      <w:pPr>
        <w:ind w:left="0"/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023 9279 79</w:t>
      </w:r>
      <w:r w:rsidR="00397975">
        <w:rPr>
          <w:b/>
          <w:sz w:val="20"/>
          <w:szCs w:val="20"/>
          <w:lang w:val="en-GB"/>
        </w:rPr>
        <w:t>7</w:t>
      </w:r>
      <w:r>
        <w:rPr>
          <w:b/>
          <w:sz w:val="20"/>
          <w:szCs w:val="20"/>
          <w:lang w:val="en-GB"/>
        </w:rPr>
        <w:t>9</w:t>
      </w:r>
      <w:r w:rsidR="005F1E8D">
        <w:rPr>
          <w:b/>
          <w:sz w:val="20"/>
          <w:szCs w:val="20"/>
          <w:lang w:val="en-GB"/>
        </w:rPr>
        <w:t xml:space="preserve"> (Switchboard)</w:t>
      </w:r>
    </w:p>
    <w:sectPr w:rsidR="003D373F" w:rsidRPr="00C61B67" w:rsidSect="007C4F78">
      <w:headerReference w:type="default" r:id="rId11"/>
      <w:footerReference w:type="default" r:id="rId12"/>
      <w:pgSz w:w="11907" w:h="16839" w:code="9"/>
      <w:pgMar w:top="567" w:right="851" w:bottom="567" w:left="85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BE" w:rsidRDefault="00A978BE" w:rsidP="00D77FFD">
      <w:r>
        <w:separator/>
      </w:r>
    </w:p>
  </w:endnote>
  <w:endnote w:type="continuationSeparator" w:id="0">
    <w:p w:rsidR="00A978BE" w:rsidRDefault="00A978BE" w:rsidP="00D7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C6" w:rsidRPr="001A0955" w:rsidRDefault="006517C6" w:rsidP="001A0955">
    <w:pPr>
      <w:pStyle w:val="Footer"/>
      <w:ind w:left="0"/>
      <w:jc w:val="center"/>
      <w:rPr>
        <w:sz w:val="16"/>
        <w:szCs w:val="16"/>
      </w:rPr>
    </w:pPr>
    <w:r w:rsidRPr="001A0955">
      <w:rPr>
        <w:sz w:val="16"/>
        <w:szCs w:val="16"/>
      </w:rPr>
      <w:ptab w:relativeTo="margin" w:alignment="center" w:leader="none"/>
    </w:r>
    <w:r w:rsidRPr="00D77FFD">
      <w:rPr>
        <w:color w:val="7F7F7F" w:themeColor="background1" w:themeShade="7F"/>
        <w:spacing w:val="60"/>
        <w:sz w:val="16"/>
        <w:szCs w:val="16"/>
      </w:rPr>
      <w:t>Page</w:t>
    </w:r>
    <w:r w:rsidRPr="00D77FFD">
      <w:rPr>
        <w:sz w:val="16"/>
        <w:szCs w:val="16"/>
      </w:rPr>
      <w:t xml:space="preserve"> | </w:t>
    </w:r>
    <w:r w:rsidRPr="00D77FFD">
      <w:rPr>
        <w:sz w:val="16"/>
        <w:szCs w:val="16"/>
      </w:rPr>
      <w:fldChar w:fldCharType="begin"/>
    </w:r>
    <w:r w:rsidRPr="00D77FFD">
      <w:rPr>
        <w:sz w:val="16"/>
        <w:szCs w:val="16"/>
      </w:rPr>
      <w:instrText xml:space="preserve"> PAGE   \* MERGEFORMAT </w:instrText>
    </w:r>
    <w:r w:rsidRPr="00D77FFD">
      <w:rPr>
        <w:sz w:val="16"/>
        <w:szCs w:val="16"/>
      </w:rPr>
      <w:fldChar w:fldCharType="separate"/>
    </w:r>
    <w:r w:rsidR="00982250" w:rsidRPr="00982250">
      <w:rPr>
        <w:b/>
        <w:noProof/>
        <w:sz w:val="16"/>
        <w:szCs w:val="16"/>
      </w:rPr>
      <w:t>1</w:t>
    </w:r>
    <w:r w:rsidRPr="00D77FFD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1A0955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BE" w:rsidRDefault="00A978BE" w:rsidP="00D77FFD">
      <w:r>
        <w:separator/>
      </w:r>
    </w:p>
  </w:footnote>
  <w:footnote w:type="continuationSeparator" w:id="0">
    <w:p w:rsidR="00A978BE" w:rsidRDefault="00A978BE" w:rsidP="00D77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C6" w:rsidRPr="001A0955" w:rsidRDefault="006517C6" w:rsidP="001A0955">
    <w:pPr>
      <w:pStyle w:val="Header"/>
      <w:ind w:left="-142"/>
      <w:rPr>
        <w:sz w:val="14"/>
      </w:rPr>
    </w:pPr>
  </w:p>
  <w:p w:rsidR="006517C6" w:rsidRDefault="006517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56A"/>
    <w:multiLevelType w:val="hybridMultilevel"/>
    <w:tmpl w:val="71BEF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846"/>
    <w:multiLevelType w:val="hybridMultilevel"/>
    <w:tmpl w:val="C7A49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90B5C"/>
    <w:multiLevelType w:val="hybridMultilevel"/>
    <w:tmpl w:val="4AEE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A2323"/>
    <w:multiLevelType w:val="hybridMultilevel"/>
    <w:tmpl w:val="5A248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0479"/>
    <w:multiLevelType w:val="hybridMultilevel"/>
    <w:tmpl w:val="9B5A5A6C"/>
    <w:lvl w:ilvl="0" w:tplc="A53C590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F1715"/>
    <w:multiLevelType w:val="hybridMultilevel"/>
    <w:tmpl w:val="6590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B5"/>
    <w:rsid w:val="00013725"/>
    <w:rsid w:val="000220AE"/>
    <w:rsid w:val="0002298C"/>
    <w:rsid w:val="0006209D"/>
    <w:rsid w:val="00064BB2"/>
    <w:rsid w:val="00084E0A"/>
    <w:rsid w:val="000B1141"/>
    <w:rsid w:val="000B614D"/>
    <w:rsid w:val="000D757A"/>
    <w:rsid w:val="000F24A4"/>
    <w:rsid w:val="000F2EF6"/>
    <w:rsid w:val="00133515"/>
    <w:rsid w:val="00135B10"/>
    <w:rsid w:val="001371BD"/>
    <w:rsid w:val="00141376"/>
    <w:rsid w:val="00166A2B"/>
    <w:rsid w:val="001757BB"/>
    <w:rsid w:val="00185FD1"/>
    <w:rsid w:val="001A0955"/>
    <w:rsid w:val="001D7E64"/>
    <w:rsid w:val="002025F5"/>
    <w:rsid w:val="002031B3"/>
    <w:rsid w:val="00203B9F"/>
    <w:rsid w:val="002122A2"/>
    <w:rsid w:val="00214500"/>
    <w:rsid w:val="00245FF6"/>
    <w:rsid w:val="002624C7"/>
    <w:rsid w:val="00287EF2"/>
    <w:rsid w:val="002950FF"/>
    <w:rsid w:val="002C4D3B"/>
    <w:rsid w:val="002C69AB"/>
    <w:rsid w:val="002D4D3B"/>
    <w:rsid w:val="002E293E"/>
    <w:rsid w:val="002E4A4D"/>
    <w:rsid w:val="002E5E0E"/>
    <w:rsid w:val="00316AE7"/>
    <w:rsid w:val="003438AB"/>
    <w:rsid w:val="003725F3"/>
    <w:rsid w:val="00375B8F"/>
    <w:rsid w:val="00397975"/>
    <w:rsid w:val="003C2F85"/>
    <w:rsid w:val="003D0D67"/>
    <w:rsid w:val="003D373F"/>
    <w:rsid w:val="003D45FA"/>
    <w:rsid w:val="003F1393"/>
    <w:rsid w:val="0044352B"/>
    <w:rsid w:val="00453D58"/>
    <w:rsid w:val="00455EEA"/>
    <w:rsid w:val="0047314D"/>
    <w:rsid w:val="00481EEF"/>
    <w:rsid w:val="00491253"/>
    <w:rsid w:val="004C7C77"/>
    <w:rsid w:val="004E6B07"/>
    <w:rsid w:val="005061AE"/>
    <w:rsid w:val="00520189"/>
    <w:rsid w:val="00531E93"/>
    <w:rsid w:val="00560D3F"/>
    <w:rsid w:val="00567188"/>
    <w:rsid w:val="00582BB6"/>
    <w:rsid w:val="00593AD9"/>
    <w:rsid w:val="005B5714"/>
    <w:rsid w:val="005F1E8D"/>
    <w:rsid w:val="00602CF8"/>
    <w:rsid w:val="00613BB7"/>
    <w:rsid w:val="00616CBD"/>
    <w:rsid w:val="00621E28"/>
    <w:rsid w:val="00624D2D"/>
    <w:rsid w:val="006404B5"/>
    <w:rsid w:val="006517C6"/>
    <w:rsid w:val="006521D9"/>
    <w:rsid w:val="006670E3"/>
    <w:rsid w:val="00680C61"/>
    <w:rsid w:val="00697F51"/>
    <w:rsid w:val="007624DF"/>
    <w:rsid w:val="00771C40"/>
    <w:rsid w:val="007832FC"/>
    <w:rsid w:val="00794BF5"/>
    <w:rsid w:val="007A3B77"/>
    <w:rsid w:val="007A7EEC"/>
    <w:rsid w:val="007C4F78"/>
    <w:rsid w:val="007E1A70"/>
    <w:rsid w:val="007F3418"/>
    <w:rsid w:val="007F556E"/>
    <w:rsid w:val="007F5E88"/>
    <w:rsid w:val="007F63AE"/>
    <w:rsid w:val="00805027"/>
    <w:rsid w:val="00805D60"/>
    <w:rsid w:val="00810E44"/>
    <w:rsid w:val="0082225B"/>
    <w:rsid w:val="00827531"/>
    <w:rsid w:val="00832A56"/>
    <w:rsid w:val="00840231"/>
    <w:rsid w:val="0084244E"/>
    <w:rsid w:val="00842A51"/>
    <w:rsid w:val="008566C9"/>
    <w:rsid w:val="008650E8"/>
    <w:rsid w:val="008732B1"/>
    <w:rsid w:val="008E05DE"/>
    <w:rsid w:val="008E12BA"/>
    <w:rsid w:val="008E36B0"/>
    <w:rsid w:val="00913681"/>
    <w:rsid w:val="00924FA2"/>
    <w:rsid w:val="00936B83"/>
    <w:rsid w:val="00982250"/>
    <w:rsid w:val="009C36C2"/>
    <w:rsid w:val="009C3D2E"/>
    <w:rsid w:val="009E0FD3"/>
    <w:rsid w:val="009F0E1F"/>
    <w:rsid w:val="00A02092"/>
    <w:rsid w:val="00A47246"/>
    <w:rsid w:val="00A978BE"/>
    <w:rsid w:val="00AB6200"/>
    <w:rsid w:val="00AC06C1"/>
    <w:rsid w:val="00AC1146"/>
    <w:rsid w:val="00AC3560"/>
    <w:rsid w:val="00AC7D72"/>
    <w:rsid w:val="00AD3ECC"/>
    <w:rsid w:val="00AE20B8"/>
    <w:rsid w:val="00AF2A7B"/>
    <w:rsid w:val="00AF5178"/>
    <w:rsid w:val="00B16D1D"/>
    <w:rsid w:val="00B33B32"/>
    <w:rsid w:val="00B41395"/>
    <w:rsid w:val="00B424A6"/>
    <w:rsid w:val="00B6282B"/>
    <w:rsid w:val="00B65AE0"/>
    <w:rsid w:val="00B6739B"/>
    <w:rsid w:val="00B7282B"/>
    <w:rsid w:val="00B731C9"/>
    <w:rsid w:val="00B81D79"/>
    <w:rsid w:val="00BA5477"/>
    <w:rsid w:val="00BD21B9"/>
    <w:rsid w:val="00BF4366"/>
    <w:rsid w:val="00C110CE"/>
    <w:rsid w:val="00C61B67"/>
    <w:rsid w:val="00C91E16"/>
    <w:rsid w:val="00C962AB"/>
    <w:rsid w:val="00CA026B"/>
    <w:rsid w:val="00CA3F59"/>
    <w:rsid w:val="00D006CC"/>
    <w:rsid w:val="00D45251"/>
    <w:rsid w:val="00D6413B"/>
    <w:rsid w:val="00D64885"/>
    <w:rsid w:val="00D71DA3"/>
    <w:rsid w:val="00D723A3"/>
    <w:rsid w:val="00D77FFD"/>
    <w:rsid w:val="00D86328"/>
    <w:rsid w:val="00DA0952"/>
    <w:rsid w:val="00DC5D7F"/>
    <w:rsid w:val="00E00E3A"/>
    <w:rsid w:val="00E1166C"/>
    <w:rsid w:val="00E116B5"/>
    <w:rsid w:val="00E276F0"/>
    <w:rsid w:val="00E47AE6"/>
    <w:rsid w:val="00E53D51"/>
    <w:rsid w:val="00E65EC4"/>
    <w:rsid w:val="00E67DC7"/>
    <w:rsid w:val="00E841CF"/>
    <w:rsid w:val="00E844CD"/>
    <w:rsid w:val="00E85D2F"/>
    <w:rsid w:val="00EB3BD0"/>
    <w:rsid w:val="00EB469C"/>
    <w:rsid w:val="00EE4D57"/>
    <w:rsid w:val="00F3385C"/>
    <w:rsid w:val="00F476B5"/>
    <w:rsid w:val="00F517C9"/>
    <w:rsid w:val="00F55993"/>
    <w:rsid w:val="00F56085"/>
    <w:rsid w:val="00F76AE8"/>
    <w:rsid w:val="00F920E1"/>
    <w:rsid w:val="00FB3DD0"/>
    <w:rsid w:val="00FB7BEB"/>
    <w:rsid w:val="00FC1D04"/>
    <w:rsid w:val="00FC5DFB"/>
    <w:rsid w:val="00FE18F8"/>
    <w:rsid w:val="00FE21D4"/>
    <w:rsid w:val="00FF3326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6B5"/>
    <w:pPr>
      <w:ind w:left="720"/>
      <w:contextualSpacing/>
    </w:pPr>
  </w:style>
  <w:style w:type="table" w:styleId="TableGrid">
    <w:name w:val="Table Grid"/>
    <w:basedOn w:val="TableNormal"/>
    <w:uiPriority w:val="59"/>
    <w:rsid w:val="00771C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77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FFD"/>
  </w:style>
  <w:style w:type="paragraph" w:styleId="Footer">
    <w:name w:val="footer"/>
    <w:basedOn w:val="Normal"/>
    <w:link w:val="FooterChar"/>
    <w:uiPriority w:val="99"/>
    <w:unhideWhenUsed/>
    <w:rsid w:val="00D77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FFD"/>
  </w:style>
  <w:style w:type="paragraph" w:styleId="BalloonText">
    <w:name w:val="Balloon Text"/>
    <w:basedOn w:val="Normal"/>
    <w:link w:val="BalloonTextChar"/>
    <w:uiPriority w:val="99"/>
    <w:semiHidden/>
    <w:unhideWhenUsed/>
    <w:rsid w:val="00D77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6B5"/>
    <w:pPr>
      <w:ind w:left="720"/>
      <w:contextualSpacing/>
    </w:pPr>
  </w:style>
  <w:style w:type="table" w:styleId="TableGrid">
    <w:name w:val="Table Grid"/>
    <w:basedOn w:val="TableNormal"/>
    <w:uiPriority w:val="59"/>
    <w:rsid w:val="00771C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77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FFD"/>
  </w:style>
  <w:style w:type="paragraph" w:styleId="Footer">
    <w:name w:val="footer"/>
    <w:basedOn w:val="Normal"/>
    <w:link w:val="FooterChar"/>
    <w:uiPriority w:val="99"/>
    <w:unhideWhenUsed/>
    <w:rsid w:val="00D77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FFD"/>
  </w:style>
  <w:style w:type="paragraph" w:styleId="BalloonText">
    <w:name w:val="Balloon Text"/>
    <w:basedOn w:val="Normal"/>
    <w:link w:val="BalloonTextChar"/>
    <w:uiPriority w:val="99"/>
    <w:semiHidden/>
    <w:unhideWhenUsed/>
    <w:rsid w:val="00D77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0928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9256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7256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4986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36366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8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84854">
                                              <w:marLeft w:val="150"/>
                                              <w:marRight w:val="0"/>
                                              <w:marTop w:val="45"/>
                                              <w:marBottom w:val="150"/>
                                              <w:divBdr>
                                                <w:top w:val="single" w:sz="6" w:space="8" w:color="E0E0E0"/>
                                                <w:left w:val="single" w:sz="6" w:space="8" w:color="E0E0E0"/>
                                                <w:bottom w:val="single" w:sz="6" w:space="8" w:color="E0E0E0"/>
                                                <w:right w:val="single" w:sz="6" w:space="8" w:color="E0E0E0"/>
                                              </w:divBdr>
                                              <w:divsChild>
                                                <w:div w:id="24727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southdowns.ac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8F8F-5F1E-42DE-837D-3EE4B869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D0CA3829</Template>
  <TotalTime>27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Tracey Robb</cp:lastModifiedBy>
  <cp:revision>5</cp:revision>
  <cp:lastPrinted>2014-05-12T15:54:00Z</cp:lastPrinted>
  <dcterms:created xsi:type="dcterms:W3CDTF">2016-05-12T15:11:00Z</dcterms:created>
  <dcterms:modified xsi:type="dcterms:W3CDTF">2016-05-20T08:58:00Z</dcterms:modified>
</cp:coreProperties>
</file>